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4D8C" w14:textId="007E29ED" w:rsidR="00650FCE" w:rsidRDefault="00650FCE" w:rsidP="00E84E42">
      <w:pPr>
        <w:rPr>
          <w:color w:val="1F4E79" w:themeColor="accent1" w:themeShade="80"/>
          <w:sz w:val="44"/>
          <w:szCs w:val="44"/>
        </w:rPr>
      </w:pPr>
      <w:r>
        <w:rPr>
          <w:color w:val="1F4E79" w:themeColor="accent1" w:themeShade="80"/>
          <w:sz w:val="44"/>
          <w:szCs w:val="44"/>
        </w:rPr>
        <w:t xml:space="preserve">                     </w:t>
      </w:r>
      <w:r>
        <w:rPr>
          <w:noProof/>
        </w:rPr>
        <w:drawing>
          <wp:inline distT="0" distB="0" distL="0" distR="0" wp14:anchorId="4AD4BE75" wp14:editId="01CC0627">
            <wp:extent cx="3200413" cy="478155"/>
            <wp:effectExtent l="0" t="0" r="0" b="0"/>
            <wp:docPr id="2" name="Picture 2" descr="This is an official Hennepin County document." title="Hennepin Coun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936" cy="47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D08CC" w14:textId="031B2784" w:rsidR="00E84E42" w:rsidRPr="003326C1" w:rsidRDefault="004A1CFD" w:rsidP="00E84E42">
      <w:pPr>
        <w:rPr>
          <w:color w:val="1F4E79" w:themeColor="accent1" w:themeShade="80"/>
          <w:sz w:val="40"/>
          <w:szCs w:val="40"/>
        </w:rPr>
      </w:pPr>
      <w:r w:rsidRPr="003326C1">
        <w:rPr>
          <w:color w:val="1F4E79" w:themeColor="accent1" w:themeShade="80"/>
          <w:sz w:val="40"/>
          <w:szCs w:val="40"/>
        </w:rPr>
        <w:t>C</w:t>
      </w:r>
      <w:r w:rsidR="00170DF0" w:rsidRPr="003326C1">
        <w:rPr>
          <w:color w:val="1F4E79" w:themeColor="accent1" w:themeShade="80"/>
          <w:sz w:val="40"/>
          <w:szCs w:val="40"/>
        </w:rPr>
        <w:t>riminal Justice Coordinating Committee Meeting</w:t>
      </w:r>
    </w:p>
    <w:p w14:paraId="24F75A18" w14:textId="2B287922" w:rsidR="00AE6242" w:rsidRPr="00650FCE" w:rsidRDefault="008D4285" w:rsidP="00AE6242">
      <w:pPr>
        <w:spacing w:line="240" w:lineRule="auto"/>
        <w:contextualSpacing/>
        <w:rPr>
          <w:color w:val="3B3838" w:themeColor="background2" w:themeShade="40"/>
          <w:sz w:val="22"/>
        </w:rPr>
      </w:pPr>
      <w:r w:rsidRPr="00650FCE">
        <w:rPr>
          <w:b/>
          <w:bCs/>
          <w:color w:val="3B3838" w:themeColor="background2" w:themeShade="40"/>
          <w:sz w:val="22"/>
        </w:rPr>
        <w:t>Date:</w:t>
      </w:r>
      <w:r w:rsidRPr="00650FCE">
        <w:rPr>
          <w:color w:val="3B3838" w:themeColor="background2" w:themeShade="40"/>
          <w:sz w:val="22"/>
        </w:rPr>
        <w:t xml:space="preserve"> </w:t>
      </w:r>
      <w:r w:rsidRPr="00650FCE">
        <w:rPr>
          <w:color w:val="3B3838" w:themeColor="background2" w:themeShade="40"/>
          <w:sz w:val="22"/>
        </w:rPr>
        <w:tab/>
      </w:r>
      <w:r w:rsidR="00AD3651">
        <w:rPr>
          <w:color w:val="3B3838" w:themeColor="background2" w:themeShade="40"/>
          <w:sz w:val="22"/>
        </w:rPr>
        <w:t xml:space="preserve">March 21, </w:t>
      </w:r>
      <w:r w:rsidR="004A4FBA">
        <w:rPr>
          <w:color w:val="3B3838" w:themeColor="background2" w:themeShade="40"/>
          <w:sz w:val="22"/>
        </w:rPr>
        <w:t>202</w:t>
      </w:r>
      <w:r w:rsidR="003757B7">
        <w:rPr>
          <w:color w:val="3B3838" w:themeColor="background2" w:themeShade="40"/>
          <w:sz w:val="22"/>
        </w:rPr>
        <w:t>4</w:t>
      </w:r>
      <w:r w:rsidR="004A4FBA">
        <w:rPr>
          <w:color w:val="3B3838" w:themeColor="background2" w:themeShade="40"/>
          <w:sz w:val="22"/>
        </w:rPr>
        <w:t>,</w:t>
      </w:r>
      <w:r w:rsidR="002A42DF">
        <w:rPr>
          <w:color w:val="3B3838" w:themeColor="background2" w:themeShade="40"/>
          <w:sz w:val="22"/>
        </w:rPr>
        <w:t xml:space="preserve"> |</w:t>
      </w:r>
      <w:r w:rsidR="00AE6242" w:rsidRPr="00650FCE">
        <w:rPr>
          <w:color w:val="3B3838" w:themeColor="background2" w:themeShade="40"/>
          <w:sz w:val="22"/>
        </w:rPr>
        <w:t xml:space="preserve"> </w:t>
      </w:r>
      <w:r w:rsidR="00AF4DA1" w:rsidRPr="00650FCE">
        <w:rPr>
          <w:color w:val="3B3838" w:themeColor="background2" w:themeShade="40"/>
          <w:sz w:val="22"/>
        </w:rPr>
        <w:t>12-1:30 pm</w:t>
      </w:r>
    </w:p>
    <w:p w14:paraId="40481858" w14:textId="06B1884C" w:rsidR="00AE6242" w:rsidRDefault="007624FB" w:rsidP="00AE6242">
      <w:pPr>
        <w:spacing w:line="240" w:lineRule="auto"/>
        <w:contextualSpacing/>
        <w:rPr>
          <w:color w:val="3B3838" w:themeColor="background2" w:themeShade="40"/>
          <w:sz w:val="22"/>
        </w:rPr>
      </w:pPr>
      <w:r w:rsidRPr="00650FCE">
        <w:rPr>
          <w:b/>
          <w:bCs/>
          <w:color w:val="3B3838" w:themeColor="background2" w:themeShade="40"/>
          <w:sz w:val="22"/>
        </w:rPr>
        <w:t>Location:</w:t>
      </w:r>
      <w:r w:rsidR="00AF4DA1" w:rsidRPr="00650FCE">
        <w:rPr>
          <w:color w:val="3B3838" w:themeColor="background2" w:themeShade="40"/>
          <w:sz w:val="22"/>
        </w:rPr>
        <w:t xml:space="preserve">  </w:t>
      </w:r>
      <w:r w:rsidR="008D4285" w:rsidRPr="00650FCE">
        <w:rPr>
          <w:color w:val="3B3838" w:themeColor="background2" w:themeShade="40"/>
          <w:sz w:val="22"/>
        </w:rPr>
        <w:t xml:space="preserve"> </w:t>
      </w:r>
      <w:r w:rsidR="00AF4DA1" w:rsidRPr="00650FCE">
        <w:rPr>
          <w:color w:val="3B3838" w:themeColor="background2" w:themeShade="40"/>
          <w:sz w:val="22"/>
        </w:rPr>
        <w:t>Government Center</w:t>
      </w:r>
      <w:r w:rsidR="00152668" w:rsidRPr="00650FCE">
        <w:rPr>
          <w:color w:val="3B3838" w:themeColor="background2" w:themeShade="40"/>
          <w:sz w:val="22"/>
        </w:rPr>
        <w:t xml:space="preserve"> – A Level Auditorium</w:t>
      </w:r>
      <w:r w:rsidR="00D056F3" w:rsidRPr="00650FCE">
        <w:rPr>
          <w:color w:val="3B3838" w:themeColor="background2" w:themeShade="40"/>
          <w:sz w:val="22"/>
        </w:rPr>
        <w:t xml:space="preserve"> (lunch provided)</w:t>
      </w:r>
    </w:p>
    <w:p w14:paraId="1B4855B0" w14:textId="77777777" w:rsidR="00112435" w:rsidRPr="00650FCE" w:rsidRDefault="00112435" w:rsidP="00AE6242">
      <w:pPr>
        <w:spacing w:line="240" w:lineRule="auto"/>
        <w:contextualSpacing/>
        <w:rPr>
          <w:color w:val="3B3838" w:themeColor="background2" w:themeShade="40"/>
          <w:sz w:val="22"/>
        </w:rPr>
      </w:pPr>
    </w:p>
    <w:p w14:paraId="03794B8B" w14:textId="77777777" w:rsidR="00112435" w:rsidRPr="009549E2" w:rsidRDefault="00112435" w:rsidP="00112435">
      <w:pPr>
        <w:spacing w:line="240" w:lineRule="auto"/>
        <w:contextualSpacing/>
        <w:rPr>
          <w:b/>
          <w:bCs/>
          <w:color w:val="1F4E79" w:themeColor="accent1" w:themeShade="80"/>
          <w:sz w:val="22"/>
        </w:rPr>
      </w:pPr>
      <w:r w:rsidRPr="009549E2">
        <w:rPr>
          <w:b/>
          <w:bCs/>
          <w:color w:val="1F4E79" w:themeColor="accent1" w:themeShade="80"/>
          <w:sz w:val="22"/>
        </w:rPr>
        <w:t xml:space="preserve">Committee Members/Representatives Present </w:t>
      </w:r>
    </w:p>
    <w:p w14:paraId="5F53B630" w14:textId="213363B5" w:rsidR="00112435" w:rsidRDefault="00112435" w:rsidP="00112435">
      <w:pPr>
        <w:spacing w:line="240" w:lineRule="auto"/>
        <w:contextualSpacing/>
        <w:rPr>
          <w:sz w:val="22"/>
        </w:rPr>
      </w:pPr>
      <w:r>
        <w:rPr>
          <w:sz w:val="22"/>
        </w:rPr>
        <w:t xml:space="preserve">Jeff Lunde, Eric Werner, </w:t>
      </w:r>
      <w:r w:rsidR="004420B2" w:rsidRPr="004420B2">
        <w:rPr>
          <w:sz w:val="22"/>
        </w:rPr>
        <w:t>Dawanna Witt, Chela Guzmán-Wiegert</w:t>
      </w:r>
      <w:r w:rsidR="007C4366">
        <w:rPr>
          <w:sz w:val="22"/>
        </w:rPr>
        <w:t xml:space="preserve">, </w:t>
      </w:r>
      <w:r w:rsidR="007C4366" w:rsidRPr="007C4366">
        <w:rPr>
          <w:sz w:val="22"/>
        </w:rPr>
        <w:t>Michael Berger</w:t>
      </w:r>
      <w:r w:rsidR="007C4366">
        <w:rPr>
          <w:sz w:val="22"/>
        </w:rPr>
        <w:t xml:space="preserve">, </w:t>
      </w:r>
      <w:r w:rsidR="00465B9C" w:rsidRPr="00465B9C">
        <w:rPr>
          <w:sz w:val="22"/>
        </w:rPr>
        <w:t xml:space="preserve">Catherine Johnson, Michael Rainville, </w:t>
      </w:r>
      <w:r w:rsidR="00086E18" w:rsidRPr="00086E18">
        <w:rPr>
          <w:sz w:val="22"/>
        </w:rPr>
        <w:t xml:space="preserve">Kerry Meyer, </w:t>
      </w:r>
      <w:r w:rsidR="007145E6">
        <w:rPr>
          <w:sz w:val="22"/>
        </w:rPr>
        <w:t>Todd Fellman, Hilary Ca</w:t>
      </w:r>
      <w:r w:rsidR="00DD0F28">
        <w:rPr>
          <w:sz w:val="22"/>
        </w:rPr>
        <w:t xml:space="preserve">ligiuri, Sara Gonsalves, Jason Nelson, </w:t>
      </w:r>
      <w:r w:rsidR="00035629">
        <w:rPr>
          <w:sz w:val="22"/>
        </w:rPr>
        <w:t>Tim Bu</w:t>
      </w:r>
      <w:r w:rsidR="00C3179C">
        <w:rPr>
          <w:sz w:val="22"/>
        </w:rPr>
        <w:t xml:space="preserve">sse, </w:t>
      </w:r>
      <w:r w:rsidR="009A300B" w:rsidRPr="009A300B">
        <w:rPr>
          <w:sz w:val="22"/>
        </w:rPr>
        <w:t>Andy Skoogman</w:t>
      </w:r>
      <w:r w:rsidR="009A300B">
        <w:rPr>
          <w:sz w:val="22"/>
        </w:rPr>
        <w:t xml:space="preserve"> </w:t>
      </w:r>
      <w:r w:rsidR="009D360E">
        <w:rPr>
          <w:sz w:val="22"/>
        </w:rPr>
        <w:t xml:space="preserve">for Brian O’Hara, </w:t>
      </w:r>
      <w:r w:rsidRPr="00782899">
        <w:rPr>
          <w:sz w:val="22"/>
        </w:rPr>
        <w:t>John Freude for Mayor Jacob Frey</w:t>
      </w:r>
      <w:r w:rsidRPr="009549E2">
        <w:rPr>
          <w:sz w:val="22"/>
        </w:rPr>
        <w:t xml:space="preserve">, Elie Farhat for Marion Greene, Staff: </w:t>
      </w:r>
      <w:r w:rsidRPr="008030BA">
        <w:rPr>
          <w:sz w:val="22"/>
        </w:rPr>
        <w:t>Mary Ellen Heng,</w:t>
      </w:r>
      <w:r w:rsidR="004D7ED9">
        <w:rPr>
          <w:sz w:val="22"/>
        </w:rPr>
        <w:t xml:space="preserve"> Susan </w:t>
      </w:r>
      <w:r w:rsidR="008C5F43" w:rsidRPr="008C5F43">
        <w:rPr>
          <w:sz w:val="22"/>
        </w:rPr>
        <w:t>Winterfeld Thompson</w:t>
      </w:r>
      <w:r w:rsidR="008C5F43">
        <w:rPr>
          <w:sz w:val="22"/>
        </w:rPr>
        <w:t xml:space="preserve">, </w:t>
      </w:r>
      <w:r w:rsidR="001A1753">
        <w:rPr>
          <w:sz w:val="22"/>
        </w:rPr>
        <w:t xml:space="preserve">Lisa </w:t>
      </w:r>
      <w:r w:rsidR="006F6CFC">
        <w:rPr>
          <w:sz w:val="22"/>
        </w:rPr>
        <w:t xml:space="preserve">Bayley, Cherie Nelson, </w:t>
      </w:r>
      <w:r w:rsidRPr="008030BA">
        <w:rPr>
          <w:sz w:val="22"/>
        </w:rPr>
        <w:t>Jackie Braun-Lewis Notes: Roberta Groening</w:t>
      </w:r>
    </w:p>
    <w:p w14:paraId="29812D19" w14:textId="77777777" w:rsidR="00112435" w:rsidRDefault="00112435" w:rsidP="00112435">
      <w:pPr>
        <w:spacing w:line="240" w:lineRule="auto"/>
        <w:contextualSpacing/>
        <w:rPr>
          <w:sz w:val="22"/>
        </w:rPr>
      </w:pPr>
    </w:p>
    <w:p w14:paraId="306B9958" w14:textId="1F97C87E" w:rsidR="00FA3C51" w:rsidRPr="005332ED" w:rsidRDefault="00672949" w:rsidP="00034533">
      <w:pPr>
        <w:spacing w:line="240" w:lineRule="auto"/>
        <w:contextualSpacing/>
        <w:rPr>
          <w:color w:val="1F4E79" w:themeColor="accent1" w:themeShade="80"/>
          <w:sz w:val="36"/>
          <w:szCs w:val="36"/>
          <w:u w:val="single"/>
        </w:rPr>
      </w:pPr>
      <w:r w:rsidRPr="005332ED">
        <w:rPr>
          <w:color w:val="1F4E79" w:themeColor="accent1" w:themeShade="80"/>
          <w:sz w:val="36"/>
          <w:szCs w:val="36"/>
          <w:u w:val="single"/>
        </w:rPr>
        <w:t>Meeting Minutes</w:t>
      </w:r>
    </w:p>
    <w:p w14:paraId="1834DB9B" w14:textId="77777777" w:rsidR="003D754B" w:rsidRDefault="003D754B" w:rsidP="00170DF0">
      <w:pPr>
        <w:spacing w:line="240" w:lineRule="auto"/>
        <w:contextualSpacing/>
        <w:rPr>
          <w:b/>
          <w:sz w:val="24"/>
          <w:szCs w:val="24"/>
        </w:rPr>
      </w:pPr>
    </w:p>
    <w:p w14:paraId="2AE68F60" w14:textId="1CF33E13" w:rsidR="00170DF0" w:rsidRDefault="00A4771A" w:rsidP="00170DF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Roll Call and Introductions</w:t>
      </w:r>
      <w:r w:rsidR="0024214F">
        <w:rPr>
          <w:b/>
          <w:sz w:val="24"/>
          <w:szCs w:val="24"/>
        </w:rPr>
        <w:t xml:space="preserve"> </w:t>
      </w:r>
      <w:r w:rsidR="00B211F6">
        <w:rPr>
          <w:b/>
          <w:sz w:val="24"/>
          <w:szCs w:val="24"/>
        </w:rPr>
        <w:t xml:space="preserve">| </w:t>
      </w:r>
      <w:r w:rsidR="00696B4D">
        <w:rPr>
          <w:b/>
          <w:sz w:val="24"/>
          <w:szCs w:val="24"/>
        </w:rPr>
        <w:t>Approval of Meeting Minutes (</w:t>
      </w:r>
      <w:r w:rsidR="00AD3651">
        <w:rPr>
          <w:b/>
          <w:sz w:val="24"/>
          <w:szCs w:val="24"/>
        </w:rPr>
        <w:t>February</w:t>
      </w:r>
      <w:r w:rsidR="00696B4D">
        <w:rPr>
          <w:b/>
          <w:sz w:val="24"/>
          <w:szCs w:val="24"/>
        </w:rPr>
        <w:t>)</w:t>
      </w:r>
      <w:r w:rsidR="00B211F6">
        <w:rPr>
          <w:b/>
          <w:sz w:val="24"/>
          <w:szCs w:val="24"/>
        </w:rPr>
        <w:t xml:space="preserve"> </w:t>
      </w:r>
    </w:p>
    <w:p w14:paraId="49F483DF" w14:textId="33A9091C" w:rsidR="006E5850" w:rsidRPr="0024783D" w:rsidRDefault="004F5725" w:rsidP="00D40879">
      <w:pPr>
        <w:spacing w:line="240" w:lineRule="auto"/>
        <w:contextualSpacing/>
        <w:rPr>
          <w:i/>
          <w:color w:val="0070C0"/>
          <w:sz w:val="22"/>
        </w:rPr>
      </w:pPr>
      <w:r w:rsidRPr="0024783D">
        <w:rPr>
          <w:i/>
          <w:color w:val="0070C0"/>
          <w:sz w:val="22"/>
        </w:rPr>
        <w:t xml:space="preserve">Lead: </w:t>
      </w:r>
      <w:r w:rsidR="00AD3651">
        <w:rPr>
          <w:i/>
          <w:color w:val="0070C0"/>
          <w:sz w:val="22"/>
        </w:rPr>
        <w:t>Commissioner Lunde</w:t>
      </w:r>
      <w:r w:rsidR="00930173" w:rsidRPr="0024783D">
        <w:rPr>
          <w:i/>
          <w:color w:val="0070C0"/>
          <w:sz w:val="22"/>
        </w:rPr>
        <w:t>, CJCC Chair</w:t>
      </w:r>
    </w:p>
    <w:p w14:paraId="45B8A943" w14:textId="683E098B" w:rsidR="005B0EDB" w:rsidRPr="00BC4D42" w:rsidRDefault="000648A7" w:rsidP="0049577A">
      <w:pPr>
        <w:pStyle w:val="ListParagraph"/>
        <w:numPr>
          <w:ilvl w:val="0"/>
          <w:numId w:val="26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Commissioner </w:t>
      </w:r>
      <w:r w:rsidR="006F6CFC">
        <w:rPr>
          <w:iCs/>
          <w:sz w:val="22"/>
        </w:rPr>
        <w:t xml:space="preserve">Lunde </w:t>
      </w:r>
      <w:r w:rsidR="00005FBB">
        <w:rPr>
          <w:iCs/>
          <w:sz w:val="22"/>
        </w:rPr>
        <w:t>called t</w:t>
      </w:r>
      <w:r>
        <w:rPr>
          <w:iCs/>
          <w:sz w:val="22"/>
        </w:rPr>
        <w:t xml:space="preserve">he meeting to order at </w:t>
      </w:r>
      <w:r w:rsidR="00005FBB">
        <w:rPr>
          <w:iCs/>
          <w:sz w:val="22"/>
        </w:rPr>
        <w:t>12:01</w:t>
      </w:r>
      <w:r>
        <w:rPr>
          <w:iCs/>
          <w:sz w:val="22"/>
        </w:rPr>
        <w:t>pm</w:t>
      </w:r>
    </w:p>
    <w:p w14:paraId="1FDAB8EE" w14:textId="707B1DE0" w:rsidR="000156AC" w:rsidRPr="00BC4D42" w:rsidRDefault="000156AC" w:rsidP="003F42B0">
      <w:pPr>
        <w:pStyle w:val="ListParagraph"/>
        <w:numPr>
          <w:ilvl w:val="0"/>
          <w:numId w:val="26"/>
        </w:numPr>
        <w:spacing w:line="240" w:lineRule="auto"/>
        <w:rPr>
          <w:iCs/>
          <w:sz w:val="22"/>
        </w:rPr>
      </w:pPr>
      <w:r w:rsidRPr="00BC4D42">
        <w:rPr>
          <w:iCs/>
          <w:sz w:val="22"/>
        </w:rPr>
        <w:t>Roll Call</w:t>
      </w:r>
      <w:r w:rsidR="00005FBB">
        <w:rPr>
          <w:iCs/>
          <w:sz w:val="22"/>
        </w:rPr>
        <w:t xml:space="preserve"> was take</w:t>
      </w:r>
      <w:r w:rsidR="001306D9">
        <w:rPr>
          <w:iCs/>
          <w:sz w:val="22"/>
        </w:rPr>
        <w:t>n</w:t>
      </w:r>
      <w:r w:rsidR="006F6CFC">
        <w:rPr>
          <w:iCs/>
          <w:sz w:val="22"/>
        </w:rPr>
        <w:t xml:space="preserve"> by Director Heng</w:t>
      </w:r>
    </w:p>
    <w:p w14:paraId="7AE8C168" w14:textId="338116FA" w:rsidR="006D63F5" w:rsidRPr="00BC4D42" w:rsidRDefault="006D63F5" w:rsidP="003F42B0">
      <w:pPr>
        <w:pStyle w:val="ListParagraph"/>
        <w:numPr>
          <w:ilvl w:val="0"/>
          <w:numId w:val="26"/>
        </w:numPr>
        <w:spacing w:line="240" w:lineRule="auto"/>
        <w:rPr>
          <w:iCs/>
          <w:sz w:val="22"/>
        </w:rPr>
      </w:pPr>
      <w:r w:rsidRPr="00BC4D42">
        <w:rPr>
          <w:iCs/>
          <w:sz w:val="22"/>
        </w:rPr>
        <w:t>Approval of</w:t>
      </w:r>
      <w:r w:rsidR="00551E3A" w:rsidRPr="00BC4D42">
        <w:rPr>
          <w:iCs/>
          <w:sz w:val="22"/>
        </w:rPr>
        <w:t xml:space="preserve"> </w:t>
      </w:r>
      <w:r w:rsidR="002A42DF" w:rsidRPr="00BC4D42">
        <w:rPr>
          <w:iCs/>
          <w:sz w:val="22"/>
        </w:rPr>
        <w:t>m</w:t>
      </w:r>
      <w:r w:rsidRPr="00BC4D42">
        <w:rPr>
          <w:iCs/>
          <w:sz w:val="22"/>
        </w:rPr>
        <w:t xml:space="preserve">eeting </w:t>
      </w:r>
      <w:r w:rsidR="002A42DF" w:rsidRPr="00BC4D42">
        <w:rPr>
          <w:iCs/>
          <w:sz w:val="22"/>
        </w:rPr>
        <w:t>m</w:t>
      </w:r>
      <w:r w:rsidRPr="00BC4D42">
        <w:rPr>
          <w:iCs/>
          <w:sz w:val="22"/>
        </w:rPr>
        <w:t>inutes</w:t>
      </w:r>
      <w:r w:rsidR="00551E3A" w:rsidRPr="00BC4D42">
        <w:rPr>
          <w:iCs/>
          <w:sz w:val="22"/>
        </w:rPr>
        <w:t xml:space="preserve"> </w:t>
      </w:r>
      <w:r w:rsidR="00BA5EA8">
        <w:rPr>
          <w:iCs/>
          <w:sz w:val="22"/>
        </w:rPr>
        <w:t xml:space="preserve">– </w:t>
      </w:r>
      <w:r w:rsidR="00E564DA">
        <w:rPr>
          <w:iCs/>
          <w:sz w:val="22"/>
        </w:rPr>
        <w:t>no</w:t>
      </w:r>
      <w:r w:rsidR="00BA5EA8">
        <w:rPr>
          <w:iCs/>
          <w:sz w:val="22"/>
        </w:rPr>
        <w:t xml:space="preserve"> </w:t>
      </w:r>
      <w:r w:rsidR="001A6F64">
        <w:rPr>
          <w:iCs/>
          <w:sz w:val="22"/>
        </w:rPr>
        <w:t>quorum,</w:t>
      </w:r>
      <w:r w:rsidR="00BA5EA8">
        <w:rPr>
          <w:iCs/>
          <w:sz w:val="22"/>
        </w:rPr>
        <w:t xml:space="preserve"> </w:t>
      </w:r>
      <w:r w:rsidR="000648A7">
        <w:rPr>
          <w:iCs/>
          <w:sz w:val="22"/>
        </w:rPr>
        <w:t>approval of minutes vote was</w:t>
      </w:r>
      <w:r w:rsidR="00E564DA">
        <w:rPr>
          <w:iCs/>
          <w:sz w:val="22"/>
        </w:rPr>
        <w:t xml:space="preserve"> not</w:t>
      </w:r>
      <w:r w:rsidR="000648A7">
        <w:rPr>
          <w:iCs/>
          <w:sz w:val="22"/>
        </w:rPr>
        <w:t xml:space="preserve"> taken.</w:t>
      </w:r>
    </w:p>
    <w:p w14:paraId="4B3B1963" w14:textId="3AA13080" w:rsidR="001632EF" w:rsidRDefault="001632EF" w:rsidP="001632E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Cities United Summit</w:t>
      </w:r>
    </w:p>
    <w:p w14:paraId="3549D85C" w14:textId="77777777" w:rsidR="001632EF" w:rsidRDefault="001632EF" w:rsidP="001632EF">
      <w:pPr>
        <w:spacing w:line="240" w:lineRule="auto"/>
        <w:contextualSpacing/>
        <w:rPr>
          <w:i/>
          <w:color w:val="0070C0"/>
          <w:sz w:val="22"/>
        </w:rPr>
      </w:pPr>
      <w:r w:rsidRPr="0024783D">
        <w:rPr>
          <w:i/>
          <w:color w:val="0070C0"/>
          <w:sz w:val="22"/>
        </w:rPr>
        <w:t xml:space="preserve">Lead: </w:t>
      </w:r>
      <w:r>
        <w:rPr>
          <w:i/>
          <w:color w:val="0070C0"/>
          <w:sz w:val="22"/>
        </w:rPr>
        <w:t>Commissioner Lunde</w:t>
      </w:r>
      <w:r w:rsidRPr="0024783D">
        <w:rPr>
          <w:i/>
          <w:color w:val="0070C0"/>
          <w:sz w:val="22"/>
        </w:rPr>
        <w:t>, CJCC Chair</w:t>
      </w:r>
    </w:p>
    <w:p w14:paraId="7CB71FCE" w14:textId="77777777" w:rsidR="00C474D0" w:rsidRDefault="00C474D0" w:rsidP="0093175F">
      <w:pPr>
        <w:spacing w:line="240" w:lineRule="auto"/>
        <w:contextualSpacing/>
        <w:rPr>
          <w:iCs/>
          <w:sz w:val="22"/>
        </w:rPr>
      </w:pPr>
      <w:r>
        <w:rPr>
          <w:iCs/>
          <w:sz w:val="22"/>
        </w:rPr>
        <w:t>Commissioner Lunde gave the following update;</w:t>
      </w:r>
    </w:p>
    <w:p w14:paraId="1161A2EE" w14:textId="318621D0" w:rsidR="00A5771B" w:rsidRDefault="007303E5" w:rsidP="00C474D0">
      <w:pPr>
        <w:pStyle w:val="ListParagraph"/>
        <w:numPr>
          <w:ilvl w:val="0"/>
          <w:numId w:val="40"/>
        </w:numPr>
        <w:spacing w:line="240" w:lineRule="auto"/>
        <w:rPr>
          <w:iCs/>
          <w:sz w:val="22"/>
        </w:rPr>
      </w:pPr>
      <w:r>
        <w:rPr>
          <w:iCs/>
          <w:sz w:val="22"/>
        </w:rPr>
        <w:t>On</w:t>
      </w:r>
      <w:r w:rsidR="0043135E" w:rsidRPr="00C474D0">
        <w:rPr>
          <w:iCs/>
          <w:sz w:val="22"/>
        </w:rPr>
        <w:t xml:space="preserve"> March 5, </w:t>
      </w:r>
      <w:r w:rsidR="00873611" w:rsidRPr="00C474D0">
        <w:rPr>
          <w:iCs/>
          <w:sz w:val="22"/>
        </w:rPr>
        <w:t>2024,</w:t>
      </w:r>
      <w:r w:rsidR="0043135E" w:rsidRPr="00C474D0">
        <w:rPr>
          <w:iCs/>
          <w:sz w:val="22"/>
        </w:rPr>
        <w:t xml:space="preserve"> </w:t>
      </w:r>
      <w:r>
        <w:rPr>
          <w:iCs/>
          <w:sz w:val="22"/>
        </w:rPr>
        <w:t xml:space="preserve">the </w:t>
      </w:r>
      <w:r w:rsidR="0043135E" w:rsidRPr="00C474D0">
        <w:rPr>
          <w:iCs/>
          <w:sz w:val="22"/>
        </w:rPr>
        <w:t>Hennepin County</w:t>
      </w:r>
      <w:r w:rsidR="00BA5EA8" w:rsidRPr="00C474D0">
        <w:rPr>
          <w:iCs/>
          <w:sz w:val="22"/>
        </w:rPr>
        <w:t xml:space="preserve"> board passed a </w:t>
      </w:r>
      <w:r w:rsidR="0043135E" w:rsidRPr="00C474D0">
        <w:rPr>
          <w:iCs/>
          <w:sz w:val="22"/>
        </w:rPr>
        <w:t>resolution</w:t>
      </w:r>
      <w:r w:rsidR="00BA5EA8" w:rsidRPr="00C474D0">
        <w:rPr>
          <w:iCs/>
          <w:sz w:val="22"/>
        </w:rPr>
        <w:t xml:space="preserve"> to host a county wide safe </w:t>
      </w:r>
      <w:r w:rsidR="00F26718" w:rsidRPr="00C474D0">
        <w:rPr>
          <w:iCs/>
          <w:sz w:val="22"/>
        </w:rPr>
        <w:t>communities’</w:t>
      </w:r>
      <w:r w:rsidR="00BA5EA8" w:rsidRPr="00C474D0">
        <w:rPr>
          <w:iCs/>
          <w:sz w:val="22"/>
        </w:rPr>
        <w:t xml:space="preserve"> </w:t>
      </w:r>
      <w:r w:rsidR="0043135E" w:rsidRPr="00C474D0">
        <w:rPr>
          <w:iCs/>
          <w:sz w:val="22"/>
        </w:rPr>
        <w:t>summit</w:t>
      </w:r>
      <w:r w:rsidR="00BA5EA8" w:rsidRPr="00C474D0">
        <w:rPr>
          <w:iCs/>
          <w:sz w:val="22"/>
        </w:rPr>
        <w:t xml:space="preserve">. </w:t>
      </w:r>
      <w:r w:rsidR="003E0B5A" w:rsidRPr="00C474D0">
        <w:rPr>
          <w:iCs/>
          <w:sz w:val="22"/>
        </w:rPr>
        <w:t>Invitations</w:t>
      </w:r>
      <w:r w:rsidR="0043135E" w:rsidRPr="00C474D0">
        <w:rPr>
          <w:iCs/>
          <w:sz w:val="22"/>
        </w:rPr>
        <w:t xml:space="preserve"> will be forthcoming to</w:t>
      </w:r>
      <w:r w:rsidR="00BA5EA8" w:rsidRPr="00C474D0">
        <w:rPr>
          <w:iCs/>
          <w:sz w:val="22"/>
        </w:rPr>
        <w:t xml:space="preserve"> all cities, elected officials, schools, </w:t>
      </w:r>
      <w:r w:rsidR="003E0B5A" w:rsidRPr="00C474D0">
        <w:rPr>
          <w:iCs/>
          <w:sz w:val="22"/>
        </w:rPr>
        <w:t xml:space="preserve">and others who </w:t>
      </w:r>
      <w:r w:rsidR="00C474D0">
        <w:rPr>
          <w:iCs/>
          <w:sz w:val="22"/>
        </w:rPr>
        <w:t xml:space="preserve">play an </w:t>
      </w:r>
      <w:r w:rsidR="00BA5EA8" w:rsidRPr="00C474D0">
        <w:rPr>
          <w:iCs/>
          <w:sz w:val="22"/>
        </w:rPr>
        <w:t xml:space="preserve">important </w:t>
      </w:r>
      <w:r w:rsidR="00C474D0">
        <w:rPr>
          <w:iCs/>
          <w:sz w:val="22"/>
        </w:rPr>
        <w:t>role in</w:t>
      </w:r>
      <w:r w:rsidR="009E3FDC" w:rsidRPr="00C474D0">
        <w:rPr>
          <w:iCs/>
          <w:sz w:val="22"/>
        </w:rPr>
        <w:t xml:space="preserve"> discussions pertaining to juvenile crime</w:t>
      </w:r>
      <w:r w:rsidR="00BA5EA8" w:rsidRPr="00C474D0">
        <w:rPr>
          <w:iCs/>
          <w:sz w:val="22"/>
        </w:rPr>
        <w:t xml:space="preserve">. </w:t>
      </w:r>
    </w:p>
    <w:p w14:paraId="561E070E" w14:textId="77777777" w:rsidR="00A5771B" w:rsidRDefault="00A5771B" w:rsidP="00C474D0">
      <w:pPr>
        <w:pStyle w:val="ListParagraph"/>
        <w:numPr>
          <w:ilvl w:val="0"/>
          <w:numId w:val="40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The </w:t>
      </w:r>
      <w:r w:rsidR="009E3FDC" w:rsidRPr="00C474D0">
        <w:rPr>
          <w:iCs/>
          <w:sz w:val="22"/>
        </w:rPr>
        <w:t>Hennepin County board will be working i</w:t>
      </w:r>
      <w:r w:rsidR="00BA5EA8" w:rsidRPr="00C474D0">
        <w:rPr>
          <w:iCs/>
          <w:sz w:val="22"/>
        </w:rPr>
        <w:t xml:space="preserve">n partnership with a group called </w:t>
      </w:r>
      <w:r w:rsidR="009E3FDC" w:rsidRPr="00C474D0">
        <w:rPr>
          <w:iCs/>
          <w:sz w:val="22"/>
        </w:rPr>
        <w:t>C</w:t>
      </w:r>
      <w:r w:rsidR="00BA5EA8" w:rsidRPr="00C474D0">
        <w:rPr>
          <w:iCs/>
          <w:sz w:val="22"/>
        </w:rPr>
        <w:t xml:space="preserve">ities </w:t>
      </w:r>
      <w:r w:rsidR="009E3FDC" w:rsidRPr="00C474D0">
        <w:rPr>
          <w:iCs/>
          <w:sz w:val="22"/>
        </w:rPr>
        <w:t>U</w:t>
      </w:r>
      <w:r w:rsidR="00BA5EA8" w:rsidRPr="00C474D0">
        <w:rPr>
          <w:iCs/>
          <w:sz w:val="22"/>
        </w:rPr>
        <w:t>nited</w:t>
      </w:r>
      <w:r w:rsidR="009E3FDC" w:rsidRPr="00C474D0">
        <w:rPr>
          <w:iCs/>
          <w:sz w:val="22"/>
        </w:rPr>
        <w:t xml:space="preserve"> to host the summit</w:t>
      </w:r>
      <w:r w:rsidR="00BA5EA8" w:rsidRPr="00C474D0">
        <w:rPr>
          <w:iCs/>
          <w:sz w:val="22"/>
        </w:rPr>
        <w:t xml:space="preserve">. </w:t>
      </w:r>
      <w:r w:rsidR="009E3FDC" w:rsidRPr="00C474D0">
        <w:rPr>
          <w:iCs/>
          <w:sz w:val="22"/>
        </w:rPr>
        <w:t xml:space="preserve"> The objective of the summit will be to t</w:t>
      </w:r>
      <w:r w:rsidR="00C47FD0" w:rsidRPr="00C474D0">
        <w:rPr>
          <w:iCs/>
          <w:sz w:val="22"/>
        </w:rPr>
        <w:t xml:space="preserve">ackle and harness </w:t>
      </w:r>
      <w:r w:rsidR="009E3FDC" w:rsidRPr="00C474D0">
        <w:rPr>
          <w:iCs/>
          <w:sz w:val="22"/>
        </w:rPr>
        <w:t xml:space="preserve">collective </w:t>
      </w:r>
      <w:r w:rsidR="00C47FD0" w:rsidRPr="00C474D0">
        <w:rPr>
          <w:iCs/>
          <w:sz w:val="22"/>
        </w:rPr>
        <w:t xml:space="preserve">energies towards </w:t>
      </w:r>
      <w:r w:rsidR="009E3FDC" w:rsidRPr="00C474D0">
        <w:rPr>
          <w:iCs/>
          <w:sz w:val="22"/>
        </w:rPr>
        <w:t xml:space="preserve">strategies to engage </w:t>
      </w:r>
      <w:r w:rsidR="00C47FD0" w:rsidRPr="00C474D0">
        <w:rPr>
          <w:iCs/>
          <w:sz w:val="22"/>
        </w:rPr>
        <w:t>youth</w:t>
      </w:r>
      <w:r w:rsidR="00A52D54" w:rsidRPr="00C474D0">
        <w:rPr>
          <w:iCs/>
          <w:sz w:val="22"/>
        </w:rPr>
        <w:t xml:space="preserve">, with the hope that the </w:t>
      </w:r>
      <w:r w:rsidR="00DE325E" w:rsidRPr="00C474D0">
        <w:rPr>
          <w:iCs/>
          <w:sz w:val="22"/>
        </w:rPr>
        <w:t xml:space="preserve">earlier we can start interventions the better the outcome. </w:t>
      </w:r>
    </w:p>
    <w:p w14:paraId="0947AD91" w14:textId="77777777" w:rsidR="003125BA" w:rsidRDefault="00DE325E" w:rsidP="00C474D0">
      <w:pPr>
        <w:pStyle w:val="ListParagraph"/>
        <w:numPr>
          <w:ilvl w:val="0"/>
          <w:numId w:val="40"/>
        </w:numPr>
        <w:spacing w:line="240" w:lineRule="auto"/>
        <w:rPr>
          <w:iCs/>
          <w:sz w:val="22"/>
        </w:rPr>
      </w:pPr>
      <w:r w:rsidRPr="00C474D0">
        <w:rPr>
          <w:iCs/>
          <w:sz w:val="22"/>
        </w:rPr>
        <w:t xml:space="preserve">Cities </w:t>
      </w:r>
      <w:r w:rsidR="00A52D54" w:rsidRPr="00C474D0">
        <w:rPr>
          <w:iCs/>
          <w:sz w:val="22"/>
        </w:rPr>
        <w:t xml:space="preserve">United </w:t>
      </w:r>
      <w:r w:rsidRPr="00C474D0">
        <w:rPr>
          <w:iCs/>
          <w:sz w:val="22"/>
        </w:rPr>
        <w:t>works with government</w:t>
      </w:r>
      <w:r w:rsidR="00A52D54" w:rsidRPr="00C474D0">
        <w:rPr>
          <w:iCs/>
          <w:sz w:val="22"/>
        </w:rPr>
        <w:t>s and nonprofits</w:t>
      </w:r>
      <w:r w:rsidRPr="00C474D0">
        <w:rPr>
          <w:iCs/>
          <w:sz w:val="22"/>
        </w:rPr>
        <w:t xml:space="preserve"> tackling systems of inequity and </w:t>
      </w:r>
      <w:r w:rsidR="00D53D52" w:rsidRPr="00C474D0">
        <w:rPr>
          <w:iCs/>
          <w:sz w:val="22"/>
        </w:rPr>
        <w:t xml:space="preserve">sustainability. </w:t>
      </w:r>
    </w:p>
    <w:p w14:paraId="5A8F39D1" w14:textId="5E6391DB" w:rsidR="003125BA" w:rsidRDefault="003125BA" w:rsidP="00C474D0">
      <w:pPr>
        <w:pStyle w:val="ListParagraph"/>
        <w:numPr>
          <w:ilvl w:val="0"/>
          <w:numId w:val="40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To begin the process, </w:t>
      </w:r>
      <w:r w:rsidR="00A52D54" w:rsidRPr="00C474D0">
        <w:rPr>
          <w:iCs/>
          <w:sz w:val="22"/>
        </w:rPr>
        <w:t xml:space="preserve">Cities United will be </w:t>
      </w:r>
      <w:r w:rsidR="00DA1E70" w:rsidRPr="00C474D0">
        <w:rPr>
          <w:iCs/>
          <w:sz w:val="22"/>
        </w:rPr>
        <w:t>collecting background information from represented organizations by way of a</w:t>
      </w:r>
      <w:r w:rsidR="00D53D52" w:rsidRPr="00C474D0">
        <w:rPr>
          <w:iCs/>
          <w:sz w:val="22"/>
        </w:rPr>
        <w:t xml:space="preserve"> </w:t>
      </w:r>
      <w:r w:rsidR="00DA1E70" w:rsidRPr="00C474D0">
        <w:rPr>
          <w:iCs/>
          <w:sz w:val="22"/>
        </w:rPr>
        <w:t>self-assessment</w:t>
      </w:r>
      <w:r w:rsidR="00D53D52" w:rsidRPr="00C474D0">
        <w:rPr>
          <w:iCs/>
          <w:sz w:val="22"/>
        </w:rPr>
        <w:t xml:space="preserve"> that allows </w:t>
      </w:r>
      <w:r w:rsidR="00DA1E70" w:rsidRPr="00C474D0">
        <w:rPr>
          <w:iCs/>
          <w:sz w:val="22"/>
        </w:rPr>
        <w:t xml:space="preserve">organization to </w:t>
      </w:r>
      <w:r w:rsidR="00D53D52" w:rsidRPr="00C474D0">
        <w:rPr>
          <w:iCs/>
          <w:sz w:val="22"/>
        </w:rPr>
        <w:t xml:space="preserve">assess gaps and </w:t>
      </w:r>
      <w:r w:rsidR="00DA1E70" w:rsidRPr="00C474D0">
        <w:rPr>
          <w:iCs/>
          <w:sz w:val="22"/>
        </w:rPr>
        <w:t xml:space="preserve">to </w:t>
      </w:r>
      <w:r w:rsidR="00D53D52" w:rsidRPr="00C474D0">
        <w:rPr>
          <w:iCs/>
          <w:sz w:val="22"/>
        </w:rPr>
        <w:t xml:space="preserve">determine </w:t>
      </w:r>
      <w:r w:rsidR="00DA1E70" w:rsidRPr="00C474D0">
        <w:rPr>
          <w:iCs/>
          <w:sz w:val="22"/>
        </w:rPr>
        <w:t xml:space="preserve">areas </w:t>
      </w:r>
      <w:r>
        <w:rPr>
          <w:iCs/>
          <w:sz w:val="22"/>
        </w:rPr>
        <w:t>of</w:t>
      </w:r>
      <w:r w:rsidR="00DA1E70" w:rsidRPr="00C474D0">
        <w:rPr>
          <w:iCs/>
          <w:sz w:val="22"/>
        </w:rPr>
        <w:t xml:space="preserve"> focus at the summit. </w:t>
      </w:r>
      <w:r w:rsidR="00D53D52" w:rsidRPr="00C474D0">
        <w:rPr>
          <w:iCs/>
          <w:sz w:val="22"/>
        </w:rPr>
        <w:t xml:space="preserve"> </w:t>
      </w:r>
    </w:p>
    <w:p w14:paraId="7593264E" w14:textId="77777777" w:rsidR="00645386" w:rsidRDefault="00DA1E70" w:rsidP="00C474D0">
      <w:pPr>
        <w:pStyle w:val="ListParagraph"/>
        <w:numPr>
          <w:ilvl w:val="0"/>
          <w:numId w:val="40"/>
        </w:numPr>
        <w:spacing w:line="240" w:lineRule="auto"/>
        <w:rPr>
          <w:iCs/>
          <w:sz w:val="22"/>
        </w:rPr>
      </w:pPr>
      <w:r w:rsidRPr="00C474D0">
        <w:rPr>
          <w:iCs/>
          <w:sz w:val="22"/>
        </w:rPr>
        <w:t xml:space="preserve">The </w:t>
      </w:r>
      <w:r w:rsidR="00A5256C" w:rsidRPr="00C474D0">
        <w:rPr>
          <w:iCs/>
          <w:sz w:val="22"/>
        </w:rPr>
        <w:t>seminars will be available to registered participants at no cost</w:t>
      </w:r>
      <w:r w:rsidR="00D53D52" w:rsidRPr="00C474D0">
        <w:rPr>
          <w:iCs/>
          <w:sz w:val="22"/>
        </w:rPr>
        <w:t xml:space="preserve">. </w:t>
      </w:r>
    </w:p>
    <w:p w14:paraId="52F54B06" w14:textId="012EF583" w:rsidR="001632EF" w:rsidRPr="00C474D0" w:rsidRDefault="00F64E4F" w:rsidP="00C474D0">
      <w:pPr>
        <w:pStyle w:val="ListParagraph"/>
        <w:numPr>
          <w:ilvl w:val="0"/>
          <w:numId w:val="40"/>
        </w:numPr>
        <w:spacing w:line="240" w:lineRule="auto"/>
        <w:rPr>
          <w:iCs/>
          <w:sz w:val="22"/>
        </w:rPr>
      </w:pPr>
      <w:r w:rsidRPr="00C474D0">
        <w:rPr>
          <w:iCs/>
          <w:sz w:val="22"/>
        </w:rPr>
        <w:lastRenderedPageBreak/>
        <w:t xml:space="preserve">Save the date emails </w:t>
      </w:r>
      <w:r w:rsidR="00A5256C" w:rsidRPr="00C474D0">
        <w:rPr>
          <w:iCs/>
          <w:sz w:val="22"/>
        </w:rPr>
        <w:t>will be</w:t>
      </w:r>
      <w:r w:rsidRPr="00C474D0">
        <w:rPr>
          <w:iCs/>
          <w:sz w:val="22"/>
        </w:rPr>
        <w:t xml:space="preserve"> going out</w:t>
      </w:r>
      <w:r w:rsidR="00A5256C" w:rsidRPr="00C474D0">
        <w:rPr>
          <w:iCs/>
          <w:sz w:val="22"/>
        </w:rPr>
        <w:t xml:space="preserve"> by week’s end</w:t>
      </w:r>
      <w:r w:rsidRPr="00C474D0">
        <w:rPr>
          <w:iCs/>
          <w:sz w:val="22"/>
        </w:rPr>
        <w:t xml:space="preserve">. </w:t>
      </w:r>
      <w:r w:rsidR="00A5256C" w:rsidRPr="00C474D0">
        <w:rPr>
          <w:iCs/>
          <w:sz w:val="22"/>
        </w:rPr>
        <w:t xml:space="preserve">The Marriott Hotel in Brooklyn Park </w:t>
      </w:r>
      <w:r w:rsidR="00645386">
        <w:rPr>
          <w:iCs/>
          <w:sz w:val="22"/>
        </w:rPr>
        <w:t xml:space="preserve">will be the </w:t>
      </w:r>
      <w:r w:rsidR="00A5256C" w:rsidRPr="00C474D0">
        <w:rPr>
          <w:iCs/>
          <w:sz w:val="22"/>
        </w:rPr>
        <w:t xml:space="preserve">host </w:t>
      </w:r>
      <w:r w:rsidR="00645386">
        <w:rPr>
          <w:iCs/>
          <w:sz w:val="22"/>
        </w:rPr>
        <w:t xml:space="preserve">site and </w:t>
      </w:r>
      <w:r w:rsidR="00A758F6">
        <w:rPr>
          <w:iCs/>
          <w:sz w:val="22"/>
        </w:rPr>
        <w:t xml:space="preserve">has a maximum capacity of </w:t>
      </w:r>
      <w:r w:rsidR="00A5256C" w:rsidRPr="00C474D0">
        <w:rPr>
          <w:iCs/>
          <w:sz w:val="22"/>
        </w:rPr>
        <w:t xml:space="preserve">up to </w:t>
      </w:r>
      <w:r w:rsidR="002411BB" w:rsidRPr="00C474D0">
        <w:rPr>
          <w:iCs/>
          <w:sz w:val="22"/>
        </w:rPr>
        <w:t xml:space="preserve">300 </w:t>
      </w:r>
      <w:r w:rsidR="00A5256C" w:rsidRPr="00C474D0">
        <w:rPr>
          <w:iCs/>
          <w:sz w:val="22"/>
        </w:rPr>
        <w:t>individuals with flexibility for breakout rooms</w:t>
      </w:r>
      <w:r w:rsidR="002411BB" w:rsidRPr="00C474D0">
        <w:rPr>
          <w:iCs/>
          <w:sz w:val="22"/>
        </w:rPr>
        <w:t xml:space="preserve">. </w:t>
      </w:r>
    </w:p>
    <w:p w14:paraId="340EDCF4" w14:textId="54CE70EC" w:rsidR="0093175F" w:rsidRDefault="002328A9" w:rsidP="0093175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Strategic Planning</w:t>
      </w:r>
    </w:p>
    <w:p w14:paraId="4897EA69" w14:textId="4FD9A7AD" w:rsidR="0051206C" w:rsidRDefault="0051206C" w:rsidP="0051206C">
      <w:pPr>
        <w:spacing w:line="240" w:lineRule="auto"/>
        <w:rPr>
          <w:b/>
          <w:bCs/>
          <w:iCs/>
          <w:sz w:val="22"/>
        </w:rPr>
      </w:pPr>
      <w:r w:rsidRPr="0024783D">
        <w:rPr>
          <w:i/>
          <w:color w:val="0070C0"/>
          <w:sz w:val="22"/>
        </w:rPr>
        <w:t xml:space="preserve">Lead:  </w:t>
      </w:r>
      <w:r w:rsidR="002328A9">
        <w:rPr>
          <w:i/>
          <w:color w:val="0070C0"/>
          <w:sz w:val="22"/>
        </w:rPr>
        <w:t xml:space="preserve">Mary Ellen Heng, </w:t>
      </w:r>
      <w:r w:rsidR="00965E98">
        <w:rPr>
          <w:i/>
          <w:color w:val="0070C0"/>
          <w:sz w:val="22"/>
        </w:rPr>
        <w:t>CJCC Director</w:t>
      </w:r>
      <w:r w:rsidR="002328A9">
        <w:rPr>
          <w:i/>
          <w:color w:val="0070C0"/>
          <w:sz w:val="22"/>
        </w:rPr>
        <w:t xml:space="preserve"> </w:t>
      </w:r>
    </w:p>
    <w:p w14:paraId="4F4E3C1D" w14:textId="292BCDAD" w:rsidR="0051206C" w:rsidRPr="00A758F6" w:rsidRDefault="002328A9" w:rsidP="00A758F6">
      <w:pPr>
        <w:spacing w:line="240" w:lineRule="auto"/>
        <w:rPr>
          <w:iCs/>
          <w:sz w:val="22"/>
        </w:rPr>
      </w:pPr>
      <w:r w:rsidRPr="00A758F6">
        <w:rPr>
          <w:iCs/>
          <w:sz w:val="22"/>
        </w:rPr>
        <w:t>Susan Winter</w:t>
      </w:r>
      <w:r w:rsidR="00C533E6" w:rsidRPr="00A758F6">
        <w:rPr>
          <w:iCs/>
          <w:sz w:val="22"/>
        </w:rPr>
        <w:t xml:space="preserve">feld Thompson, </w:t>
      </w:r>
      <w:r w:rsidR="00965E98" w:rsidRPr="00A758F6">
        <w:rPr>
          <w:iCs/>
          <w:sz w:val="22"/>
        </w:rPr>
        <w:t>Hennepin County Strategic Planning &amp; Initiative Department</w:t>
      </w:r>
      <w:r w:rsidR="00A758F6">
        <w:rPr>
          <w:iCs/>
          <w:sz w:val="22"/>
        </w:rPr>
        <w:t xml:space="preserve"> </w:t>
      </w:r>
      <w:r w:rsidR="00E51223">
        <w:rPr>
          <w:iCs/>
          <w:sz w:val="22"/>
        </w:rPr>
        <w:t>was introduced.</w:t>
      </w:r>
    </w:p>
    <w:p w14:paraId="03966EC7" w14:textId="3621B282" w:rsidR="00C46921" w:rsidRDefault="00FD6C7B" w:rsidP="00C46921">
      <w:pPr>
        <w:spacing w:line="240" w:lineRule="auto"/>
        <w:rPr>
          <w:iCs/>
          <w:sz w:val="22"/>
        </w:rPr>
      </w:pPr>
      <w:r>
        <w:rPr>
          <w:iCs/>
          <w:sz w:val="22"/>
        </w:rPr>
        <w:t xml:space="preserve">Director Heng </w:t>
      </w:r>
      <w:r w:rsidR="00E51223">
        <w:rPr>
          <w:iCs/>
          <w:sz w:val="22"/>
        </w:rPr>
        <w:t>reviewed</w:t>
      </w:r>
      <w:r>
        <w:rPr>
          <w:iCs/>
          <w:sz w:val="22"/>
        </w:rPr>
        <w:t xml:space="preserve"> the CJCC Strategic Planning conversation and goals</w:t>
      </w:r>
      <w:r w:rsidR="00BA0871">
        <w:rPr>
          <w:iCs/>
          <w:sz w:val="22"/>
        </w:rPr>
        <w:t xml:space="preserve"> </w:t>
      </w:r>
      <w:r w:rsidR="001D6BFE">
        <w:rPr>
          <w:iCs/>
          <w:sz w:val="22"/>
        </w:rPr>
        <w:t>to help</w:t>
      </w:r>
      <w:r w:rsidR="00BA0871">
        <w:rPr>
          <w:iCs/>
          <w:sz w:val="22"/>
        </w:rPr>
        <w:t xml:space="preserve"> determine what the</w:t>
      </w:r>
      <w:r w:rsidR="00C46921">
        <w:rPr>
          <w:iCs/>
          <w:sz w:val="22"/>
        </w:rPr>
        <w:t xml:space="preserve"> group </w:t>
      </w:r>
      <w:r w:rsidR="00BA0871">
        <w:rPr>
          <w:iCs/>
          <w:sz w:val="22"/>
        </w:rPr>
        <w:t xml:space="preserve">would like to focus on </w:t>
      </w:r>
      <w:r w:rsidR="001B0E04">
        <w:rPr>
          <w:iCs/>
          <w:sz w:val="22"/>
        </w:rPr>
        <w:t>in 2024 and beyond</w:t>
      </w:r>
      <w:r w:rsidR="00F5427F">
        <w:rPr>
          <w:iCs/>
          <w:sz w:val="22"/>
        </w:rPr>
        <w:t>. Susan Winterfeldt Thompson</w:t>
      </w:r>
      <w:r w:rsidR="001B0E04">
        <w:rPr>
          <w:iCs/>
          <w:sz w:val="22"/>
        </w:rPr>
        <w:t xml:space="preserve"> provided a brief introduction</w:t>
      </w:r>
      <w:r w:rsidR="001D6BFE">
        <w:rPr>
          <w:iCs/>
          <w:sz w:val="22"/>
        </w:rPr>
        <w:t xml:space="preserve"> and spoke on the following topics;</w:t>
      </w:r>
      <w:r w:rsidR="001B0E04">
        <w:rPr>
          <w:iCs/>
          <w:sz w:val="22"/>
        </w:rPr>
        <w:t xml:space="preserve"> </w:t>
      </w:r>
      <w:r w:rsidR="00261B69">
        <w:rPr>
          <w:iCs/>
          <w:sz w:val="22"/>
        </w:rPr>
        <w:t xml:space="preserve"> </w:t>
      </w:r>
    </w:p>
    <w:p w14:paraId="315966ED" w14:textId="278F1EA9" w:rsidR="00B413DD" w:rsidRPr="001D6BFE" w:rsidRDefault="008D161B" w:rsidP="001D6BFE">
      <w:pPr>
        <w:pStyle w:val="ListParagraph"/>
        <w:numPr>
          <w:ilvl w:val="0"/>
          <w:numId w:val="41"/>
        </w:numPr>
        <w:spacing w:line="240" w:lineRule="auto"/>
        <w:rPr>
          <w:iCs/>
          <w:sz w:val="22"/>
        </w:rPr>
      </w:pPr>
      <w:r w:rsidRPr="001D6BFE">
        <w:rPr>
          <w:iCs/>
          <w:sz w:val="22"/>
        </w:rPr>
        <w:t xml:space="preserve">The </w:t>
      </w:r>
      <w:r w:rsidR="00A4781D">
        <w:rPr>
          <w:iCs/>
          <w:sz w:val="22"/>
        </w:rPr>
        <w:t>committee</w:t>
      </w:r>
      <w:r w:rsidRPr="001D6BFE">
        <w:rPr>
          <w:iCs/>
          <w:sz w:val="22"/>
        </w:rPr>
        <w:t xml:space="preserve"> r</w:t>
      </w:r>
      <w:r w:rsidR="00101429" w:rsidRPr="001D6BFE">
        <w:rPr>
          <w:iCs/>
          <w:sz w:val="22"/>
        </w:rPr>
        <w:t>eviewed high level strategic planning and process</w:t>
      </w:r>
      <w:r w:rsidRPr="001D6BFE">
        <w:rPr>
          <w:iCs/>
          <w:sz w:val="22"/>
        </w:rPr>
        <w:t xml:space="preserve">. </w:t>
      </w:r>
      <w:r w:rsidR="00CD1D9A" w:rsidRPr="001D6BFE">
        <w:rPr>
          <w:iCs/>
          <w:sz w:val="22"/>
        </w:rPr>
        <w:t xml:space="preserve">The goal for the CJCC would be to </w:t>
      </w:r>
      <w:r w:rsidR="00B413DD" w:rsidRPr="001D6BFE">
        <w:rPr>
          <w:iCs/>
          <w:sz w:val="22"/>
        </w:rPr>
        <w:t>align focus and prioritize the work</w:t>
      </w:r>
      <w:r w:rsidR="00AE5808" w:rsidRPr="001D6BFE">
        <w:rPr>
          <w:iCs/>
          <w:sz w:val="22"/>
        </w:rPr>
        <w:t xml:space="preserve"> of</w:t>
      </w:r>
      <w:r w:rsidR="00B413DD" w:rsidRPr="001D6BFE">
        <w:rPr>
          <w:iCs/>
          <w:sz w:val="22"/>
        </w:rPr>
        <w:t xml:space="preserve"> this group </w:t>
      </w:r>
      <w:r w:rsidR="00E07CF6">
        <w:rPr>
          <w:iCs/>
          <w:sz w:val="22"/>
        </w:rPr>
        <w:t>and in the future</w:t>
      </w:r>
      <w:r w:rsidR="003F0B19" w:rsidRPr="001D6BFE">
        <w:rPr>
          <w:iCs/>
          <w:sz w:val="22"/>
        </w:rPr>
        <w:t xml:space="preserve"> consider focusing resources on h</w:t>
      </w:r>
      <w:r w:rsidR="00B413DD" w:rsidRPr="001D6BFE">
        <w:rPr>
          <w:iCs/>
          <w:sz w:val="22"/>
        </w:rPr>
        <w:t>igh</w:t>
      </w:r>
      <w:r w:rsidR="003F0B19" w:rsidRPr="001D6BFE">
        <w:rPr>
          <w:iCs/>
          <w:sz w:val="22"/>
        </w:rPr>
        <w:t>er</w:t>
      </w:r>
      <w:r w:rsidR="00B413DD" w:rsidRPr="001D6BFE">
        <w:rPr>
          <w:iCs/>
          <w:sz w:val="22"/>
        </w:rPr>
        <w:t xml:space="preserve"> level priorities.</w:t>
      </w:r>
    </w:p>
    <w:p w14:paraId="186ABA4B" w14:textId="77777777" w:rsidR="009E1F0E" w:rsidRDefault="003F0B19" w:rsidP="00A4781D">
      <w:pPr>
        <w:pStyle w:val="ListParagraph"/>
        <w:numPr>
          <w:ilvl w:val="0"/>
          <w:numId w:val="41"/>
        </w:numPr>
        <w:spacing w:line="240" w:lineRule="auto"/>
        <w:rPr>
          <w:iCs/>
          <w:sz w:val="22"/>
        </w:rPr>
      </w:pPr>
      <w:r w:rsidRPr="00A4781D">
        <w:rPr>
          <w:iCs/>
          <w:sz w:val="22"/>
        </w:rPr>
        <w:t xml:space="preserve">One of the </w:t>
      </w:r>
      <w:r w:rsidR="00441B2E" w:rsidRPr="00A4781D">
        <w:rPr>
          <w:iCs/>
          <w:sz w:val="22"/>
        </w:rPr>
        <w:t>benefits of aligning the</w:t>
      </w:r>
      <w:r w:rsidR="001E43CC" w:rsidRPr="00A4781D">
        <w:rPr>
          <w:iCs/>
          <w:sz w:val="22"/>
        </w:rPr>
        <w:t xml:space="preserve"> group</w:t>
      </w:r>
      <w:r w:rsidR="00A4781D">
        <w:rPr>
          <w:iCs/>
          <w:sz w:val="22"/>
        </w:rPr>
        <w:t>’</w:t>
      </w:r>
      <w:r w:rsidR="001E43CC" w:rsidRPr="00A4781D">
        <w:rPr>
          <w:iCs/>
          <w:sz w:val="22"/>
        </w:rPr>
        <w:t xml:space="preserve"> purpose, goals </w:t>
      </w:r>
      <w:r w:rsidR="00AE5808" w:rsidRPr="00A4781D">
        <w:rPr>
          <w:iCs/>
          <w:sz w:val="22"/>
        </w:rPr>
        <w:t xml:space="preserve">will </w:t>
      </w:r>
      <w:r w:rsidR="001E43CC" w:rsidRPr="00A4781D">
        <w:rPr>
          <w:iCs/>
          <w:sz w:val="22"/>
        </w:rPr>
        <w:t>help simplify decision making</w:t>
      </w:r>
      <w:r w:rsidR="00AE5808" w:rsidRPr="00A4781D">
        <w:rPr>
          <w:iCs/>
          <w:sz w:val="22"/>
        </w:rPr>
        <w:t xml:space="preserve">. </w:t>
      </w:r>
    </w:p>
    <w:p w14:paraId="2B8A923E" w14:textId="535A94A9" w:rsidR="00734B7C" w:rsidRDefault="00955273" w:rsidP="00A4781D">
      <w:pPr>
        <w:pStyle w:val="ListParagraph"/>
        <w:numPr>
          <w:ilvl w:val="0"/>
          <w:numId w:val="41"/>
        </w:numPr>
        <w:spacing w:line="240" w:lineRule="auto"/>
        <w:rPr>
          <w:iCs/>
          <w:sz w:val="22"/>
        </w:rPr>
      </w:pPr>
      <w:r w:rsidRPr="00A4781D">
        <w:rPr>
          <w:iCs/>
          <w:sz w:val="22"/>
        </w:rPr>
        <w:t xml:space="preserve">The strategic planning process </w:t>
      </w:r>
      <w:r w:rsidR="009E1F0E">
        <w:rPr>
          <w:iCs/>
          <w:sz w:val="22"/>
        </w:rPr>
        <w:t>would also help serve as a g</w:t>
      </w:r>
      <w:r w:rsidR="001E43CC" w:rsidRPr="00A4781D">
        <w:rPr>
          <w:iCs/>
          <w:sz w:val="22"/>
        </w:rPr>
        <w:t>reat communication tool</w:t>
      </w:r>
      <w:r w:rsidR="009E1F0E">
        <w:rPr>
          <w:iCs/>
          <w:sz w:val="22"/>
        </w:rPr>
        <w:t xml:space="preserve"> for the committee</w:t>
      </w:r>
      <w:r w:rsidR="001E43CC" w:rsidRPr="00A4781D">
        <w:rPr>
          <w:iCs/>
          <w:sz w:val="22"/>
        </w:rPr>
        <w:t xml:space="preserve">. </w:t>
      </w:r>
      <w:r w:rsidR="002A4865">
        <w:rPr>
          <w:iCs/>
          <w:sz w:val="22"/>
        </w:rPr>
        <w:t>The planning process would serve as m</w:t>
      </w:r>
      <w:r w:rsidR="001E43CC" w:rsidRPr="00A4781D">
        <w:rPr>
          <w:iCs/>
          <w:sz w:val="22"/>
        </w:rPr>
        <w:t xml:space="preserve">essaging </w:t>
      </w:r>
      <w:r w:rsidR="002A4865">
        <w:rPr>
          <w:iCs/>
          <w:sz w:val="22"/>
        </w:rPr>
        <w:t xml:space="preserve">back to the board and </w:t>
      </w:r>
      <w:r w:rsidR="00734B7C">
        <w:rPr>
          <w:iCs/>
          <w:sz w:val="22"/>
        </w:rPr>
        <w:t>whoever else the committee would like t</w:t>
      </w:r>
      <w:r w:rsidR="001E43CC" w:rsidRPr="00A4781D">
        <w:rPr>
          <w:iCs/>
          <w:sz w:val="22"/>
        </w:rPr>
        <w:t xml:space="preserve">o communicate this information to. </w:t>
      </w:r>
    </w:p>
    <w:p w14:paraId="1A06A6C6" w14:textId="5505EAA4" w:rsidR="00734B7C" w:rsidRDefault="00734B7C" w:rsidP="00A4781D">
      <w:pPr>
        <w:pStyle w:val="ListParagraph"/>
        <w:numPr>
          <w:ilvl w:val="0"/>
          <w:numId w:val="41"/>
        </w:numPr>
        <w:spacing w:line="240" w:lineRule="auto"/>
        <w:rPr>
          <w:iCs/>
          <w:sz w:val="22"/>
        </w:rPr>
      </w:pPr>
      <w:r>
        <w:rPr>
          <w:iCs/>
          <w:sz w:val="22"/>
        </w:rPr>
        <w:t>The process would p</w:t>
      </w:r>
      <w:r w:rsidR="001E43CC" w:rsidRPr="00A4781D">
        <w:rPr>
          <w:iCs/>
          <w:sz w:val="22"/>
        </w:rPr>
        <w:t xml:space="preserve">rovide shared language. </w:t>
      </w:r>
    </w:p>
    <w:p w14:paraId="20C707A3" w14:textId="5F0767D9" w:rsidR="004C6E80" w:rsidRDefault="00734B7C" w:rsidP="00A4781D">
      <w:pPr>
        <w:pStyle w:val="ListParagraph"/>
        <w:numPr>
          <w:ilvl w:val="0"/>
          <w:numId w:val="41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As part of the information gathering process, the </w:t>
      </w:r>
      <w:r w:rsidR="004C6E80">
        <w:rPr>
          <w:iCs/>
          <w:sz w:val="22"/>
        </w:rPr>
        <w:t xml:space="preserve">project planning team led by Susan would like </w:t>
      </w:r>
      <w:r w:rsidR="00076BCF" w:rsidRPr="00A4781D">
        <w:rPr>
          <w:iCs/>
          <w:sz w:val="22"/>
        </w:rPr>
        <w:t xml:space="preserve">to hear from everyone, including your departments and organization, about important issues that may have a place at this meeting. </w:t>
      </w:r>
    </w:p>
    <w:p w14:paraId="4F55989B" w14:textId="0054910F" w:rsidR="00813284" w:rsidRDefault="004C6E80" w:rsidP="00A4781D">
      <w:pPr>
        <w:pStyle w:val="ListParagraph"/>
        <w:numPr>
          <w:ilvl w:val="0"/>
          <w:numId w:val="41"/>
        </w:numPr>
        <w:spacing w:line="240" w:lineRule="auto"/>
        <w:rPr>
          <w:iCs/>
          <w:sz w:val="22"/>
        </w:rPr>
      </w:pPr>
      <w:r>
        <w:rPr>
          <w:iCs/>
          <w:sz w:val="22"/>
        </w:rPr>
        <w:t>Members of this committee</w:t>
      </w:r>
      <w:r w:rsidR="00A93DEA">
        <w:rPr>
          <w:iCs/>
          <w:sz w:val="22"/>
        </w:rPr>
        <w:t xml:space="preserve"> should come</w:t>
      </w:r>
      <w:r w:rsidR="00076BCF" w:rsidRPr="00A4781D">
        <w:rPr>
          <w:iCs/>
          <w:sz w:val="22"/>
        </w:rPr>
        <w:t xml:space="preserve"> to the meeting as a system partner</w:t>
      </w:r>
      <w:r w:rsidR="00A93DEA">
        <w:rPr>
          <w:iCs/>
          <w:sz w:val="22"/>
        </w:rPr>
        <w:t>, to e</w:t>
      </w:r>
      <w:r w:rsidR="00076BCF" w:rsidRPr="00A4781D">
        <w:rPr>
          <w:iCs/>
          <w:sz w:val="22"/>
        </w:rPr>
        <w:t xml:space="preserve">ducate and share information </w:t>
      </w:r>
      <w:r w:rsidR="00813284">
        <w:rPr>
          <w:iCs/>
          <w:sz w:val="22"/>
        </w:rPr>
        <w:t xml:space="preserve">with organizations so the committee </w:t>
      </w:r>
      <w:r w:rsidR="00076BCF" w:rsidRPr="00A4781D">
        <w:rPr>
          <w:iCs/>
          <w:sz w:val="22"/>
        </w:rPr>
        <w:t xml:space="preserve">focus </w:t>
      </w:r>
      <w:r w:rsidR="00813284">
        <w:rPr>
          <w:iCs/>
          <w:sz w:val="22"/>
        </w:rPr>
        <w:t xml:space="preserve">can be on </w:t>
      </w:r>
      <w:r w:rsidR="00076BCF" w:rsidRPr="00A4781D">
        <w:rPr>
          <w:iCs/>
          <w:sz w:val="22"/>
        </w:rPr>
        <w:t xml:space="preserve">how best to work together. </w:t>
      </w:r>
    </w:p>
    <w:p w14:paraId="46885109" w14:textId="77777777" w:rsidR="000E42B8" w:rsidRDefault="00076BCF" w:rsidP="00A4781D">
      <w:pPr>
        <w:pStyle w:val="ListParagraph"/>
        <w:numPr>
          <w:ilvl w:val="0"/>
          <w:numId w:val="41"/>
        </w:numPr>
        <w:spacing w:line="240" w:lineRule="auto"/>
        <w:rPr>
          <w:iCs/>
          <w:sz w:val="22"/>
        </w:rPr>
      </w:pPr>
      <w:r w:rsidRPr="00A4781D">
        <w:rPr>
          <w:iCs/>
          <w:sz w:val="22"/>
        </w:rPr>
        <w:t>Expectations</w:t>
      </w:r>
      <w:r w:rsidR="00813284">
        <w:rPr>
          <w:iCs/>
          <w:sz w:val="22"/>
        </w:rPr>
        <w:t xml:space="preserve"> will</w:t>
      </w:r>
      <w:r w:rsidRPr="00A4781D">
        <w:rPr>
          <w:iCs/>
          <w:sz w:val="22"/>
        </w:rPr>
        <w:t xml:space="preserve"> focus on systematic challenges </w:t>
      </w:r>
      <w:r w:rsidR="007A508E" w:rsidRPr="00A4781D">
        <w:rPr>
          <w:iCs/>
          <w:sz w:val="22"/>
        </w:rPr>
        <w:t>that are not currently being addressed through other efforts</w:t>
      </w:r>
      <w:r w:rsidR="000E42B8">
        <w:rPr>
          <w:iCs/>
          <w:sz w:val="22"/>
        </w:rPr>
        <w:t xml:space="preserve"> along with how to </w:t>
      </w:r>
      <w:r w:rsidR="007A508E" w:rsidRPr="00A4781D">
        <w:rPr>
          <w:iCs/>
          <w:sz w:val="22"/>
        </w:rPr>
        <w:t xml:space="preserve">collaborate with </w:t>
      </w:r>
      <w:r w:rsidR="000E42B8">
        <w:rPr>
          <w:iCs/>
          <w:sz w:val="22"/>
        </w:rPr>
        <w:t>system partners</w:t>
      </w:r>
      <w:r w:rsidR="007A508E" w:rsidRPr="00A4781D">
        <w:rPr>
          <w:iCs/>
          <w:sz w:val="22"/>
        </w:rPr>
        <w:t xml:space="preserve"> across other jurisdictions. </w:t>
      </w:r>
    </w:p>
    <w:p w14:paraId="63EBB988" w14:textId="77777777" w:rsidR="000E42B8" w:rsidRDefault="000E42B8" w:rsidP="00A4781D">
      <w:pPr>
        <w:pStyle w:val="ListParagraph"/>
        <w:numPr>
          <w:ilvl w:val="0"/>
          <w:numId w:val="41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The work of the strategic process and information gathering will </w:t>
      </w:r>
      <w:r w:rsidR="00655CB3" w:rsidRPr="00A4781D">
        <w:rPr>
          <w:iCs/>
          <w:sz w:val="22"/>
        </w:rPr>
        <w:t xml:space="preserve">start as soon as possible even as soon as next week. </w:t>
      </w:r>
    </w:p>
    <w:p w14:paraId="2BD95C55" w14:textId="77777777" w:rsidR="001043AA" w:rsidRDefault="00F44177" w:rsidP="00A4781D">
      <w:pPr>
        <w:pStyle w:val="ListParagraph"/>
        <w:numPr>
          <w:ilvl w:val="0"/>
          <w:numId w:val="41"/>
        </w:numPr>
        <w:spacing w:line="240" w:lineRule="auto"/>
        <w:rPr>
          <w:iCs/>
          <w:sz w:val="22"/>
        </w:rPr>
      </w:pPr>
      <w:r>
        <w:rPr>
          <w:iCs/>
          <w:sz w:val="22"/>
        </w:rPr>
        <w:t>The f</w:t>
      </w:r>
      <w:r w:rsidR="00655CB3" w:rsidRPr="00A4781D">
        <w:rPr>
          <w:iCs/>
          <w:sz w:val="22"/>
        </w:rPr>
        <w:t xml:space="preserve">ocus </w:t>
      </w:r>
      <w:r w:rsidR="001043AA">
        <w:rPr>
          <w:iCs/>
          <w:sz w:val="22"/>
        </w:rPr>
        <w:t>will be on</w:t>
      </w:r>
      <w:r w:rsidR="00655CB3" w:rsidRPr="00A4781D">
        <w:rPr>
          <w:iCs/>
          <w:sz w:val="22"/>
        </w:rPr>
        <w:t xml:space="preserve"> bring</w:t>
      </w:r>
      <w:r w:rsidR="001043AA">
        <w:rPr>
          <w:iCs/>
          <w:sz w:val="22"/>
        </w:rPr>
        <w:t>ing</w:t>
      </w:r>
      <w:r w:rsidR="00655CB3" w:rsidRPr="00A4781D">
        <w:rPr>
          <w:iCs/>
          <w:sz w:val="22"/>
        </w:rPr>
        <w:t xml:space="preserve"> people </w:t>
      </w:r>
      <w:r w:rsidR="001043AA">
        <w:rPr>
          <w:iCs/>
          <w:sz w:val="22"/>
        </w:rPr>
        <w:t xml:space="preserve">together </w:t>
      </w:r>
      <w:r w:rsidR="00655CB3" w:rsidRPr="00A4781D">
        <w:rPr>
          <w:iCs/>
          <w:sz w:val="22"/>
        </w:rPr>
        <w:t xml:space="preserve">and start </w:t>
      </w:r>
      <w:r w:rsidR="001043AA">
        <w:rPr>
          <w:iCs/>
          <w:sz w:val="22"/>
        </w:rPr>
        <w:t xml:space="preserve">working on </w:t>
      </w:r>
      <w:r w:rsidR="00655CB3" w:rsidRPr="00A4781D">
        <w:rPr>
          <w:iCs/>
          <w:sz w:val="22"/>
        </w:rPr>
        <w:t xml:space="preserve">solutions to bring forward. </w:t>
      </w:r>
    </w:p>
    <w:p w14:paraId="32F0A929" w14:textId="2A26ED7D" w:rsidR="00040239" w:rsidRDefault="00655CB3" w:rsidP="000C026F">
      <w:pPr>
        <w:pStyle w:val="ListParagraph"/>
        <w:numPr>
          <w:ilvl w:val="0"/>
          <w:numId w:val="41"/>
        </w:numPr>
        <w:spacing w:line="240" w:lineRule="auto"/>
        <w:rPr>
          <w:iCs/>
          <w:sz w:val="22"/>
        </w:rPr>
      </w:pPr>
      <w:r w:rsidRPr="004F2372">
        <w:rPr>
          <w:iCs/>
          <w:sz w:val="22"/>
        </w:rPr>
        <w:t xml:space="preserve">Next steps </w:t>
      </w:r>
      <w:r w:rsidR="001043AA" w:rsidRPr="004F2372">
        <w:rPr>
          <w:iCs/>
          <w:sz w:val="22"/>
        </w:rPr>
        <w:t xml:space="preserve">in the process </w:t>
      </w:r>
      <w:r w:rsidRPr="004F2372">
        <w:rPr>
          <w:iCs/>
          <w:sz w:val="22"/>
        </w:rPr>
        <w:t xml:space="preserve">will be reaching out to </w:t>
      </w:r>
      <w:r w:rsidR="001043AA" w:rsidRPr="004F2372">
        <w:rPr>
          <w:iCs/>
          <w:sz w:val="22"/>
        </w:rPr>
        <w:t xml:space="preserve">members </w:t>
      </w:r>
      <w:r w:rsidRPr="004F2372">
        <w:rPr>
          <w:iCs/>
          <w:sz w:val="22"/>
        </w:rPr>
        <w:t xml:space="preserve">to connect, and talk through what it is that you value, what does your agency get from the CJCC, what would you like to change, and </w:t>
      </w:r>
      <w:r w:rsidR="005A29D0" w:rsidRPr="004F2372">
        <w:rPr>
          <w:iCs/>
          <w:sz w:val="22"/>
        </w:rPr>
        <w:t>discuss three areas of focus</w:t>
      </w:r>
      <w:r w:rsidR="001043AA" w:rsidRPr="004F2372">
        <w:rPr>
          <w:iCs/>
          <w:sz w:val="22"/>
        </w:rPr>
        <w:t xml:space="preserve"> in 2024 and beyond</w:t>
      </w:r>
      <w:r w:rsidRPr="004F2372">
        <w:rPr>
          <w:iCs/>
          <w:sz w:val="22"/>
        </w:rPr>
        <w:t xml:space="preserve">. </w:t>
      </w:r>
      <w:r w:rsidR="00956AD4" w:rsidRPr="004F2372">
        <w:rPr>
          <w:iCs/>
          <w:sz w:val="22"/>
        </w:rPr>
        <w:t>Questions for Susan and the process</w:t>
      </w:r>
      <w:r w:rsidR="00190510" w:rsidRPr="004F2372">
        <w:rPr>
          <w:iCs/>
          <w:sz w:val="22"/>
        </w:rPr>
        <w:t xml:space="preserve">? One suggestion would be </w:t>
      </w:r>
      <w:r w:rsidR="00035629" w:rsidRPr="004F2372">
        <w:rPr>
          <w:iCs/>
          <w:sz w:val="22"/>
        </w:rPr>
        <w:t>updating</w:t>
      </w:r>
      <w:r w:rsidR="00190510" w:rsidRPr="004F2372">
        <w:rPr>
          <w:iCs/>
          <w:sz w:val="22"/>
        </w:rPr>
        <w:t xml:space="preserve"> the website with </w:t>
      </w:r>
      <w:r w:rsidR="008F7113" w:rsidRPr="004F2372">
        <w:rPr>
          <w:iCs/>
          <w:sz w:val="22"/>
        </w:rPr>
        <w:t xml:space="preserve">past iterations </w:t>
      </w:r>
      <w:r w:rsidR="00B7601D" w:rsidRPr="004F2372">
        <w:rPr>
          <w:iCs/>
          <w:sz w:val="22"/>
        </w:rPr>
        <w:t xml:space="preserve">of </w:t>
      </w:r>
      <w:r w:rsidR="00190510" w:rsidRPr="004F2372">
        <w:rPr>
          <w:iCs/>
          <w:sz w:val="22"/>
        </w:rPr>
        <w:t xml:space="preserve">the </w:t>
      </w:r>
      <w:r w:rsidR="00B7601D" w:rsidRPr="004F2372">
        <w:rPr>
          <w:iCs/>
          <w:sz w:val="22"/>
        </w:rPr>
        <w:t xml:space="preserve">strategic </w:t>
      </w:r>
      <w:r w:rsidR="00035629" w:rsidRPr="004F2372">
        <w:rPr>
          <w:iCs/>
          <w:sz w:val="22"/>
        </w:rPr>
        <w:t xml:space="preserve">process. </w:t>
      </w:r>
      <w:r w:rsidR="00C3179C" w:rsidRPr="004F2372">
        <w:rPr>
          <w:iCs/>
          <w:sz w:val="22"/>
        </w:rPr>
        <w:t xml:space="preserve">Another comment considers </w:t>
      </w:r>
      <w:r w:rsidR="00B7601D" w:rsidRPr="004F2372">
        <w:rPr>
          <w:iCs/>
          <w:sz w:val="22"/>
        </w:rPr>
        <w:t>stakeholder</w:t>
      </w:r>
      <w:r w:rsidR="00C3179C" w:rsidRPr="004F2372">
        <w:rPr>
          <w:iCs/>
          <w:sz w:val="22"/>
        </w:rPr>
        <w:t xml:space="preserve"> input would be</w:t>
      </w:r>
      <w:r w:rsidR="00B7601D" w:rsidRPr="004F2372">
        <w:rPr>
          <w:iCs/>
          <w:sz w:val="22"/>
        </w:rPr>
        <w:t xml:space="preserve"> important, community input, is there </w:t>
      </w:r>
      <w:r w:rsidR="00713650" w:rsidRPr="004F2372">
        <w:rPr>
          <w:iCs/>
          <w:sz w:val="22"/>
        </w:rPr>
        <w:t>an opportunity</w:t>
      </w:r>
      <w:r w:rsidR="00C3179C" w:rsidRPr="004F2372">
        <w:rPr>
          <w:iCs/>
          <w:sz w:val="22"/>
        </w:rPr>
        <w:t xml:space="preserve"> to get these </w:t>
      </w:r>
      <w:r w:rsidR="00C319E0" w:rsidRPr="004F2372">
        <w:rPr>
          <w:iCs/>
          <w:sz w:val="22"/>
        </w:rPr>
        <w:t>contributions</w:t>
      </w:r>
      <w:r w:rsidR="00713650" w:rsidRPr="004F2372">
        <w:rPr>
          <w:iCs/>
          <w:sz w:val="22"/>
        </w:rPr>
        <w:t xml:space="preserve">? Would like to see that considered. </w:t>
      </w:r>
    </w:p>
    <w:p w14:paraId="104605A2" w14:textId="77777777" w:rsidR="004F2372" w:rsidRPr="004F2372" w:rsidRDefault="004F2372" w:rsidP="004F2372">
      <w:pPr>
        <w:pStyle w:val="ListParagraph"/>
        <w:spacing w:line="240" w:lineRule="auto"/>
        <w:rPr>
          <w:iCs/>
          <w:sz w:val="22"/>
        </w:rPr>
      </w:pPr>
    </w:p>
    <w:p w14:paraId="02AD622A" w14:textId="0ECEE015" w:rsidR="00A5698C" w:rsidRDefault="00965E98" w:rsidP="007F4078">
      <w:pPr>
        <w:spacing w:line="240" w:lineRule="auto"/>
        <w:contextualSpacing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Working Group on Youth Interventions</w:t>
      </w:r>
      <w:r w:rsidR="004A4FBA">
        <w:rPr>
          <w:b/>
          <w:bCs/>
          <w:iCs/>
          <w:sz w:val="24"/>
          <w:szCs w:val="24"/>
        </w:rPr>
        <w:t xml:space="preserve"> </w:t>
      </w:r>
    </w:p>
    <w:p w14:paraId="1AA6B636" w14:textId="4CB676E4" w:rsidR="00BC4D42" w:rsidRDefault="005E6411" w:rsidP="007F4078">
      <w:pPr>
        <w:spacing w:line="240" w:lineRule="auto"/>
        <w:contextualSpacing/>
        <w:rPr>
          <w:i/>
          <w:color w:val="0070C0"/>
          <w:sz w:val="22"/>
        </w:rPr>
      </w:pPr>
      <w:r w:rsidRPr="0024783D">
        <w:rPr>
          <w:i/>
          <w:color w:val="0070C0"/>
          <w:sz w:val="22"/>
        </w:rPr>
        <w:t>Lead</w:t>
      </w:r>
      <w:r w:rsidR="002A42DF" w:rsidRPr="0024783D">
        <w:rPr>
          <w:i/>
          <w:color w:val="0070C0"/>
          <w:sz w:val="22"/>
        </w:rPr>
        <w:t xml:space="preserve">:  </w:t>
      </w:r>
      <w:r w:rsidR="00965E98">
        <w:rPr>
          <w:i/>
          <w:color w:val="0070C0"/>
          <w:sz w:val="22"/>
        </w:rPr>
        <w:t>Commissioner Lunde, CJCC Chair &amp; Mary Ellen Heng, CJCC Director</w:t>
      </w:r>
    </w:p>
    <w:p w14:paraId="4A676472" w14:textId="3D3CAE96" w:rsidR="00F51EBD" w:rsidRPr="00DA68C3" w:rsidRDefault="00E052BB" w:rsidP="007F4078">
      <w:pPr>
        <w:spacing w:line="240" w:lineRule="auto"/>
        <w:contextualSpacing/>
        <w:rPr>
          <w:iCs/>
          <w:sz w:val="22"/>
        </w:rPr>
      </w:pPr>
      <w:r>
        <w:rPr>
          <w:iCs/>
          <w:sz w:val="22"/>
        </w:rPr>
        <w:t>Commissioner Lunde provided an overview of the working group process.</w:t>
      </w:r>
    </w:p>
    <w:p w14:paraId="1DC75593" w14:textId="77777777" w:rsidR="00837E70" w:rsidRDefault="00837E70" w:rsidP="007F4078">
      <w:pPr>
        <w:pStyle w:val="ListParagraph"/>
        <w:numPr>
          <w:ilvl w:val="0"/>
          <w:numId w:val="42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The </w:t>
      </w:r>
      <w:r w:rsidR="00BD52B3" w:rsidRPr="00837E70">
        <w:rPr>
          <w:iCs/>
          <w:sz w:val="22"/>
        </w:rPr>
        <w:t xml:space="preserve">Working </w:t>
      </w:r>
      <w:r>
        <w:rPr>
          <w:iCs/>
          <w:sz w:val="22"/>
        </w:rPr>
        <w:t>G</w:t>
      </w:r>
      <w:r w:rsidR="00BD52B3" w:rsidRPr="00837E70">
        <w:rPr>
          <w:iCs/>
          <w:sz w:val="22"/>
        </w:rPr>
        <w:t xml:space="preserve">roup </w:t>
      </w:r>
      <w:r>
        <w:rPr>
          <w:iCs/>
          <w:sz w:val="22"/>
        </w:rPr>
        <w:t xml:space="preserve">on Youth Interventions was </w:t>
      </w:r>
      <w:r w:rsidR="00BD52B3" w:rsidRPr="00837E70">
        <w:rPr>
          <w:iCs/>
          <w:sz w:val="22"/>
        </w:rPr>
        <w:t xml:space="preserve">established </w:t>
      </w:r>
      <w:r>
        <w:rPr>
          <w:iCs/>
          <w:sz w:val="22"/>
        </w:rPr>
        <w:t xml:space="preserve">by the legislature </w:t>
      </w:r>
      <w:r w:rsidR="00BD52B3" w:rsidRPr="00837E70">
        <w:rPr>
          <w:iCs/>
          <w:sz w:val="22"/>
        </w:rPr>
        <w:t>last session.</w:t>
      </w:r>
    </w:p>
    <w:p w14:paraId="26E47B77" w14:textId="63400E11" w:rsidR="00DA68C3" w:rsidRPr="009A52D3" w:rsidRDefault="005E72F8" w:rsidP="007F4078">
      <w:pPr>
        <w:pStyle w:val="ListParagraph"/>
        <w:numPr>
          <w:ilvl w:val="0"/>
          <w:numId w:val="42"/>
        </w:numPr>
        <w:spacing w:line="240" w:lineRule="auto"/>
        <w:rPr>
          <w:iCs/>
          <w:sz w:val="22"/>
        </w:rPr>
      </w:pPr>
      <w:r>
        <w:rPr>
          <w:iCs/>
          <w:sz w:val="22"/>
        </w:rPr>
        <w:t>The group l</w:t>
      </w:r>
      <w:r w:rsidR="00BD52B3" w:rsidRPr="00837E70">
        <w:rPr>
          <w:iCs/>
          <w:sz w:val="22"/>
        </w:rPr>
        <w:t>ooked at a systems appro</w:t>
      </w:r>
      <w:r w:rsidR="00DF7120" w:rsidRPr="00837E70">
        <w:rPr>
          <w:iCs/>
          <w:sz w:val="22"/>
        </w:rPr>
        <w:t xml:space="preserve">ach, staffing, right care, </w:t>
      </w:r>
      <w:r w:rsidR="00B3733B">
        <w:rPr>
          <w:iCs/>
          <w:sz w:val="22"/>
        </w:rPr>
        <w:t xml:space="preserve">in researching </w:t>
      </w:r>
      <w:r w:rsidR="00933A91">
        <w:rPr>
          <w:iCs/>
          <w:sz w:val="22"/>
        </w:rPr>
        <w:t xml:space="preserve">for this work, </w:t>
      </w:r>
      <w:r w:rsidR="00DC1DCC">
        <w:rPr>
          <w:iCs/>
          <w:sz w:val="22"/>
        </w:rPr>
        <w:t xml:space="preserve"> l</w:t>
      </w:r>
      <w:r w:rsidR="00DA68C3" w:rsidRPr="009A52D3">
        <w:rPr>
          <w:iCs/>
          <w:sz w:val="22"/>
        </w:rPr>
        <w:t>ots of good information</w:t>
      </w:r>
      <w:r w:rsidR="00DC1DCC">
        <w:rPr>
          <w:iCs/>
          <w:sz w:val="22"/>
        </w:rPr>
        <w:t xml:space="preserve"> </w:t>
      </w:r>
      <w:r w:rsidR="00933A91">
        <w:rPr>
          <w:iCs/>
          <w:sz w:val="22"/>
        </w:rPr>
        <w:t>was found</w:t>
      </w:r>
      <w:r w:rsidR="00DC1DCC">
        <w:rPr>
          <w:iCs/>
          <w:sz w:val="22"/>
        </w:rPr>
        <w:t xml:space="preserve"> </w:t>
      </w:r>
      <w:r w:rsidR="00DA68C3" w:rsidRPr="009A52D3">
        <w:rPr>
          <w:iCs/>
          <w:sz w:val="22"/>
        </w:rPr>
        <w:t xml:space="preserve">that fell outside of </w:t>
      </w:r>
      <w:r w:rsidR="00DC1DCC">
        <w:rPr>
          <w:iCs/>
          <w:sz w:val="22"/>
        </w:rPr>
        <w:t xml:space="preserve">the </w:t>
      </w:r>
      <w:r w:rsidR="00B21EE0">
        <w:rPr>
          <w:iCs/>
          <w:sz w:val="22"/>
        </w:rPr>
        <w:t>legislative charter.</w:t>
      </w:r>
      <w:r w:rsidR="00DA68C3" w:rsidRPr="009A52D3">
        <w:rPr>
          <w:iCs/>
          <w:sz w:val="22"/>
        </w:rPr>
        <w:t xml:space="preserve"> </w:t>
      </w:r>
    </w:p>
    <w:p w14:paraId="7EA11B37" w14:textId="5840EBA8" w:rsidR="00D35873" w:rsidRPr="00B21EE0" w:rsidRDefault="00B21EE0" w:rsidP="00B21EE0">
      <w:pPr>
        <w:pStyle w:val="ListParagraph"/>
        <w:numPr>
          <w:ilvl w:val="0"/>
          <w:numId w:val="42"/>
        </w:numPr>
        <w:spacing w:line="240" w:lineRule="auto"/>
        <w:rPr>
          <w:iCs/>
          <w:sz w:val="22"/>
        </w:rPr>
      </w:pPr>
      <w:r w:rsidRPr="00B21EE0">
        <w:rPr>
          <w:iCs/>
          <w:sz w:val="22"/>
        </w:rPr>
        <w:t xml:space="preserve">Task force established to </w:t>
      </w:r>
      <w:r>
        <w:rPr>
          <w:iCs/>
          <w:sz w:val="22"/>
        </w:rPr>
        <w:t xml:space="preserve">look </w:t>
      </w:r>
      <w:r w:rsidRPr="00B21EE0">
        <w:rPr>
          <w:iCs/>
          <w:sz w:val="22"/>
        </w:rPr>
        <w:t xml:space="preserve">at the gaps, ongoing disparities, </w:t>
      </w:r>
      <w:r>
        <w:rPr>
          <w:iCs/>
          <w:sz w:val="22"/>
        </w:rPr>
        <w:t xml:space="preserve">in service delivery. </w:t>
      </w:r>
      <w:r w:rsidR="00AC5BE2" w:rsidRPr="00B21EE0">
        <w:rPr>
          <w:iCs/>
          <w:sz w:val="22"/>
        </w:rPr>
        <w:t>Buildings are easy to build, but staffing, licensing are difficult</w:t>
      </w:r>
      <w:r w:rsidR="009A1988">
        <w:rPr>
          <w:iCs/>
          <w:sz w:val="22"/>
        </w:rPr>
        <w:t xml:space="preserve"> to procure</w:t>
      </w:r>
      <w:r w:rsidR="00AC5BE2" w:rsidRPr="00B21EE0">
        <w:rPr>
          <w:iCs/>
          <w:sz w:val="22"/>
        </w:rPr>
        <w:t xml:space="preserve">. </w:t>
      </w:r>
    </w:p>
    <w:p w14:paraId="7ED9A1AE" w14:textId="77777777" w:rsidR="009A1988" w:rsidRDefault="009A1988" w:rsidP="009A1988">
      <w:pPr>
        <w:pStyle w:val="ListParagraph"/>
        <w:numPr>
          <w:ilvl w:val="0"/>
          <w:numId w:val="42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The state of MN does not </w:t>
      </w:r>
      <w:r w:rsidRPr="009A1988">
        <w:rPr>
          <w:iCs/>
          <w:sz w:val="22"/>
        </w:rPr>
        <w:t xml:space="preserve">suffer from a lack of spaces, staffing </w:t>
      </w:r>
      <w:r>
        <w:rPr>
          <w:iCs/>
          <w:sz w:val="22"/>
        </w:rPr>
        <w:t>and</w:t>
      </w:r>
      <w:r w:rsidRPr="009A1988">
        <w:rPr>
          <w:iCs/>
          <w:sz w:val="22"/>
        </w:rPr>
        <w:t xml:space="preserve"> licensure</w:t>
      </w:r>
      <w:r>
        <w:rPr>
          <w:iCs/>
          <w:sz w:val="22"/>
        </w:rPr>
        <w:t xml:space="preserve"> are the missing components</w:t>
      </w:r>
      <w:r w:rsidRPr="009A1988">
        <w:rPr>
          <w:iCs/>
          <w:sz w:val="22"/>
        </w:rPr>
        <w:t>.</w:t>
      </w:r>
      <w:r>
        <w:rPr>
          <w:iCs/>
          <w:sz w:val="22"/>
        </w:rPr>
        <w:t xml:space="preserve"> </w:t>
      </w:r>
      <w:r w:rsidR="006247F0" w:rsidRPr="009A1988">
        <w:rPr>
          <w:iCs/>
          <w:sz w:val="22"/>
        </w:rPr>
        <w:t xml:space="preserve">Building more facilities is not going to fix the system. </w:t>
      </w:r>
    </w:p>
    <w:p w14:paraId="1AE8D016" w14:textId="77777777" w:rsidR="009A1988" w:rsidRDefault="009A1988" w:rsidP="009A1988">
      <w:pPr>
        <w:pStyle w:val="ListParagraph"/>
        <w:numPr>
          <w:ilvl w:val="0"/>
          <w:numId w:val="42"/>
        </w:numPr>
        <w:spacing w:line="240" w:lineRule="auto"/>
        <w:rPr>
          <w:iCs/>
          <w:sz w:val="22"/>
        </w:rPr>
      </w:pPr>
      <w:r>
        <w:rPr>
          <w:iCs/>
          <w:sz w:val="22"/>
        </w:rPr>
        <w:t>Vendors trying to get into the space find</w:t>
      </w:r>
      <w:r w:rsidR="006247F0" w:rsidRPr="009A1988">
        <w:rPr>
          <w:iCs/>
          <w:sz w:val="22"/>
        </w:rPr>
        <w:t xml:space="preserve"> </w:t>
      </w:r>
      <w:r>
        <w:rPr>
          <w:iCs/>
          <w:sz w:val="22"/>
        </w:rPr>
        <w:t>r</w:t>
      </w:r>
      <w:r w:rsidR="001306A7" w:rsidRPr="009A1988">
        <w:rPr>
          <w:iCs/>
          <w:sz w:val="22"/>
        </w:rPr>
        <w:t>eimbursement</w:t>
      </w:r>
      <w:r>
        <w:rPr>
          <w:iCs/>
          <w:sz w:val="22"/>
        </w:rPr>
        <w:t>s from the state to be</w:t>
      </w:r>
      <w:r w:rsidR="001306A7" w:rsidRPr="009A1988">
        <w:rPr>
          <w:iCs/>
          <w:sz w:val="22"/>
        </w:rPr>
        <w:t xml:space="preserve"> challenging</w:t>
      </w:r>
      <w:r>
        <w:rPr>
          <w:iCs/>
          <w:sz w:val="22"/>
        </w:rPr>
        <w:t xml:space="preserve"> and acquiring the necessary l</w:t>
      </w:r>
      <w:r w:rsidR="00FE1A3F" w:rsidRPr="009A1988">
        <w:rPr>
          <w:iCs/>
          <w:sz w:val="22"/>
        </w:rPr>
        <w:t xml:space="preserve">icensing is very difficult. </w:t>
      </w:r>
    </w:p>
    <w:p w14:paraId="05FF5B3F" w14:textId="73809832" w:rsidR="009F4B6F" w:rsidRDefault="009A1988" w:rsidP="009A1988">
      <w:pPr>
        <w:pStyle w:val="ListParagraph"/>
        <w:numPr>
          <w:ilvl w:val="0"/>
          <w:numId w:val="42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The state of MN </w:t>
      </w:r>
      <w:r w:rsidR="00FE1A3F" w:rsidRPr="009A1988">
        <w:rPr>
          <w:iCs/>
          <w:sz w:val="22"/>
        </w:rPr>
        <w:t>has two</w:t>
      </w:r>
      <w:r>
        <w:rPr>
          <w:iCs/>
          <w:sz w:val="22"/>
        </w:rPr>
        <w:t xml:space="preserve"> types of</w:t>
      </w:r>
      <w:r w:rsidR="00FE1A3F" w:rsidRPr="009A1988">
        <w:rPr>
          <w:iCs/>
          <w:sz w:val="22"/>
        </w:rPr>
        <w:t xml:space="preserve"> licenses</w:t>
      </w:r>
      <w:r w:rsidR="00A219F0">
        <w:rPr>
          <w:iCs/>
          <w:sz w:val="22"/>
        </w:rPr>
        <w:t xml:space="preserve"> that </w:t>
      </w:r>
      <w:r w:rsidR="00FE1A3F" w:rsidRPr="009A1988">
        <w:rPr>
          <w:iCs/>
          <w:sz w:val="22"/>
        </w:rPr>
        <w:t xml:space="preserve">can determine </w:t>
      </w:r>
      <w:r w:rsidR="00A219F0">
        <w:rPr>
          <w:iCs/>
          <w:sz w:val="22"/>
        </w:rPr>
        <w:t xml:space="preserve">the </w:t>
      </w:r>
      <w:r w:rsidR="00FE1A3F" w:rsidRPr="009A1988">
        <w:rPr>
          <w:iCs/>
          <w:sz w:val="22"/>
        </w:rPr>
        <w:t>outcome</w:t>
      </w:r>
      <w:r w:rsidR="00A219F0">
        <w:rPr>
          <w:iCs/>
          <w:sz w:val="22"/>
        </w:rPr>
        <w:t xml:space="preserve"> for youth</w:t>
      </w:r>
      <w:r w:rsidR="00FE1A3F" w:rsidRPr="009A1988">
        <w:rPr>
          <w:iCs/>
          <w:sz w:val="22"/>
        </w:rPr>
        <w:t xml:space="preserve">. </w:t>
      </w:r>
      <w:r w:rsidR="0076404B">
        <w:rPr>
          <w:iCs/>
          <w:sz w:val="22"/>
        </w:rPr>
        <w:t>The current d</w:t>
      </w:r>
      <w:r w:rsidR="00CA7B77" w:rsidRPr="009A1988">
        <w:rPr>
          <w:iCs/>
          <w:sz w:val="22"/>
        </w:rPr>
        <w:t xml:space="preserve">isconnect </w:t>
      </w:r>
      <w:r w:rsidR="0076404B">
        <w:rPr>
          <w:iCs/>
          <w:sz w:val="22"/>
        </w:rPr>
        <w:t xml:space="preserve">in the system is due to </w:t>
      </w:r>
      <w:r w:rsidR="00CA7B77" w:rsidRPr="009A1988">
        <w:rPr>
          <w:iCs/>
          <w:sz w:val="22"/>
        </w:rPr>
        <w:t xml:space="preserve">where </w:t>
      </w:r>
      <w:r w:rsidR="0076404B">
        <w:rPr>
          <w:iCs/>
          <w:sz w:val="22"/>
        </w:rPr>
        <w:t xml:space="preserve">the </w:t>
      </w:r>
      <w:r w:rsidR="00CA7B77" w:rsidRPr="009A1988">
        <w:rPr>
          <w:iCs/>
          <w:sz w:val="22"/>
        </w:rPr>
        <w:t xml:space="preserve">kids are </w:t>
      </w:r>
      <w:r w:rsidR="0076404B">
        <w:rPr>
          <w:iCs/>
          <w:sz w:val="22"/>
        </w:rPr>
        <w:t>in the</w:t>
      </w:r>
      <w:r w:rsidR="00CA7B77" w:rsidRPr="009A1988">
        <w:rPr>
          <w:iCs/>
          <w:sz w:val="22"/>
        </w:rPr>
        <w:t xml:space="preserve"> system and not</w:t>
      </w:r>
      <w:r w:rsidR="0076404B">
        <w:rPr>
          <w:iCs/>
          <w:sz w:val="22"/>
        </w:rPr>
        <w:t xml:space="preserve"> about</w:t>
      </w:r>
      <w:r w:rsidR="00CA7B77" w:rsidRPr="009A1988">
        <w:rPr>
          <w:iCs/>
          <w:sz w:val="22"/>
        </w:rPr>
        <w:t xml:space="preserve"> the kids. Funding is a real challenge. </w:t>
      </w:r>
      <w:r w:rsidR="00081F4F">
        <w:rPr>
          <w:iCs/>
          <w:sz w:val="22"/>
        </w:rPr>
        <w:t>Potential w</w:t>
      </w:r>
      <w:r w:rsidR="00730848" w:rsidRPr="009A1988">
        <w:rPr>
          <w:iCs/>
          <w:sz w:val="22"/>
        </w:rPr>
        <w:t>orkers can make more money at fast food</w:t>
      </w:r>
      <w:r w:rsidR="00991B52">
        <w:rPr>
          <w:iCs/>
          <w:sz w:val="22"/>
        </w:rPr>
        <w:t xml:space="preserve"> employment</w:t>
      </w:r>
      <w:r w:rsidR="00730848" w:rsidRPr="009A1988">
        <w:rPr>
          <w:iCs/>
          <w:sz w:val="22"/>
        </w:rPr>
        <w:t xml:space="preserve"> </w:t>
      </w:r>
      <w:r w:rsidR="00081F4F">
        <w:rPr>
          <w:iCs/>
          <w:sz w:val="22"/>
        </w:rPr>
        <w:t xml:space="preserve">and potentially face less difficult work </w:t>
      </w:r>
      <w:r w:rsidR="00730848" w:rsidRPr="009A1988">
        <w:rPr>
          <w:iCs/>
          <w:sz w:val="22"/>
        </w:rPr>
        <w:t xml:space="preserve">than </w:t>
      </w:r>
      <w:r w:rsidR="00081F4F">
        <w:rPr>
          <w:iCs/>
          <w:sz w:val="22"/>
        </w:rPr>
        <w:t xml:space="preserve">what they may experience </w:t>
      </w:r>
      <w:r w:rsidR="0018193C">
        <w:rPr>
          <w:iCs/>
          <w:sz w:val="22"/>
        </w:rPr>
        <w:t xml:space="preserve">at </w:t>
      </w:r>
      <w:r w:rsidR="009F4B6F">
        <w:rPr>
          <w:iCs/>
          <w:sz w:val="22"/>
        </w:rPr>
        <w:t>these</w:t>
      </w:r>
      <w:r w:rsidR="00730848" w:rsidRPr="009A1988">
        <w:rPr>
          <w:iCs/>
          <w:sz w:val="22"/>
        </w:rPr>
        <w:t xml:space="preserve"> facilities. </w:t>
      </w:r>
    </w:p>
    <w:p w14:paraId="4E162362" w14:textId="77777777" w:rsidR="00DF1E01" w:rsidRDefault="009F4B6F" w:rsidP="009A1988">
      <w:pPr>
        <w:pStyle w:val="ListParagraph"/>
        <w:numPr>
          <w:ilvl w:val="0"/>
          <w:numId w:val="42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To address the issues related to licensing, the legislature would potentially have to </w:t>
      </w:r>
      <w:r w:rsidR="00DF1E01">
        <w:rPr>
          <w:iCs/>
          <w:sz w:val="22"/>
        </w:rPr>
        <w:t xml:space="preserve">establish another </w:t>
      </w:r>
      <w:r w:rsidR="008447DA" w:rsidRPr="009A1988">
        <w:rPr>
          <w:iCs/>
          <w:sz w:val="22"/>
        </w:rPr>
        <w:t xml:space="preserve">task force.  </w:t>
      </w:r>
    </w:p>
    <w:p w14:paraId="5E46546A" w14:textId="5D40E2EC" w:rsidR="00D61E79" w:rsidRDefault="00D61E79" w:rsidP="009A1988">
      <w:pPr>
        <w:pStyle w:val="ListParagraph"/>
        <w:numPr>
          <w:ilvl w:val="0"/>
          <w:numId w:val="42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One of the most surprising </w:t>
      </w:r>
      <w:r w:rsidR="00332BD1">
        <w:rPr>
          <w:iCs/>
          <w:sz w:val="22"/>
        </w:rPr>
        <w:t xml:space="preserve">finds in the work of the task force was finding a similar report that was produced in the </w:t>
      </w:r>
      <w:r w:rsidR="007A6F0D">
        <w:rPr>
          <w:iCs/>
          <w:sz w:val="22"/>
        </w:rPr>
        <w:t>90s that shows the system remains largely unchanged.</w:t>
      </w:r>
    </w:p>
    <w:p w14:paraId="3D8D5FB8" w14:textId="1B29EF19" w:rsidR="006247F0" w:rsidRPr="009A1988" w:rsidRDefault="005817F4" w:rsidP="009A1988">
      <w:pPr>
        <w:pStyle w:val="ListParagraph"/>
        <w:numPr>
          <w:ilvl w:val="0"/>
          <w:numId w:val="42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The work </w:t>
      </w:r>
      <w:r w:rsidR="0033256B">
        <w:rPr>
          <w:iCs/>
          <w:sz w:val="22"/>
        </w:rPr>
        <w:t xml:space="preserve">of </w:t>
      </w:r>
      <w:r w:rsidR="007A6F0D">
        <w:rPr>
          <w:iCs/>
          <w:sz w:val="22"/>
        </w:rPr>
        <w:t>l</w:t>
      </w:r>
      <w:r w:rsidR="0033256B">
        <w:rPr>
          <w:iCs/>
          <w:sz w:val="22"/>
        </w:rPr>
        <w:t>ooking</w:t>
      </w:r>
      <w:r w:rsidR="00D61E79">
        <w:rPr>
          <w:iCs/>
          <w:sz w:val="22"/>
        </w:rPr>
        <w:t xml:space="preserve"> at ways </w:t>
      </w:r>
      <w:r w:rsidR="008447DA" w:rsidRPr="009A1988">
        <w:rPr>
          <w:iCs/>
          <w:sz w:val="22"/>
        </w:rPr>
        <w:t xml:space="preserve">to replace a system that has been in place for </w:t>
      </w:r>
      <w:r w:rsidR="0033256B">
        <w:rPr>
          <w:iCs/>
          <w:sz w:val="22"/>
        </w:rPr>
        <w:t xml:space="preserve">over </w:t>
      </w:r>
      <w:r w:rsidR="008447DA" w:rsidRPr="009A1988">
        <w:rPr>
          <w:iCs/>
          <w:sz w:val="22"/>
        </w:rPr>
        <w:t>25 years</w:t>
      </w:r>
      <w:r w:rsidR="0033256B">
        <w:rPr>
          <w:iCs/>
          <w:sz w:val="22"/>
        </w:rPr>
        <w:t xml:space="preserve"> is difficult</w:t>
      </w:r>
      <w:r w:rsidR="008447DA" w:rsidRPr="009A1988">
        <w:rPr>
          <w:iCs/>
          <w:sz w:val="22"/>
        </w:rPr>
        <w:t xml:space="preserve">. </w:t>
      </w:r>
    </w:p>
    <w:p w14:paraId="35B0E6BE" w14:textId="77777777" w:rsidR="00AD4A60" w:rsidRDefault="00AD4A60" w:rsidP="007F4078">
      <w:pPr>
        <w:spacing w:line="240" w:lineRule="auto"/>
        <w:contextualSpacing/>
        <w:rPr>
          <w:iCs/>
          <w:sz w:val="22"/>
        </w:rPr>
      </w:pPr>
      <w:r>
        <w:rPr>
          <w:iCs/>
          <w:sz w:val="22"/>
        </w:rPr>
        <w:t>Director Heng had the following summary of the work of the task force;</w:t>
      </w:r>
    </w:p>
    <w:p w14:paraId="1F0EE4EB" w14:textId="4BD235D9" w:rsidR="00762CFA" w:rsidRDefault="00AD4A60" w:rsidP="00B16FE3">
      <w:pPr>
        <w:pStyle w:val="ListParagraph"/>
        <w:numPr>
          <w:ilvl w:val="0"/>
          <w:numId w:val="43"/>
        </w:numPr>
        <w:spacing w:line="240" w:lineRule="auto"/>
        <w:rPr>
          <w:iCs/>
          <w:sz w:val="22"/>
        </w:rPr>
      </w:pPr>
      <w:r w:rsidRPr="00762CFA">
        <w:rPr>
          <w:iCs/>
          <w:sz w:val="22"/>
        </w:rPr>
        <w:t>The</w:t>
      </w:r>
      <w:r w:rsidR="0070711C">
        <w:rPr>
          <w:iCs/>
          <w:sz w:val="22"/>
        </w:rPr>
        <w:t xml:space="preserve"> group was</w:t>
      </w:r>
      <w:r w:rsidRPr="00762CFA">
        <w:rPr>
          <w:iCs/>
          <w:sz w:val="22"/>
        </w:rPr>
        <w:t xml:space="preserve"> </w:t>
      </w:r>
      <w:r w:rsidR="009D0E4B" w:rsidRPr="00762CFA">
        <w:rPr>
          <w:iCs/>
          <w:sz w:val="22"/>
        </w:rPr>
        <w:t xml:space="preserve">able to gather a lot of information in a short period of time. </w:t>
      </w:r>
      <w:r w:rsidRPr="00762CFA">
        <w:rPr>
          <w:iCs/>
          <w:sz w:val="22"/>
        </w:rPr>
        <w:t>Members s</w:t>
      </w:r>
      <w:r w:rsidR="00B66F0C" w:rsidRPr="00762CFA">
        <w:rPr>
          <w:iCs/>
          <w:sz w:val="22"/>
        </w:rPr>
        <w:t xml:space="preserve">truggled to find experts to explain the </w:t>
      </w:r>
      <w:r w:rsidRPr="00762CFA">
        <w:rPr>
          <w:iCs/>
          <w:sz w:val="22"/>
        </w:rPr>
        <w:t xml:space="preserve">current </w:t>
      </w:r>
      <w:r w:rsidR="00B66F0C" w:rsidRPr="00762CFA">
        <w:rPr>
          <w:iCs/>
          <w:sz w:val="22"/>
        </w:rPr>
        <w:t xml:space="preserve">system. </w:t>
      </w:r>
      <w:r w:rsidRPr="00762CFA">
        <w:rPr>
          <w:iCs/>
          <w:sz w:val="22"/>
        </w:rPr>
        <w:t>Members of the CJCC were encouraged to watch</w:t>
      </w:r>
      <w:r w:rsidR="00762CFA" w:rsidRPr="00762CFA">
        <w:rPr>
          <w:iCs/>
          <w:sz w:val="22"/>
        </w:rPr>
        <w:t xml:space="preserve"> lived experience</w:t>
      </w:r>
      <w:r w:rsidRPr="00762CFA">
        <w:rPr>
          <w:iCs/>
          <w:sz w:val="22"/>
        </w:rPr>
        <w:t xml:space="preserve"> video testimony from</w:t>
      </w:r>
      <w:r w:rsidR="0018550E" w:rsidRPr="00762CFA">
        <w:rPr>
          <w:iCs/>
          <w:sz w:val="22"/>
        </w:rPr>
        <w:t xml:space="preserve"> October 25</w:t>
      </w:r>
      <w:r w:rsidR="0018550E" w:rsidRPr="00762CFA">
        <w:rPr>
          <w:iCs/>
          <w:sz w:val="22"/>
          <w:vertAlign w:val="superscript"/>
        </w:rPr>
        <w:t>th</w:t>
      </w:r>
      <w:r w:rsidR="00762CFA">
        <w:rPr>
          <w:iCs/>
          <w:sz w:val="22"/>
        </w:rPr>
        <w:t>, 2023.</w:t>
      </w:r>
    </w:p>
    <w:p w14:paraId="531481DB" w14:textId="1E319FE8" w:rsidR="00092FC8" w:rsidRDefault="009F324A" w:rsidP="00B16FE3">
      <w:pPr>
        <w:pStyle w:val="ListParagraph"/>
        <w:numPr>
          <w:ilvl w:val="0"/>
          <w:numId w:val="43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The task force looked at </w:t>
      </w:r>
      <w:r w:rsidR="0040668F" w:rsidRPr="0040668F">
        <w:rPr>
          <w:iCs/>
          <w:sz w:val="22"/>
        </w:rPr>
        <w:t>practices</w:t>
      </w:r>
      <w:r w:rsidR="002B33BB">
        <w:rPr>
          <w:iCs/>
          <w:sz w:val="22"/>
        </w:rPr>
        <w:t>/</w:t>
      </w:r>
      <w:r w:rsidR="0040668F" w:rsidRPr="0040668F">
        <w:rPr>
          <w:iCs/>
          <w:sz w:val="22"/>
        </w:rPr>
        <w:t xml:space="preserve">research </w:t>
      </w:r>
      <w:r>
        <w:rPr>
          <w:iCs/>
          <w:sz w:val="22"/>
        </w:rPr>
        <w:t xml:space="preserve">of </w:t>
      </w:r>
      <w:r w:rsidR="00074B89" w:rsidRPr="00762CFA">
        <w:rPr>
          <w:iCs/>
          <w:sz w:val="22"/>
        </w:rPr>
        <w:t xml:space="preserve">nine </w:t>
      </w:r>
      <w:r w:rsidRPr="00762CFA">
        <w:rPr>
          <w:iCs/>
          <w:sz w:val="22"/>
        </w:rPr>
        <w:t>jurisdictions</w:t>
      </w:r>
      <w:r w:rsidR="002B33BB">
        <w:rPr>
          <w:iCs/>
          <w:sz w:val="22"/>
        </w:rPr>
        <w:t xml:space="preserve"> </w:t>
      </w:r>
      <w:r w:rsidR="00383EF9">
        <w:rPr>
          <w:iCs/>
          <w:sz w:val="22"/>
        </w:rPr>
        <w:t>that</w:t>
      </w:r>
      <w:r w:rsidR="00074B89" w:rsidRPr="00762CFA">
        <w:rPr>
          <w:iCs/>
          <w:sz w:val="22"/>
        </w:rPr>
        <w:t xml:space="preserve"> are making changes, what </w:t>
      </w:r>
      <w:r w:rsidR="00570D55">
        <w:rPr>
          <w:iCs/>
          <w:sz w:val="22"/>
        </w:rPr>
        <w:t xml:space="preserve">are their core concepts, what </w:t>
      </w:r>
      <w:r w:rsidR="00074B89" w:rsidRPr="00762CFA">
        <w:rPr>
          <w:iCs/>
          <w:sz w:val="22"/>
        </w:rPr>
        <w:t>do they look like</w:t>
      </w:r>
      <w:r w:rsidR="00570D55">
        <w:rPr>
          <w:iCs/>
          <w:sz w:val="22"/>
        </w:rPr>
        <w:t xml:space="preserve"> and what are they doing well</w:t>
      </w:r>
      <w:r w:rsidR="00074B89" w:rsidRPr="00762CFA">
        <w:rPr>
          <w:iCs/>
          <w:sz w:val="22"/>
        </w:rPr>
        <w:t>. Core concepts emerged</w:t>
      </w:r>
      <w:r w:rsidR="00570D55">
        <w:rPr>
          <w:iCs/>
          <w:sz w:val="22"/>
        </w:rPr>
        <w:t xml:space="preserve"> from this study</w:t>
      </w:r>
      <w:r w:rsidR="00074B89" w:rsidRPr="00762CFA">
        <w:rPr>
          <w:iCs/>
          <w:sz w:val="22"/>
        </w:rPr>
        <w:t xml:space="preserve">, </w:t>
      </w:r>
      <w:r w:rsidR="006E5E6E">
        <w:rPr>
          <w:iCs/>
          <w:sz w:val="22"/>
        </w:rPr>
        <w:t xml:space="preserve">and the group </w:t>
      </w:r>
      <w:r w:rsidR="00074B89" w:rsidRPr="00762CFA">
        <w:rPr>
          <w:iCs/>
          <w:sz w:val="22"/>
        </w:rPr>
        <w:t>developed</w:t>
      </w:r>
      <w:r w:rsidR="006E5E6E">
        <w:rPr>
          <w:iCs/>
          <w:sz w:val="22"/>
        </w:rPr>
        <w:t xml:space="preserve"> potential </w:t>
      </w:r>
      <w:r w:rsidR="00092FC8">
        <w:rPr>
          <w:iCs/>
          <w:sz w:val="22"/>
        </w:rPr>
        <w:t>solutions around</w:t>
      </w:r>
      <w:r w:rsidR="00074B89" w:rsidRPr="00762CFA">
        <w:rPr>
          <w:iCs/>
          <w:sz w:val="22"/>
        </w:rPr>
        <w:t xml:space="preserve"> a robust continuum of care, educational components, facility designs, </w:t>
      </w:r>
      <w:r w:rsidR="00092FC8">
        <w:rPr>
          <w:iCs/>
          <w:sz w:val="22"/>
        </w:rPr>
        <w:t xml:space="preserve">which </w:t>
      </w:r>
      <w:r w:rsidR="00074B89" w:rsidRPr="00762CFA">
        <w:rPr>
          <w:iCs/>
          <w:sz w:val="22"/>
        </w:rPr>
        <w:t xml:space="preserve">do not have to be so punitive, </w:t>
      </w:r>
      <w:r w:rsidR="00092FC8">
        <w:rPr>
          <w:iCs/>
          <w:sz w:val="22"/>
        </w:rPr>
        <w:t xml:space="preserve">and are </w:t>
      </w:r>
      <w:r w:rsidR="00F00C96" w:rsidRPr="00762CFA">
        <w:rPr>
          <w:iCs/>
          <w:sz w:val="22"/>
        </w:rPr>
        <w:t xml:space="preserve">well designed. </w:t>
      </w:r>
    </w:p>
    <w:p w14:paraId="7829B6C7" w14:textId="25EB219A" w:rsidR="00EC5263" w:rsidRPr="00762CFA" w:rsidRDefault="0076695D" w:rsidP="00B16FE3">
      <w:pPr>
        <w:pStyle w:val="ListParagraph"/>
        <w:numPr>
          <w:ilvl w:val="0"/>
          <w:numId w:val="43"/>
        </w:numPr>
        <w:spacing w:line="240" w:lineRule="auto"/>
        <w:rPr>
          <w:iCs/>
          <w:sz w:val="22"/>
        </w:rPr>
      </w:pPr>
      <w:r>
        <w:rPr>
          <w:iCs/>
          <w:sz w:val="22"/>
        </w:rPr>
        <w:t xml:space="preserve">Under the new model family </w:t>
      </w:r>
      <w:r w:rsidR="00F00C96" w:rsidRPr="00762CFA">
        <w:rPr>
          <w:iCs/>
          <w:sz w:val="22"/>
        </w:rPr>
        <w:t xml:space="preserve">care giver support </w:t>
      </w:r>
      <w:r>
        <w:rPr>
          <w:iCs/>
          <w:sz w:val="22"/>
        </w:rPr>
        <w:t>would be important and require</w:t>
      </w:r>
      <w:r w:rsidR="00807414">
        <w:rPr>
          <w:iCs/>
          <w:sz w:val="22"/>
        </w:rPr>
        <w:t xml:space="preserve"> involvement and </w:t>
      </w:r>
      <w:r w:rsidR="00F00C96" w:rsidRPr="00762CFA">
        <w:rPr>
          <w:iCs/>
          <w:sz w:val="22"/>
        </w:rPr>
        <w:t xml:space="preserve">access </w:t>
      </w:r>
      <w:r w:rsidR="00807414">
        <w:rPr>
          <w:iCs/>
          <w:sz w:val="22"/>
        </w:rPr>
        <w:t xml:space="preserve">to </w:t>
      </w:r>
      <w:r w:rsidR="00F00C96" w:rsidRPr="00762CFA">
        <w:rPr>
          <w:iCs/>
          <w:sz w:val="22"/>
        </w:rPr>
        <w:t>programming</w:t>
      </w:r>
      <w:r w:rsidR="00807414">
        <w:rPr>
          <w:iCs/>
          <w:sz w:val="22"/>
        </w:rPr>
        <w:t>.</w:t>
      </w:r>
    </w:p>
    <w:p w14:paraId="33449E8E" w14:textId="7D97CFDD" w:rsidR="00807414" w:rsidRDefault="00F00C96" w:rsidP="00807414">
      <w:pPr>
        <w:pStyle w:val="ListParagraph"/>
        <w:numPr>
          <w:ilvl w:val="0"/>
          <w:numId w:val="43"/>
        </w:numPr>
        <w:spacing w:line="240" w:lineRule="auto"/>
        <w:rPr>
          <w:iCs/>
          <w:sz w:val="22"/>
        </w:rPr>
      </w:pPr>
      <w:r w:rsidRPr="00807414">
        <w:rPr>
          <w:iCs/>
          <w:sz w:val="22"/>
        </w:rPr>
        <w:t xml:space="preserve">After care and transition – </w:t>
      </w:r>
      <w:r w:rsidR="00807414">
        <w:rPr>
          <w:iCs/>
          <w:sz w:val="22"/>
        </w:rPr>
        <w:t xml:space="preserve">the task force explored </w:t>
      </w:r>
      <w:r w:rsidRPr="00807414">
        <w:rPr>
          <w:iCs/>
          <w:sz w:val="22"/>
        </w:rPr>
        <w:t xml:space="preserve">what </w:t>
      </w:r>
      <w:r w:rsidR="00807414">
        <w:rPr>
          <w:iCs/>
          <w:sz w:val="22"/>
        </w:rPr>
        <w:t>that would look like and especially how to</w:t>
      </w:r>
      <w:r w:rsidRPr="00807414">
        <w:rPr>
          <w:iCs/>
          <w:sz w:val="22"/>
        </w:rPr>
        <w:t xml:space="preserve"> integrate</w:t>
      </w:r>
      <w:r w:rsidR="00807414">
        <w:rPr>
          <w:iCs/>
          <w:sz w:val="22"/>
        </w:rPr>
        <w:t xml:space="preserve"> youth</w:t>
      </w:r>
      <w:r w:rsidR="008E5A1F">
        <w:rPr>
          <w:iCs/>
          <w:sz w:val="22"/>
        </w:rPr>
        <w:t xml:space="preserve"> back</w:t>
      </w:r>
      <w:r w:rsidRPr="00807414">
        <w:rPr>
          <w:iCs/>
          <w:sz w:val="22"/>
        </w:rPr>
        <w:t xml:space="preserve"> into the community. </w:t>
      </w:r>
    </w:p>
    <w:p w14:paraId="260D2B8A" w14:textId="7977BBAE" w:rsidR="00F00C96" w:rsidRPr="00807414" w:rsidRDefault="00807414" w:rsidP="00807414">
      <w:pPr>
        <w:pStyle w:val="ListParagraph"/>
        <w:numPr>
          <w:ilvl w:val="0"/>
          <w:numId w:val="43"/>
        </w:numPr>
        <w:spacing w:line="240" w:lineRule="auto"/>
        <w:rPr>
          <w:iCs/>
          <w:sz w:val="22"/>
        </w:rPr>
      </w:pPr>
      <w:r>
        <w:rPr>
          <w:iCs/>
          <w:sz w:val="22"/>
        </w:rPr>
        <w:t>One of the k</w:t>
      </w:r>
      <w:r w:rsidR="00A66E70" w:rsidRPr="00807414">
        <w:rPr>
          <w:iCs/>
          <w:sz w:val="22"/>
        </w:rPr>
        <w:t xml:space="preserve">ey limitations – no matter the data source, systems </w:t>
      </w:r>
      <w:r w:rsidR="00981185" w:rsidRPr="00807414">
        <w:rPr>
          <w:iCs/>
          <w:sz w:val="22"/>
        </w:rPr>
        <w:t xml:space="preserve">do not have the capability to keep the data, data is not tracked consistently, </w:t>
      </w:r>
      <w:r w:rsidR="00080FBA">
        <w:rPr>
          <w:iCs/>
          <w:sz w:val="22"/>
        </w:rPr>
        <w:t>and there is n</w:t>
      </w:r>
      <w:r w:rsidR="00981185" w:rsidRPr="00807414">
        <w:rPr>
          <w:iCs/>
          <w:sz w:val="22"/>
        </w:rPr>
        <w:t>o data sharing</w:t>
      </w:r>
      <w:r w:rsidR="00080FBA">
        <w:rPr>
          <w:iCs/>
          <w:sz w:val="22"/>
        </w:rPr>
        <w:t xml:space="preserve"> component</w:t>
      </w:r>
      <w:r w:rsidR="00981185" w:rsidRPr="00807414">
        <w:rPr>
          <w:iCs/>
          <w:sz w:val="22"/>
        </w:rPr>
        <w:t xml:space="preserve">. </w:t>
      </w:r>
      <w:r w:rsidR="00080FBA">
        <w:rPr>
          <w:iCs/>
          <w:sz w:val="22"/>
        </w:rPr>
        <w:t xml:space="preserve">Commissioner Lunde </w:t>
      </w:r>
      <w:r w:rsidR="00580111">
        <w:rPr>
          <w:iCs/>
          <w:sz w:val="22"/>
        </w:rPr>
        <w:t>thanked Head of Data Analytics</w:t>
      </w:r>
      <w:r w:rsidR="00EA72DB">
        <w:rPr>
          <w:iCs/>
          <w:sz w:val="22"/>
        </w:rPr>
        <w:t>,</w:t>
      </w:r>
      <w:r w:rsidR="00580111">
        <w:rPr>
          <w:iCs/>
          <w:sz w:val="22"/>
        </w:rPr>
        <w:t xml:space="preserve"> Law Safety and Justice line of business Jackie Braun-Lewis who worked hard to </w:t>
      </w:r>
      <w:r w:rsidR="00D014C8">
        <w:rPr>
          <w:iCs/>
          <w:sz w:val="22"/>
        </w:rPr>
        <w:t>access raw data used by the working group.</w:t>
      </w:r>
    </w:p>
    <w:p w14:paraId="57ACD5EC" w14:textId="7FE2F630" w:rsidR="00AF2796" w:rsidRDefault="003734CD" w:rsidP="006E3247">
      <w:pPr>
        <w:spacing w:line="240" w:lineRule="auto"/>
        <w:rPr>
          <w:iCs/>
          <w:sz w:val="22"/>
        </w:rPr>
      </w:pPr>
      <w:r>
        <w:rPr>
          <w:iCs/>
          <w:sz w:val="22"/>
        </w:rPr>
        <w:lastRenderedPageBreak/>
        <w:t xml:space="preserve">The Working Group Task also identified </w:t>
      </w:r>
      <w:r w:rsidR="00AF2796">
        <w:rPr>
          <w:iCs/>
          <w:sz w:val="22"/>
        </w:rPr>
        <w:t>significant</w:t>
      </w:r>
      <w:r>
        <w:rPr>
          <w:iCs/>
          <w:sz w:val="22"/>
        </w:rPr>
        <w:t xml:space="preserve"> barriers to </w:t>
      </w:r>
      <w:r w:rsidR="00AF2796">
        <w:rPr>
          <w:iCs/>
          <w:sz w:val="22"/>
        </w:rPr>
        <w:t>providing care for youth;</w:t>
      </w:r>
    </w:p>
    <w:p w14:paraId="2EA61E14" w14:textId="77777777" w:rsidR="00A77604" w:rsidRDefault="005438BA" w:rsidP="007F4078">
      <w:pPr>
        <w:pStyle w:val="ListParagraph"/>
        <w:numPr>
          <w:ilvl w:val="0"/>
          <w:numId w:val="44"/>
        </w:numPr>
        <w:spacing w:line="240" w:lineRule="auto"/>
        <w:rPr>
          <w:iCs/>
          <w:sz w:val="22"/>
        </w:rPr>
      </w:pPr>
      <w:r w:rsidRPr="00AF2796">
        <w:rPr>
          <w:iCs/>
          <w:sz w:val="22"/>
        </w:rPr>
        <w:t xml:space="preserve">Finding a way to share resources </w:t>
      </w:r>
      <w:r w:rsidR="00A77604">
        <w:rPr>
          <w:iCs/>
          <w:sz w:val="22"/>
        </w:rPr>
        <w:t xml:space="preserve"> that </w:t>
      </w:r>
      <w:r w:rsidRPr="00AF2796">
        <w:rPr>
          <w:iCs/>
          <w:sz w:val="22"/>
        </w:rPr>
        <w:t xml:space="preserve">can </w:t>
      </w:r>
      <w:r w:rsidR="00466E7B" w:rsidRPr="00AF2796">
        <w:rPr>
          <w:iCs/>
          <w:sz w:val="22"/>
        </w:rPr>
        <w:t>benefit youth and family</w:t>
      </w:r>
    </w:p>
    <w:p w14:paraId="2ACD3616" w14:textId="77777777" w:rsidR="00A77604" w:rsidRDefault="006163F8" w:rsidP="007F4078">
      <w:pPr>
        <w:pStyle w:val="ListParagraph"/>
        <w:numPr>
          <w:ilvl w:val="0"/>
          <w:numId w:val="44"/>
        </w:numPr>
        <w:spacing w:line="240" w:lineRule="auto"/>
        <w:rPr>
          <w:iCs/>
          <w:sz w:val="22"/>
        </w:rPr>
      </w:pPr>
      <w:r w:rsidRPr="00A77604">
        <w:rPr>
          <w:iCs/>
          <w:sz w:val="22"/>
        </w:rPr>
        <w:t>Staffing challenges</w:t>
      </w:r>
    </w:p>
    <w:p w14:paraId="0E912719" w14:textId="37E04A94" w:rsidR="006163F8" w:rsidRPr="00A77604" w:rsidRDefault="00A77604" w:rsidP="007F4078">
      <w:pPr>
        <w:pStyle w:val="ListParagraph"/>
        <w:numPr>
          <w:ilvl w:val="0"/>
          <w:numId w:val="44"/>
        </w:numPr>
        <w:spacing w:line="240" w:lineRule="auto"/>
        <w:rPr>
          <w:iCs/>
          <w:sz w:val="22"/>
        </w:rPr>
      </w:pPr>
      <w:r>
        <w:rPr>
          <w:iCs/>
          <w:sz w:val="22"/>
        </w:rPr>
        <w:t>W</w:t>
      </w:r>
      <w:r w:rsidR="006163F8" w:rsidRPr="00A77604">
        <w:rPr>
          <w:iCs/>
          <w:sz w:val="22"/>
        </w:rPr>
        <w:t xml:space="preserve">hich </w:t>
      </w:r>
      <w:r>
        <w:rPr>
          <w:iCs/>
          <w:sz w:val="22"/>
        </w:rPr>
        <w:t>“</w:t>
      </w:r>
      <w:r w:rsidR="006163F8" w:rsidRPr="00A77604">
        <w:rPr>
          <w:iCs/>
          <w:sz w:val="22"/>
        </w:rPr>
        <w:t>door</w:t>
      </w:r>
      <w:r>
        <w:rPr>
          <w:iCs/>
          <w:sz w:val="22"/>
        </w:rPr>
        <w:t>” a youth enters</w:t>
      </w:r>
      <w:r w:rsidR="006163F8" w:rsidRPr="00A77604">
        <w:rPr>
          <w:iCs/>
          <w:sz w:val="22"/>
        </w:rPr>
        <w:t xml:space="preserve">? DHS or DOC? </w:t>
      </w:r>
      <w:r>
        <w:rPr>
          <w:iCs/>
          <w:sz w:val="22"/>
        </w:rPr>
        <w:t>That determines the</w:t>
      </w:r>
      <w:r w:rsidR="006163F8" w:rsidRPr="00A77604">
        <w:rPr>
          <w:iCs/>
          <w:sz w:val="22"/>
        </w:rPr>
        <w:t xml:space="preserve"> path </w:t>
      </w:r>
      <w:r>
        <w:rPr>
          <w:iCs/>
          <w:sz w:val="22"/>
        </w:rPr>
        <w:t>for youth</w:t>
      </w:r>
      <w:r w:rsidR="006163F8" w:rsidRPr="00A77604">
        <w:rPr>
          <w:iCs/>
          <w:sz w:val="22"/>
        </w:rPr>
        <w:t xml:space="preserve"> and resources that are available to </w:t>
      </w:r>
      <w:r>
        <w:rPr>
          <w:iCs/>
          <w:sz w:val="22"/>
        </w:rPr>
        <w:t>them</w:t>
      </w:r>
      <w:r w:rsidR="006163F8" w:rsidRPr="00A77604">
        <w:rPr>
          <w:iCs/>
          <w:sz w:val="22"/>
        </w:rPr>
        <w:t>.</w:t>
      </w:r>
    </w:p>
    <w:p w14:paraId="6F594679" w14:textId="3216244C" w:rsidR="00D34C84" w:rsidRDefault="00A77604" w:rsidP="007F4078">
      <w:pPr>
        <w:spacing w:line="240" w:lineRule="auto"/>
        <w:contextualSpacing/>
        <w:rPr>
          <w:iCs/>
          <w:sz w:val="22"/>
        </w:rPr>
      </w:pPr>
      <w:r>
        <w:rPr>
          <w:iCs/>
          <w:sz w:val="22"/>
        </w:rPr>
        <w:t>The task force made the following r</w:t>
      </w:r>
      <w:r w:rsidR="00D34C84">
        <w:rPr>
          <w:iCs/>
          <w:sz w:val="22"/>
        </w:rPr>
        <w:t xml:space="preserve">ecommendations </w:t>
      </w:r>
      <w:r>
        <w:rPr>
          <w:iCs/>
          <w:sz w:val="22"/>
        </w:rPr>
        <w:t>in</w:t>
      </w:r>
      <w:r w:rsidR="00D34C84">
        <w:rPr>
          <w:iCs/>
          <w:sz w:val="22"/>
        </w:rPr>
        <w:t xml:space="preserve"> six categories</w:t>
      </w:r>
      <w:r>
        <w:rPr>
          <w:iCs/>
          <w:sz w:val="22"/>
        </w:rPr>
        <w:t>;</w:t>
      </w:r>
    </w:p>
    <w:p w14:paraId="3B2B0F03" w14:textId="4A98ABDE" w:rsidR="00D34C84" w:rsidRPr="00A77604" w:rsidRDefault="00A77604" w:rsidP="00A77604">
      <w:pPr>
        <w:pStyle w:val="ListParagraph"/>
        <w:numPr>
          <w:ilvl w:val="0"/>
          <w:numId w:val="45"/>
        </w:numPr>
        <w:spacing w:line="240" w:lineRule="auto"/>
        <w:rPr>
          <w:iCs/>
          <w:sz w:val="22"/>
        </w:rPr>
      </w:pPr>
      <w:r>
        <w:rPr>
          <w:iCs/>
          <w:sz w:val="22"/>
        </w:rPr>
        <w:t>Funding for the needed resources</w:t>
      </w:r>
    </w:p>
    <w:p w14:paraId="1E63FBF5" w14:textId="056DE4AF" w:rsidR="00A77604" w:rsidRDefault="00457816" w:rsidP="007F4078">
      <w:pPr>
        <w:pStyle w:val="ListParagraph"/>
        <w:numPr>
          <w:ilvl w:val="0"/>
          <w:numId w:val="45"/>
        </w:numPr>
        <w:spacing w:line="240" w:lineRule="auto"/>
        <w:rPr>
          <w:iCs/>
          <w:sz w:val="22"/>
        </w:rPr>
      </w:pPr>
      <w:r w:rsidRPr="00A77604">
        <w:rPr>
          <w:iCs/>
          <w:sz w:val="22"/>
        </w:rPr>
        <w:t>Reimbursement</w:t>
      </w:r>
      <w:r w:rsidR="00A77604">
        <w:rPr>
          <w:iCs/>
          <w:sz w:val="22"/>
        </w:rPr>
        <w:t xml:space="preserve"> for providers who would need</w:t>
      </w:r>
      <w:r w:rsidRPr="00A77604">
        <w:rPr>
          <w:iCs/>
          <w:sz w:val="22"/>
        </w:rPr>
        <w:t xml:space="preserve"> the money upfront</w:t>
      </w:r>
      <w:r w:rsidR="00A77604">
        <w:rPr>
          <w:iCs/>
          <w:sz w:val="22"/>
        </w:rPr>
        <w:t xml:space="preserve"> </w:t>
      </w:r>
      <w:r w:rsidR="00156D2C">
        <w:rPr>
          <w:iCs/>
          <w:sz w:val="22"/>
        </w:rPr>
        <w:t>to</w:t>
      </w:r>
      <w:r w:rsidR="00A77604">
        <w:rPr>
          <w:iCs/>
          <w:sz w:val="22"/>
        </w:rPr>
        <w:t xml:space="preserve"> continue providing care</w:t>
      </w:r>
    </w:p>
    <w:p w14:paraId="1AEC3DF3" w14:textId="77777777" w:rsidR="00A77604" w:rsidRDefault="00457816" w:rsidP="007F4078">
      <w:pPr>
        <w:pStyle w:val="ListParagraph"/>
        <w:numPr>
          <w:ilvl w:val="0"/>
          <w:numId w:val="45"/>
        </w:numPr>
        <w:spacing w:line="240" w:lineRule="auto"/>
        <w:rPr>
          <w:iCs/>
          <w:sz w:val="22"/>
        </w:rPr>
      </w:pPr>
      <w:r w:rsidRPr="00A77604">
        <w:rPr>
          <w:iCs/>
          <w:sz w:val="22"/>
        </w:rPr>
        <w:t>Data limitations</w:t>
      </w:r>
    </w:p>
    <w:p w14:paraId="0BFC37AF" w14:textId="22831C95" w:rsidR="00457816" w:rsidRPr="00A77604" w:rsidRDefault="00457816" w:rsidP="007F4078">
      <w:pPr>
        <w:pStyle w:val="ListParagraph"/>
        <w:numPr>
          <w:ilvl w:val="0"/>
          <w:numId w:val="45"/>
        </w:numPr>
        <w:spacing w:line="240" w:lineRule="auto"/>
        <w:rPr>
          <w:iCs/>
          <w:sz w:val="22"/>
        </w:rPr>
      </w:pPr>
      <w:r w:rsidRPr="00A77604">
        <w:rPr>
          <w:iCs/>
          <w:sz w:val="22"/>
        </w:rPr>
        <w:t>Workforce development</w:t>
      </w:r>
    </w:p>
    <w:p w14:paraId="682C9E27" w14:textId="014F5B22" w:rsidR="00EE7FFB" w:rsidRDefault="00B532FD" w:rsidP="007F4078">
      <w:pPr>
        <w:spacing w:line="240" w:lineRule="auto"/>
        <w:contextualSpacing/>
        <w:rPr>
          <w:iCs/>
          <w:sz w:val="22"/>
        </w:rPr>
      </w:pPr>
      <w:r>
        <w:rPr>
          <w:iCs/>
          <w:sz w:val="22"/>
        </w:rPr>
        <w:t xml:space="preserve">Next steps </w:t>
      </w:r>
    </w:p>
    <w:p w14:paraId="752DC5B6" w14:textId="77777777" w:rsidR="000E02AF" w:rsidRDefault="00156D2C" w:rsidP="000E03AF">
      <w:pPr>
        <w:pStyle w:val="ListParagraph"/>
        <w:numPr>
          <w:ilvl w:val="0"/>
          <w:numId w:val="46"/>
        </w:numPr>
        <w:spacing w:line="240" w:lineRule="auto"/>
        <w:rPr>
          <w:iCs/>
          <w:sz w:val="22"/>
        </w:rPr>
      </w:pPr>
      <w:r w:rsidRPr="00156D2C">
        <w:rPr>
          <w:iCs/>
          <w:sz w:val="22"/>
        </w:rPr>
        <w:t>Request the</w:t>
      </w:r>
      <w:r w:rsidR="004200F9" w:rsidRPr="00156D2C">
        <w:rPr>
          <w:iCs/>
          <w:sz w:val="22"/>
        </w:rPr>
        <w:t xml:space="preserve"> legislature to set up a task force to look at barriers and differences</w:t>
      </w:r>
      <w:r w:rsidR="00702A9F" w:rsidRPr="00156D2C">
        <w:rPr>
          <w:iCs/>
          <w:sz w:val="22"/>
        </w:rPr>
        <w:t xml:space="preserve">, </w:t>
      </w:r>
    </w:p>
    <w:p w14:paraId="04894E0A" w14:textId="77777777" w:rsidR="000E02AF" w:rsidRDefault="00441F8A" w:rsidP="007F4078">
      <w:pPr>
        <w:pStyle w:val="ListParagraph"/>
        <w:numPr>
          <w:ilvl w:val="0"/>
          <w:numId w:val="46"/>
        </w:numPr>
        <w:spacing w:line="240" w:lineRule="auto"/>
        <w:rPr>
          <w:iCs/>
          <w:sz w:val="22"/>
        </w:rPr>
      </w:pPr>
      <w:r w:rsidRPr="00156D2C">
        <w:rPr>
          <w:iCs/>
          <w:sz w:val="22"/>
        </w:rPr>
        <w:t>Shared vision and connections with DOC and DHS through</w:t>
      </w:r>
      <w:r w:rsidR="000E02AF">
        <w:rPr>
          <w:iCs/>
          <w:sz w:val="22"/>
        </w:rPr>
        <w:t>out</w:t>
      </w:r>
      <w:r w:rsidRPr="00156D2C">
        <w:rPr>
          <w:iCs/>
          <w:sz w:val="22"/>
        </w:rPr>
        <w:t xml:space="preserve"> the process. </w:t>
      </w:r>
    </w:p>
    <w:p w14:paraId="744B5A17" w14:textId="77777777" w:rsidR="004B1A12" w:rsidRDefault="00E40B0B" w:rsidP="004B1A12">
      <w:pPr>
        <w:pStyle w:val="ListParagraph"/>
        <w:numPr>
          <w:ilvl w:val="0"/>
          <w:numId w:val="46"/>
        </w:numPr>
        <w:spacing w:line="240" w:lineRule="auto"/>
        <w:rPr>
          <w:iCs/>
          <w:sz w:val="22"/>
        </w:rPr>
      </w:pPr>
      <w:r w:rsidRPr="000E02AF">
        <w:rPr>
          <w:iCs/>
          <w:sz w:val="22"/>
        </w:rPr>
        <w:t xml:space="preserve">The group had members that were interested in proactive work. </w:t>
      </w:r>
    </w:p>
    <w:p w14:paraId="569EB7D0" w14:textId="11F4EBA6" w:rsidR="00033565" w:rsidRPr="003832B8" w:rsidRDefault="004B1A12" w:rsidP="003832B8">
      <w:pPr>
        <w:spacing w:line="240" w:lineRule="auto"/>
        <w:rPr>
          <w:iCs/>
          <w:sz w:val="22"/>
        </w:rPr>
      </w:pPr>
      <w:r>
        <w:rPr>
          <w:iCs/>
          <w:sz w:val="22"/>
        </w:rPr>
        <w:t xml:space="preserve">Questions arose around the </w:t>
      </w:r>
      <w:r w:rsidR="003C0633" w:rsidRPr="004B1A12">
        <w:rPr>
          <w:iCs/>
          <w:sz w:val="22"/>
        </w:rPr>
        <w:t>clari</w:t>
      </w:r>
      <w:r>
        <w:rPr>
          <w:iCs/>
          <w:sz w:val="22"/>
        </w:rPr>
        <w:t>ty</w:t>
      </w:r>
      <w:r w:rsidR="003C0633" w:rsidRPr="004B1A12">
        <w:rPr>
          <w:iCs/>
          <w:sz w:val="22"/>
        </w:rPr>
        <w:t xml:space="preserve"> scope</w:t>
      </w:r>
      <w:r>
        <w:rPr>
          <w:iCs/>
          <w:sz w:val="22"/>
        </w:rPr>
        <w:t xml:space="preserve">, </w:t>
      </w:r>
      <w:r w:rsidR="00BB4D6B">
        <w:rPr>
          <w:iCs/>
          <w:sz w:val="22"/>
        </w:rPr>
        <w:t>plans in place for youth during the</w:t>
      </w:r>
      <w:r w:rsidR="00AF0FFB">
        <w:rPr>
          <w:iCs/>
          <w:sz w:val="22"/>
        </w:rPr>
        <w:t xml:space="preserve"> coming summer? </w:t>
      </w:r>
      <w:r w:rsidR="00BB4D6B">
        <w:rPr>
          <w:iCs/>
          <w:sz w:val="22"/>
        </w:rPr>
        <w:t>Address l</w:t>
      </w:r>
      <w:r w:rsidR="00C21588">
        <w:rPr>
          <w:iCs/>
          <w:sz w:val="22"/>
        </w:rPr>
        <w:t xml:space="preserve">ack of placement for </w:t>
      </w:r>
      <w:r w:rsidR="003C5769">
        <w:rPr>
          <w:iCs/>
          <w:sz w:val="22"/>
        </w:rPr>
        <w:t>specific</w:t>
      </w:r>
      <w:r w:rsidR="00C21588">
        <w:rPr>
          <w:iCs/>
          <w:sz w:val="22"/>
        </w:rPr>
        <w:t xml:space="preserve"> youth</w:t>
      </w:r>
      <w:r w:rsidR="003832B8">
        <w:rPr>
          <w:iCs/>
          <w:sz w:val="22"/>
        </w:rPr>
        <w:t xml:space="preserve"> with various needs</w:t>
      </w:r>
      <w:r w:rsidR="00C21588">
        <w:rPr>
          <w:iCs/>
          <w:sz w:val="22"/>
        </w:rPr>
        <w:t xml:space="preserve">. </w:t>
      </w:r>
      <w:r w:rsidR="003832B8">
        <w:rPr>
          <w:iCs/>
          <w:sz w:val="22"/>
        </w:rPr>
        <w:t xml:space="preserve">Some members of the CJCC committee expressed an interest in </w:t>
      </w:r>
      <w:r w:rsidR="00506ED5">
        <w:rPr>
          <w:iCs/>
          <w:sz w:val="22"/>
        </w:rPr>
        <w:t xml:space="preserve">a </w:t>
      </w:r>
      <w:r w:rsidR="003832B8" w:rsidRPr="003832B8">
        <w:rPr>
          <w:bCs/>
          <w:sz w:val="22"/>
        </w:rPr>
        <w:t>p</w:t>
      </w:r>
      <w:r w:rsidR="004A4FBA" w:rsidRPr="003832B8">
        <w:rPr>
          <w:bCs/>
          <w:sz w:val="22"/>
        </w:rPr>
        <w:t>resentation on the working group</w:t>
      </w:r>
      <w:r w:rsidR="003832B8">
        <w:rPr>
          <w:bCs/>
          <w:sz w:val="22"/>
        </w:rPr>
        <w:t xml:space="preserve"> work</w:t>
      </w:r>
      <w:r w:rsidR="004A4FBA" w:rsidRPr="003832B8">
        <w:rPr>
          <w:bCs/>
          <w:sz w:val="22"/>
        </w:rPr>
        <w:t xml:space="preserve"> and report recommendations</w:t>
      </w:r>
      <w:r w:rsidR="00506ED5">
        <w:rPr>
          <w:bCs/>
          <w:sz w:val="22"/>
        </w:rPr>
        <w:t>.</w:t>
      </w:r>
    </w:p>
    <w:p w14:paraId="473FF2DF" w14:textId="2516C937" w:rsidR="00D614BE" w:rsidRPr="00D614BE" w:rsidRDefault="00D614BE" w:rsidP="00D614B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 1:20pm</w:t>
      </w:r>
    </w:p>
    <w:p w14:paraId="7526077E" w14:textId="46F8B676" w:rsidR="006A103E" w:rsidRDefault="007052BE" w:rsidP="006A103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3C7FC0">
        <w:rPr>
          <w:b/>
          <w:sz w:val="24"/>
          <w:szCs w:val="24"/>
        </w:rPr>
        <w:t>rap-up and next steps</w:t>
      </w:r>
      <w:r w:rsidR="006A103E">
        <w:rPr>
          <w:b/>
          <w:sz w:val="24"/>
          <w:szCs w:val="24"/>
        </w:rPr>
        <w:t xml:space="preserve"> </w:t>
      </w:r>
    </w:p>
    <w:p w14:paraId="4EFA5719" w14:textId="594AC0EB" w:rsidR="006A103E" w:rsidRPr="0024783D" w:rsidRDefault="006A103E" w:rsidP="006A103E">
      <w:pPr>
        <w:spacing w:line="240" w:lineRule="auto"/>
        <w:contextualSpacing/>
        <w:rPr>
          <w:i/>
          <w:color w:val="0070C0"/>
          <w:sz w:val="22"/>
        </w:rPr>
      </w:pPr>
      <w:r w:rsidRPr="0024783D">
        <w:rPr>
          <w:i/>
          <w:color w:val="0070C0"/>
          <w:sz w:val="22"/>
        </w:rPr>
        <w:t xml:space="preserve">Lead: </w:t>
      </w:r>
      <w:r w:rsidR="001632EF">
        <w:rPr>
          <w:i/>
          <w:color w:val="0070C0"/>
          <w:sz w:val="22"/>
        </w:rPr>
        <w:t>Commissioner Lunde</w:t>
      </w:r>
      <w:r w:rsidR="003C7FC0" w:rsidRPr="0024783D">
        <w:rPr>
          <w:i/>
          <w:color w:val="0070C0"/>
          <w:sz w:val="22"/>
        </w:rPr>
        <w:t xml:space="preserve">, CJCC Chair </w:t>
      </w:r>
    </w:p>
    <w:p w14:paraId="1773D464" w14:textId="51A7C5B6" w:rsidR="00BA5B62" w:rsidRDefault="00BA5B62" w:rsidP="006A103E">
      <w:pPr>
        <w:spacing w:line="240" w:lineRule="auto"/>
        <w:contextualSpacing/>
        <w:rPr>
          <w:i/>
          <w:sz w:val="22"/>
        </w:rPr>
      </w:pPr>
    </w:p>
    <w:sectPr w:rsidR="00BA5B62" w:rsidSect="00CD6C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3284" w14:textId="77777777" w:rsidR="00CD6C8F" w:rsidRDefault="00CD6C8F" w:rsidP="00200098">
      <w:pPr>
        <w:spacing w:after="0" w:line="240" w:lineRule="auto"/>
      </w:pPr>
      <w:r>
        <w:separator/>
      </w:r>
    </w:p>
  </w:endnote>
  <w:endnote w:type="continuationSeparator" w:id="0">
    <w:p w14:paraId="21323DC5" w14:textId="77777777" w:rsidR="00CD6C8F" w:rsidRDefault="00CD6C8F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975A" w14:textId="77777777" w:rsidR="00C07979" w:rsidRDefault="00C07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405" w14:textId="77777777" w:rsidR="00C07979" w:rsidRDefault="00C07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FBA9" w14:textId="77777777" w:rsidR="00C07979" w:rsidRDefault="00C0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86FC" w14:textId="77777777" w:rsidR="00CD6C8F" w:rsidRDefault="00CD6C8F" w:rsidP="00200098">
      <w:pPr>
        <w:spacing w:after="0" w:line="240" w:lineRule="auto"/>
      </w:pPr>
      <w:r>
        <w:separator/>
      </w:r>
    </w:p>
  </w:footnote>
  <w:footnote w:type="continuationSeparator" w:id="0">
    <w:p w14:paraId="06391791" w14:textId="77777777" w:rsidR="00CD6C8F" w:rsidRDefault="00CD6C8F" w:rsidP="002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01E2" w14:textId="77777777" w:rsidR="00C07979" w:rsidRDefault="00C07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2AE3" w14:textId="77777777" w:rsidR="00C07979" w:rsidRDefault="00C07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55FC" w14:textId="1F97BE8B" w:rsidR="00C07979" w:rsidRDefault="00C07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1.5pt;height:11.5pt" o:bullet="t">
        <v:imagedata r:id="rId1" o:title="mso5F59"/>
      </v:shape>
    </w:pict>
  </w:numPicBullet>
  <w:abstractNum w:abstractNumId="0" w15:restartNumberingAfterBreak="0">
    <w:nsid w:val="0AB0203F"/>
    <w:multiLevelType w:val="hybridMultilevel"/>
    <w:tmpl w:val="729A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A1F"/>
    <w:multiLevelType w:val="hybridMultilevel"/>
    <w:tmpl w:val="ADA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3183"/>
    <w:multiLevelType w:val="hybridMultilevel"/>
    <w:tmpl w:val="FFCCC0DA"/>
    <w:lvl w:ilvl="0" w:tplc="096A7BF6">
      <w:start w:val="1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59BF"/>
    <w:multiLevelType w:val="hybridMultilevel"/>
    <w:tmpl w:val="6040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4746"/>
    <w:multiLevelType w:val="hybridMultilevel"/>
    <w:tmpl w:val="6682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1C85"/>
    <w:multiLevelType w:val="hybridMultilevel"/>
    <w:tmpl w:val="B68484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2996"/>
    <w:multiLevelType w:val="hybridMultilevel"/>
    <w:tmpl w:val="1A4635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65CD"/>
    <w:multiLevelType w:val="hybridMultilevel"/>
    <w:tmpl w:val="70F03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FA5B53"/>
    <w:multiLevelType w:val="hybridMultilevel"/>
    <w:tmpl w:val="6D7A5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8F26A4"/>
    <w:multiLevelType w:val="hybridMultilevel"/>
    <w:tmpl w:val="546C409A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44F1"/>
    <w:multiLevelType w:val="hybridMultilevel"/>
    <w:tmpl w:val="3CA61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113D4F"/>
    <w:multiLevelType w:val="hybridMultilevel"/>
    <w:tmpl w:val="A22A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7395"/>
    <w:multiLevelType w:val="hybridMultilevel"/>
    <w:tmpl w:val="C59CA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EF3DB7"/>
    <w:multiLevelType w:val="hybridMultilevel"/>
    <w:tmpl w:val="BED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A2876"/>
    <w:multiLevelType w:val="hybridMultilevel"/>
    <w:tmpl w:val="DDFA3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63E41"/>
    <w:multiLevelType w:val="hybridMultilevel"/>
    <w:tmpl w:val="E95A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4F15"/>
    <w:multiLevelType w:val="hybridMultilevel"/>
    <w:tmpl w:val="6184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69EC"/>
    <w:multiLevelType w:val="hybridMultilevel"/>
    <w:tmpl w:val="8B8A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C18DA"/>
    <w:multiLevelType w:val="hybridMultilevel"/>
    <w:tmpl w:val="78FE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1C44"/>
    <w:multiLevelType w:val="hybridMultilevel"/>
    <w:tmpl w:val="2A9CEE64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1" w15:restartNumberingAfterBreak="0">
    <w:nsid w:val="3A2B5477"/>
    <w:multiLevelType w:val="hybridMultilevel"/>
    <w:tmpl w:val="307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D0DA7"/>
    <w:multiLevelType w:val="hybridMultilevel"/>
    <w:tmpl w:val="D856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8552A"/>
    <w:multiLevelType w:val="hybridMultilevel"/>
    <w:tmpl w:val="FE243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E6578"/>
    <w:multiLevelType w:val="hybridMultilevel"/>
    <w:tmpl w:val="E93E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54CCF"/>
    <w:multiLevelType w:val="hybridMultilevel"/>
    <w:tmpl w:val="E488B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3439CD"/>
    <w:multiLevelType w:val="hybridMultilevel"/>
    <w:tmpl w:val="45288580"/>
    <w:lvl w:ilvl="0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4D406818"/>
    <w:multiLevelType w:val="hybridMultilevel"/>
    <w:tmpl w:val="51C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463F3"/>
    <w:multiLevelType w:val="hybridMultilevel"/>
    <w:tmpl w:val="5E28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F59AF"/>
    <w:multiLevelType w:val="hybridMultilevel"/>
    <w:tmpl w:val="C1AA1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155A24"/>
    <w:multiLevelType w:val="hybridMultilevel"/>
    <w:tmpl w:val="C83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12867"/>
    <w:multiLevelType w:val="hybridMultilevel"/>
    <w:tmpl w:val="72B4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94FF8"/>
    <w:multiLevelType w:val="hybridMultilevel"/>
    <w:tmpl w:val="4BB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B611D"/>
    <w:multiLevelType w:val="hybridMultilevel"/>
    <w:tmpl w:val="BC8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34E51"/>
    <w:multiLevelType w:val="hybridMultilevel"/>
    <w:tmpl w:val="95B00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A614AE"/>
    <w:multiLevelType w:val="hybridMultilevel"/>
    <w:tmpl w:val="3BD2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91CB8"/>
    <w:multiLevelType w:val="hybridMultilevel"/>
    <w:tmpl w:val="8FEE2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A3D22"/>
    <w:multiLevelType w:val="hybridMultilevel"/>
    <w:tmpl w:val="78A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86752"/>
    <w:multiLevelType w:val="hybridMultilevel"/>
    <w:tmpl w:val="2744D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52576C"/>
    <w:multiLevelType w:val="hybridMultilevel"/>
    <w:tmpl w:val="0C2A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E7377"/>
    <w:multiLevelType w:val="hybridMultilevel"/>
    <w:tmpl w:val="7F9E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2460F"/>
    <w:multiLevelType w:val="hybridMultilevel"/>
    <w:tmpl w:val="E4B0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057FE"/>
    <w:multiLevelType w:val="hybridMultilevel"/>
    <w:tmpl w:val="DE4E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04B"/>
    <w:multiLevelType w:val="hybridMultilevel"/>
    <w:tmpl w:val="8BC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F2997"/>
    <w:multiLevelType w:val="hybridMultilevel"/>
    <w:tmpl w:val="6EE2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59280">
    <w:abstractNumId w:val="10"/>
  </w:num>
  <w:num w:numId="2" w16cid:durableId="1240864047">
    <w:abstractNumId w:val="31"/>
  </w:num>
  <w:num w:numId="3" w16cid:durableId="225532256">
    <w:abstractNumId w:val="40"/>
  </w:num>
  <w:num w:numId="4" w16cid:durableId="1341276876">
    <w:abstractNumId w:val="44"/>
  </w:num>
  <w:num w:numId="5" w16cid:durableId="1841696028">
    <w:abstractNumId w:val="37"/>
  </w:num>
  <w:num w:numId="6" w16cid:durableId="352345417">
    <w:abstractNumId w:val="28"/>
  </w:num>
  <w:num w:numId="7" w16cid:durableId="1026490927">
    <w:abstractNumId w:val="5"/>
  </w:num>
  <w:num w:numId="8" w16cid:durableId="1400590981">
    <w:abstractNumId w:val="6"/>
  </w:num>
  <w:num w:numId="9" w16cid:durableId="875970041">
    <w:abstractNumId w:val="9"/>
  </w:num>
  <w:num w:numId="10" w16cid:durableId="1958871358">
    <w:abstractNumId w:val="8"/>
  </w:num>
  <w:num w:numId="11" w16cid:durableId="1191719091">
    <w:abstractNumId w:val="43"/>
  </w:num>
  <w:num w:numId="12" w16cid:durableId="1620601772">
    <w:abstractNumId w:val="23"/>
  </w:num>
  <w:num w:numId="13" w16cid:durableId="693386651">
    <w:abstractNumId w:val="34"/>
  </w:num>
  <w:num w:numId="14" w16cid:durableId="535848505">
    <w:abstractNumId w:val="16"/>
  </w:num>
  <w:num w:numId="15" w16cid:durableId="873075514">
    <w:abstractNumId w:val="39"/>
  </w:num>
  <w:num w:numId="16" w16cid:durableId="1755664707">
    <w:abstractNumId w:val="18"/>
  </w:num>
  <w:num w:numId="17" w16cid:durableId="3136826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183054">
    <w:abstractNumId w:val="36"/>
  </w:num>
  <w:num w:numId="19" w16cid:durableId="1392582519">
    <w:abstractNumId w:val="38"/>
  </w:num>
  <w:num w:numId="20" w16cid:durableId="592513285">
    <w:abstractNumId w:val="22"/>
  </w:num>
  <w:num w:numId="21" w16cid:durableId="1213233781">
    <w:abstractNumId w:val="24"/>
  </w:num>
  <w:num w:numId="22" w16cid:durableId="2129427079">
    <w:abstractNumId w:val="21"/>
  </w:num>
  <w:num w:numId="23" w16cid:durableId="1219122004">
    <w:abstractNumId w:val="27"/>
  </w:num>
  <w:num w:numId="24" w16cid:durableId="1513035143">
    <w:abstractNumId w:val="2"/>
  </w:num>
  <w:num w:numId="25" w16cid:durableId="440418807">
    <w:abstractNumId w:val="33"/>
  </w:num>
  <w:num w:numId="26" w16cid:durableId="1549368945">
    <w:abstractNumId w:val="19"/>
  </w:num>
  <w:num w:numId="27" w16cid:durableId="762921574">
    <w:abstractNumId w:val="11"/>
  </w:num>
  <w:num w:numId="28" w16cid:durableId="1746148201">
    <w:abstractNumId w:val="14"/>
  </w:num>
  <w:num w:numId="29" w16cid:durableId="461581659">
    <w:abstractNumId w:val="13"/>
  </w:num>
  <w:num w:numId="30" w16cid:durableId="1872108175">
    <w:abstractNumId w:val="26"/>
  </w:num>
  <w:num w:numId="31" w16cid:durableId="619651087">
    <w:abstractNumId w:val="29"/>
  </w:num>
  <w:num w:numId="32" w16cid:durableId="1218738254">
    <w:abstractNumId w:val="25"/>
  </w:num>
  <w:num w:numId="33" w16cid:durableId="1165973014">
    <w:abstractNumId w:val="35"/>
  </w:num>
  <w:num w:numId="34" w16cid:durableId="1177109580">
    <w:abstractNumId w:val="12"/>
  </w:num>
  <w:num w:numId="35" w16cid:durableId="291133015">
    <w:abstractNumId w:val="3"/>
  </w:num>
  <w:num w:numId="36" w16cid:durableId="986125722">
    <w:abstractNumId w:val="32"/>
  </w:num>
  <w:num w:numId="37" w16cid:durableId="1418600938">
    <w:abstractNumId w:val="42"/>
  </w:num>
  <w:num w:numId="38" w16cid:durableId="1586065710">
    <w:abstractNumId w:val="15"/>
  </w:num>
  <w:num w:numId="39" w16cid:durableId="1889104136">
    <w:abstractNumId w:val="20"/>
  </w:num>
  <w:num w:numId="40" w16cid:durableId="667244928">
    <w:abstractNumId w:val="30"/>
  </w:num>
  <w:num w:numId="41" w16cid:durableId="1840080632">
    <w:abstractNumId w:val="0"/>
  </w:num>
  <w:num w:numId="42" w16cid:durableId="378362399">
    <w:abstractNumId w:val="4"/>
  </w:num>
  <w:num w:numId="43" w16cid:durableId="1154490540">
    <w:abstractNumId w:val="7"/>
  </w:num>
  <w:num w:numId="44" w16cid:durableId="125321808">
    <w:abstractNumId w:val="17"/>
  </w:num>
  <w:num w:numId="45" w16cid:durableId="877275782">
    <w:abstractNumId w:val="1"/>
  </w:num>
  <w:num w:numId="46" w16cid:durableId="651860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F0"/>
    <w:rsid w:val="00003155"/>
    <w:rsid w:val="000037D8"/>
    <w:rsid w:val="00005FBB"/>
    <w:rsid w:val="00010E60"/>
    <w:rsid w:val="000156AC"/>
    <w:rsid w:val="00020228"/>
    <w:rsid w:val="0002433A"/>
    <w:rsid w:val="0002718D"/>
    <w:rsid w:val="000277E1"/>
    <w:rsid w:val="00033565"/>
    <w:rsid w:val="00034533"/>
    <w:rsid w:val="00035629"/>
    <w:rsid w:val="00035877"/>
    <w:rsid w:val="00040239"/>
    <w:rsid w:val="000525B1"/>
    <w:rsid w:val="00056283"/>
    <w:rsid w:val="0005628B"/>
    <w:rsid w:val="000648A7"/>
    <w:rsid w:val="00066272"/>
    <w:rsid w:val="00072C35"/>
    <w:rsid w:val="00073EA3"/>
    <w:rsid w:val="00074B89"/>
    <w:rsid w:val="00076BCF"/>
    <w:rsid w:val="00080A02"/>
    <w:rsid w:val="00080FBA"/>
    <w:rsid w:val="00081F4F"/>
    <w:rsid w:val="0008673D"/>
    <w:rsid w:val="00086E18"/>
    <w:rsid w:val="0009032C"/>
    <w:rsid w:val="00092FC8"/>
    <w:rsid w:val="000A18CB"/>
    <w:rsid w:val="000A6001"/>
    <w:rsid w:val="000B1772"/>
    <w:rsid w:val="000B218F"/>
    <w:rsid w:val="000B413D"/>
    <w:rsid w:val="000B7392"/>
    <w:rsid w:val="000C25AD"/>
    <w:rsid w:val="000C5297"/>
    <w:rsid w:val="000C59D5"/>
    <w:rsid w:val="000C5E99"/>
    <w:rsid w:val="000C785F"/>
    <w:rsid w:val="000C7CEE"/>
    <w:rsid w:val="000D189E"/>
    <w:rsid w:val="000D234A"/>
    <w:rsid w:val="000D67BE"/>
    <w:rsid w:val="000E02AF"/>
    <w:rsid w:val="000E42B8"/>
    <w:rsid w:val="000F2150"/>
    <w:rsid w:val="000F4C48"/>
    <w:rsid w:val="00101429"/>
    <w:rsid w:val="00101A5A"/>
    <w:rsid w:val="00102D21"/>
    <w:rsid w:val="001043AA"/>
    <w:rsid w:val="00105676"/>
    <w:rsid w:val="00112435"/>
    <w:rsid w:val="0011271A"/>
    <w:rsid w:val="00121577"/>
    <w:rsid w:val="00121CA2"/>
    <w:rsid w:val="0013025B"/>
    <w:rsid w:val="001306A7"/>
    <w:rsid w:val="001306D9"/>
    <w:rsid w:val="00131861"/>
    <w:rsid w:val="00136AA3"/>
    <w:rsid w:val="00136E11"/>
    <w:rsid w:val="001412C7"/>
    <w:rsid w:val="00143092"/>
    <w:rsid w:val="001502AB"/>
    <w:rsid w:val="00152668"/>
    <w:rsid w:val="00153C14"/>
    <w:rsid w:val="00154929"/>
    <w:rsid w:val="00156D2C"/>
    <w:rsid w:val="001576A0"/>
    <w:rsid w:val="001632EF"/>
    <w:rsid w:val="00170294"/>
    <w:rsid w:val="00170DF0"/>
    <w:rsid w:val="001744D4"/>
    <w:rsid w:val="00177D6F"/>
    <w:rsid w:val="0018193C"/>
    <w:rsid w:val="001825D0"/>
    <w:rsid w:val="0018550E"/>
    <w:rsid w:val="00190510"/>
    <w:rsid w:val="00192D31"/>
    <w:rsid w:val="00196390"/>
    <w:rsid w:val="00196E77"/>
    <w:rsid w:val="0019799D"/>
    <w:rsid w:val="001A1753"/>
    <w:rsid w:val="001A2768"/>
    <w:rsid w:val="001A378C"/>
    <w:rsid w:val="001A3B89"/>
    <w:rsid w:val="001A6F64"/>
    <w:rsid w:val="001B0E04"/>
    <w:rsid w:val="001B2447"/>
    <w:rsid w:val="001B6995"/>
    <w:rsid w:val="001C13DE"/>
    <w:rsid w:val="001C7042"/>
    <w:rsid w:val="001D0A21"/>
    <w:rsid w:val="001D39C3"/>
    <w:rsid w:val="001D6BFE"/>
    <w:rsid w:val="001D7089"/>
    <w:rsid w:val="001E43CC"/>
    <w:rsid w:val="001F1060"/>
    <w:rsid w:val="001F2938"/>
    <w:rsid w:val="001F3AC5"/>
    <w:rsid w:val="001F42D5"/>
    <w:rsid w:val="00200098"/>
    <w:rsid w:val="00207F28"/>
    <w:rsid w:val="00210D48"/>
    <w:rsid w:val="00213335"/>
    <w:rsid w:val="002138AE"/>
    <w:rsid w:val="002149F2"/>
    <w:rsid w:val="00220594"/>
    <w:rsid w:val="002207C5"/>
    <w:rsid w:val="00224A40"/>
    <w:rsid w:val="002255EC"/>
    <w:rsid w:val="002328A9"/>
    <w:rsid w:val="0023649D"/>
    <w:rsid w:val="00240966"/>
    <w:rsid w:val="002411BB"/>
    <w:rsid w:val="0024214F"/>
    <w:rsid w:val="00246EDF"/>
    <w:rsid w:val="0024783D"/>
    <w:rsid w:val="00252014"/>
    <w:rsid w:val="00253F10"/>
    <w:rsid w:val="0025683F"/>
    <w:rsid w:val="00261816"/>
    <w:rsid w:val="00261B69"/>
    <w:rsid w:val="00263AC9"/>
    <w:rsid w:val="002666A5"/>
    <w:rsid w:val="00270BD3"/>
    <w:rsid w:val="00272EBD"/>
    <w:rsid w:val="00272F77"/>
    <w:rsid w:val="00273289"/>
    <w:rsid w:val="00282471"/>
    <w:rsid w:val="00286C12"/>
    <w:rsid w:val="00293C20"/>
    <w:rsid w:val="00293DF2"/>
    <w:rsid w:val="002970CC"/>
    <w:rsid w:val="00297F0F"/>
    <w:rsid w:val="002A42DF"/>
    <w:rsid w:val="002A4865"/>
    <w:rsid w:val="002A5AE2"/>
    <w:rsid w:val="002A6DCD"/>
    <w:rsid w:val="002B33BB"/>
    <w:rsid w:val="002B3D1F"/>
    <w:rsid w:val="002C1325"/>
    <w:rsid w:val="002C7E5A"/>
    <w:rsid w:val="002D3A00"/>
    <w:rsid w:val="002D493C"/>
    <w:rsid w:val="002E4019"/>
    <w:rsid w:val="002F5878"/>
    <w:rsid w:val="00300390"/>
    <w:rsid w:val="0030211F"/>
    <w:rsid w:val="003059EB"/>
    <w:rsid w:val="0030709F"/>
    <w:rsid w:val="00307F56"/>
    <w:rsid w:val="003106A5"/>
    <w:rsid w:val="00310BB2"/>
    <w:rsid w:val="00310D74"/>
    <w:rsid w:val="00310F04"/>
    <w:rsid w:val="003125BA"/>
    <w:rsid w:val="003142A6"/>
    <w:rsid w:val="00316952"/>
    <w:rsid w:val="00317E82"/>
    <w:rsid w:val="00324053"/>
    <w:rsid w:val="00326FB8"/>
    <w:rsid w:val="0033256B"/>
    <w:rsid w:val="003326C1"/>
    <w:rsid w:val="00332BD1"/>
    <w:rsid w:val="003468EC"/>
    <w:rsid w:val="00351041"/>
    <w:rsid w:val="0035652F"/>
    <w:rsid w:val="00356873"/>
    <w:rsid w:val="00356C2C"/>
    <w:rsid w:val="00361C51"/>
    <w:rsid w:val="00367E47"/>
    <w:rsid w:val="00370E30"/>
    <w:rsid w:val="003734CD"/>
    <w:rsid w:val="00374017"/>
    <w:rsid w:val="003757A3"/>
    <w:rsid w:val="003757B7"/>
    <w:rsid w:val="00381B0A"/>
    <w:rsid w:val="003832B8"/>
    <w:rsid w:val="00383EF9"/>
    <w:rsid w:val="003923F9"/>
    <w:rsid w:val="00394A83"/>
    <w:rsid w:val="003956BC"/>
    <w:rsid w:val="00395FD7"/>
    <w:rsid w:val="003A0F24"/>
    <w:rsid w:val="003A21A6"/>
    <w:rsid w:val="003A2F73"/>
    <w:rsid w:val="003A334E"/>
    <w:rsid w:val="003B11E6"/>
    <w:rsid w:val="003B4B00"/>
    <w:rsid w:val="003B4CF6"/>
    <w:rsid w:val="003C0633"/>
    <w:rsid w:val="003C3139"/>
    <w:rsid w:val="003C36D0"/>
    <w:rsid w:val="003C55DC"/>
    <w:rsid w:val="003C5769"/>
    <w:rsid w:val="003C7FC0"/>
    <w:rsid w:val="003D754B"/>
    <w:rsid w:val="003E0B5A"/>
    <w:rsid w:val="003E139D"/>
    <w:rsid w:val="003E207F"/>
    <w:rsid w:val="003F0B19"/>
    <w:rsid w:val="003F0D96"/>
    <w:rsid w:val="003F1438"/>
    <w:rsid w:val="003F42B0"/>
    <w:rsid w:val="00401D5C"/>
    <w:rsid w:val="0040668F"/>
    <w:rsid w:val="004066BB"/>
    <w:rsid w:val="00413ED7"/>
    <w:rsid w:val="00415BBC"/>
    <w:rsid w:val="0041624F"/>
    <w:rsid w:val="0041695C"/>
    <w:rsid w:val="004200F9"/>
    <w:rsid w:val="00420867"/>
    <w:rsid w:val="004230F7"/>
    <w:rsid w:val="00423DE4"/>
    <w:rsid w:val="0043009A"/>
    <w:rsid w:val="0043135E"/>
    <w:rsid w:val="0043596B"/>
    <w:rsid w:val="004368EF"/>
    <w:rsid w:val="00437D39"/>
    <w:rsid w:val="004418CE"/>
    <w:rsid w:val="00441B2E"/>
    <w:rsid w:val="00441F8A"/>
    <w:rsid w:val="004420B2"/>
    <w:rsid w:val="004462E3"/>
    <w:rsid w:val="00447D65"/>
    <w:rsid w:val="00452E6C"/>
    <w:rsid w:val="00454946"/>
    <w:rsid w:val="00455B1B"/>
    <w:rsid w:val="00457816"/>
    <w:rsid w:val="00461F22"/>
    <w:rsid w:val="00464F3E"/>
    <w:rsid w:val="00465B9C"/>
    <w:rsid w:val="00466612"/>
    <w:rsid w:val="00466E7B"/>
    <w:rsid w:val="00471405"/>
    <w:rsid w:val="004722E1"/>
    <w:rsid w:val="00476EE1"/>
    <w:rsid w:val="0048488D"/>
    <w:rsid w:val="0049577A"/>
    <w:rsid w:val="00495873"/>
    <w:rsid w:val="00496C40"/>
    <w:rsid w:val="00497EDE"/>
    <w:rsid w:val="004A1CFD"/>
    <w:rsid w:val="004A2C57"/>
    <w:rsid w:val="004A3317"/>
    <w:rsid w:val="004A374B"/>
    <w:rsid w:val="004A3A0E"/>
    <w:rsid w:val="004A4FBA"/>
    <w:rsid w:val="004B0BD0"/>
    <w:rsid w:val="004B1A12"/>
    <w:rsid w:val="004C32CD"/>
    <w:rsid w:val="004C6E80"/>
    <w:rsid w:val="004D078D"/>
    <w:rsid w:val="004D4DE7"/>
    <w:rsid w:val="004D7ED9"/>
    <w:rsid w:val="004E008D"/>
    <w:rsid w:val="004E1117"/>
    <w:rsid w:val="004F2372"/>
    <w:rsid w:val="004F2E04"/>
    <w:rsid w:val="004F5725"/>
    <w:rsid w:val="004F5B97"/>
    <w:rsid w:val="004F6CF7"/>
    <w:rsid w:val="00500C6A"/>
    <w:rsid w:val="0050529F"/>
    <w:rsid w:val="00505E9B"/>
    <w:rsid w:val="00506ED5"/>
    <w:rsid w:val="00506FC5"/>
    <w:rsid w:val="00507117"/>
    <w:rsid w:val="0051069E"/>
    <w:rsid w:val="0051206C"/>
    <w:rsid w:val="00512881"/>
    <w:rsid w:val="00513125"/>
    <w:rsid w:val="00517F8C"/>
    <w:rsid w:val="00522733"/>
    <w:rsid w:val="00527193"/>
    <w:rsid w:val="00527F41"/>
    <w:rsid w:val="00532468"/>
    <w:rsid w:val="005332ED"/>
    <w:rsid w:val="00535F51"/>
    <w:rsid w:val="00542EB5"/>
    <w:rsid w:val="005438BA"/>
    <w:rsid w:val="00543B89"/>
    <w:rsid w:val="00547397"/>
    <w:rsid w:val="00551E3A"/>
    <w:rsid w:val="00552585"/>
    <w:rsid w:val="005529EE"/>
    <w:rsid w:val="005543DC"/>
    <w:rsid w:val="00557699"/>
    <w:rsid w:val="00570D55"/>
    <w:rsid w:val="00573269"/>
    <w:rsid w:val="005752D4"/>
    <w:rsid w:val="00580111"/>
    <w:rsid w:val="005817F4"/>
    <w:rsid w:val="00584BD6"/>
    <w:rsid w:val="00585570"/>
    <w:rsid w:val="00586734"/>
    <w:rsid w:val="005920C4"/>
    <w:rsid w:val="00592D82"/>
    <w:rsid w:val="0059389F"/>
    <w:rsid w:val="00597639"/>
    <w:rsid w:val="005A29D0"/>
    <w:rsid w:val="005A660F"/>
    <w:rsid w:val="005B0EDB"/>
    <w:rsid w:val="005B255C"/>
    <w:rsid w:val="005B4B29"/>
    <w:rsid w:val="005C362F"/>
    <w:rsid w:val="005C4348"/>
    <w:rsid w:val="005C52D7"/>
    <w:rsid w:val="005C52F1"/>
    <w:rsid w:val="005C6E31"/>
    <w:rsid w:val="005D3481"/>
    <w:rsid w:val="005D3972"/>
    <w:rsid w:val="005D7087"/>
    <w:rsid w:val="005E6411"/>
    <w:rsid w:val="005E72F8"/>
    <w:rsid w:val="005F0E39"/>
    <w:rsid w:val="005F1AD1"/>
    <w:rsid w:val="005F623C"/>
    <w:rsid w:val="005F7858"/>
    <w:rsid w:val="006015A8"/>
    <w:rsid w:val="00607DA0"/>
    <w:rsid w:val="006163F8"/>
    <w:rsid w:val="006166AF"/>
    <w:rsid w:val="00616D53"/>
    <w:rsid w:val="00621719"/>
    <w:rsid w:val="00621825"/>
    <w:rsid w:val="006247F0"/>
    <w:rsid w:val="0062495E"/>
    <w:rsid w:val="0063195B"/>
    <w:rsid w:val="00633ED9"/>
    <w:rsid w:val="0063515C"/>
    <w:rsid w:val="006413EC"/>
    <w:rsid w:val="00644C25"/>
    <w:rsid w:val="00645386"/>
    <w:rsid w:val="0064543B"/>
    <w:rsid w:val="006464E0"/>
    <w:rsid w:val="00650FCE"/>
    <w:rsid w:val="00655CB3"/>
    <w:rsid w:val="00666E87"/>
    <w:rsid w:val="00670575"/>
    <w:rsid w:val="00672949"/>
    <w:rsid w:val="006753E4"/>
    <w:rsid w:val="00675A7D"/>
    <w:rsid w:val="00680C94"/>
    <w:rsid w:val="00684859"/>
    <w:rsid w:val="0068521C"/>
    <w:rsid w:val="00686C11"/>
    <w:rsid w:val="00687622"/>
    <w:rsid w:val="006901DE"/>
    <w:rsid w:val="00691AD2"/>
    <w:rsid w:val="00691ADB"/>
    <w:rsid w:val="00692659"/>
    <w:rsid w:val="00696B4D"/>
    <w:rsid w:val="00697704"/>
    <w:rsid w:val="006A00F9"/>
    <w:rsid w:val="006A103E"/>
    <w:rsid w:val="006A4EC6"/>
    <w:rsid w:val="006A58DF"/>
    <w:rsid w:val="006A7114"/>
    <w:rsid w:val="006B15ED"/>
    <w:rsid w:val="006B1F5E"/>
    <w:rsid w:val="006C125F"/>
    <w:rsid w:val="006C227C"/>
    <w:rsid w:val="006D5125"/>
    <w:rsid w:val="006D63F5"/>
    <w:rsid w:val="006D70BB"/>
    <w:rsid w:val="006E3247"/>
    <w:rsid w:val="006E5850"/>
    <w:rsid w:val="006E5E6E"/>
    <w:rsid w:val="006F5F27"/>
    <w:rsid w:val="006F6CFC"/>
    <w:rsid w:val="00702A9F"/>
    <w:rsid w:val="00703AF1"/>
    <w:rsid w:val="007052BE"/>
    <w:rsid w:val="0070711C"/>
    <w:rsid w:val="00713650"/>
    <w:rsid w:val="007145E6"/>
    <w:rsid w:val="007156FC"/>
    <w:rsid w:val="007303E5"/>
    <w:rsid w:val="00730848"/>
    <w:rsid w:val="00734B7C"/>
    <w:rsid w:val="0073568F"/>
    <w:rsid w:val="007441D2"/>
    <w:rsid w:val="0074579F"/>
    <w:rsid w:val="0074719A"/>
    <w:rsid w:val="007510BE"/>
    <w:rsid w:val="007573F6"/>
    <w:rsid w:val="00757EF6"/>
    <w:rsid w:val="007624CD"/>
    <w:rsid w:val="007624FB"/>
    <w:rsid w:val="00762CFA"/>
    <w:rsid w:val="0076404B"/>
    <w:rsid w:val="00766698"/>
    <w:rsid w:val="0076695D"/>
    <w:rsid w:val="00770908"/>
    <w:rsid w:val="00771A6E"/>
    <w:rsid w:val="0077260A"/>
    <w:rsid w:val="007764B9"/>
    <w:rsid w:val="00777F17"/>
    <w:rsid w:val="00783EAE"/>
    <w:rsid w:val="00785E29"/>
    <w:rsid w:val="00791601"/>
    <w:rsid w:val="007959C8"/>
    <w:rsid w:val="00796349"/>
    <w:rsid w:val="007A3262"/>
    <w:rsid w:val="007A508E"/>
    <w:rsid w:val="007A551C"/>
    <w:rsid w:val="007A6F0D"/>
    <w:rsid w:val="007A74DC"/>
    <w:rsid w:val="007B1A79"/>
    <w:rsid w:val="007B7FD1"/>
    <w:rsid w:val="007C309B"/>
    <w:rsid w:val="007C4366"/>
    <w:rsid w:val="007D0EAE"/>
    <w:rsid w:val="007D3B29"/>
    <w:rsid w:val="007D50FF"/>
    <w:rsid w:val="007E0B33"/>
    <w:rsid w:val="007E2431"/>
    <w:rsid w:val="007E5756"/>
    <w:rsid w:val="007F2F58"/>
    <w:rsid w:val="007F4078"/>
    <w:rsid w:val="007F6975"/>
    <w:rsid w:val="0080081E"/>
    <w:rsid w:val="00801B3F"/>
    <w:rsid w:val="00801F0F"/>
    <w:rsid w:val="00803978"/>
    <w:rsid w:val="00805B7F"/>
    <w:rsid w:val="0080631B"/>
    <w:rsid w:val="00806FF9"/>
    <w:rsid w:val="00807414"/>
    <w:rsid w:val="00813284"/>
    <w:rsid w:val="0081696C"/>
    <w:rsid w:val="008171C8"/>
    <w:rsid w:val="0081770A"/>
    <w:rsid w:val="00821808"/>
    <w:rsid w:val="0082330F"/>
    <w:rsid w:val="00823A50"/>
    <w:rsid w:val="0083026E"/>
    <w:rsid w:val="00835AB9"/>
    <w:rsid w:val="00837E70"/>
    <w:rsid w:val="008419AC"/>
    <w:rsid w:val="00842E53"/>
    <w:rsid w:val="0084413D"/>
    <w:rsid w:val="008447DA"/>
    <w:rsid w:val="00846316"/>
    <w:rsid w:val="00846EF3"/>
    <w:rsid w:val="00847E04"/>
    <w:rsid w:val="00852712"/>
    <w:rsid w:val="00855701"/>
    <w:rsid w:val="00862F45"/>
    <w:rsid w:val="00865080"/>
    <w:rsid w:val="008704E9"/>
    <w:rsid w:val="00872D70"/>
    <w:rsid w:val="00873611"/>
    <w:rsid w:val="00891CEF"/>
    <w:rsid w:val="008920E0"/>
    <w:rsid w:val="00893135"/>
    <w:rsid w:val="00895D8E"/>
    <w:rsid w:val="00897D6B"/>
    <w:rsid w:val="008A11F0"/>
    <w:rsid w:val="008A7F66"/>
    <w:rsid w:val="008B0134"/>
    <w:rsid w:val="008B7B26"/>
    <w:rsid w:val="008C037E"/>
    <w:rsid w:val="008C15AE"/>
    <w:rsid w:val="008C5F43"/>
    <w:rsid w:val="008C658A"/>
    <w:rsid w:val="008D161B"/>
    <w:rsid w:val="008D1B78"/>
    <w:rsid w:val="008D4285"/>
    <w:rsid w:val="008E04DB"/>
    <w:rsid w:val="008E0691"/>
    <w:rsid w:val="008E0DD3"/>
    <w:rsid w:val="008E3830"/>
    <w:rsid w:val="008E5A1F"/>
    <w:rsid w:val="008E6E93"/>
    <w:rsid w:val="008F317C"/>
    <w:rsid w:val="008F4E0D"/>
    <w:rsid w:val="008F7113"/>
    <w:rsid w:val="00900611"/>
    <w:rsid w:val="009009E2"/>
    <w:rsid w:val="00901172"/>
    <w:rsid w:val="00904F07"/>
    <w:rsid w:val="009145EE"/>
    <w:rsid w:val="0092128E"/>
    <w:rsid w:val="00923EDC"/>
    <w:rsid w:val="00927889"/>
    <w:rsid w:val="00930173"/>
    <w:rsid w:val="0093175F"/>
    <w:rsid w:val="00932A5F"/>
    <w:rsid w:val="0093309F"/>
    <w:rsid w:val="00933726"/>
    <w:rsid w:val="00933A91"/>
    <w:rsid w:val="00940095"/>
    <w:rsid w:val="009415AB"/>
    <w:rsid w:val="009464BE"/>
    <w:rsid w:val="009512B1"/>
    <w:rsid w:val="00951E9F"/>
    <w:rsid w:val="009548BB"/>
    <w:rsid w:val="00955273"/>
    <w:rsid w:val="0095549C"/>
    <w:rsid w:val="00956AD4"/>
    <w:rsid w:val="00964DD3"/>
    <w:rsid w:val="00965E98"/>
    <w:rsid w:val="00966280"/>
    <w:rsid w:val="00966F47"/>
    <w:rsid w:val="00967DC0"/>
    <w:rsid w:val="00970C7C"/>
    <w:rsid w:val="00972405"/>
    <w:rsid w:val="00977211"/>
    <w:rsid w:val="0098030D"/>
    <w:rsid w:val="00981185"/>
    <w:rsid w:val="0098333D"/>
    <w:rsid w:val="00991B52"/>
    <w:rsid w:val="00993866"/>
    <w:rsid w:val="009A1988"/>
    <w:rsid w:val="009A300B"/>
    <w:rsid w:val="009A52D3"/>
    <w:rsid w:val="009B2794"/>
    <w:rsid w:val="009B390B"/>
    <w:rsid w:val="009B541D"/>
    <w:rsid w:val="009B7D45"/>
    <w:rsid w:val="009C0EA6"/>
    <w:rsid w:val="009C1496"/>
    <w:rsid w:val="009C5315"/>
    <w:rsid w:val="009C6B4D"/>
    <w:rsid w:val="009D0E4B"/>
    <w:rsid w:val="009D22A3"/>
    <w:rsid w:val="009D360E"/>
    <w:rsid w:val="009D37BA"/>
    <w:rsid w:val="009E149B"/>
    <w:rsid w:val="009E18B7"/>
    <w:rsid w:val="009E1AD6"/>
    <w:rsid w:val="009E1F0E"/>
    <w:rsid w:val="009E3FDC"/>
    <w:rsid w:val="009E65F5"/>
    <w:rsid w:val="009E6816"/>
    <w:rsid w:val="009F318A"/>
    <w:rsid w:val="009F324A"/>
    <w:rsid w:val="009F432B"/>
    <w:rsid w:val="009F4B6F"/>
    <w:rsid w:val="00A10E27"/>
    <w:rsid w:val="00A12791"/>
    <w:rsid w:val="00A13665"/>
    <w:rsid w:val="00A14085"/>
    <w:rsid w:val="00A141B4"/>
    <w:rsid w:val="00A143EA"/>
    <w:rsid w:val="00A2004B"/>
    <w:rsid w:val="00A20EF8"/>
    <w:rsid w:val="00A219F0"/>
    <w:rsid w:val="00A23EE1"/>
    <w:rsid w:val="00A33108"/>
    <w:rsid w:val="00A350B3"/>
    <w:rsid w:val="00A42A3C"/>
    <w:rsid w:val="00A440F2"/>
    <w:rsid w:val="00A44AA1"/>
    <w:rsid w:val="00A467E6"/>
    <w:rsid w:val="00A4771A"/>
    <w:rsid w:val="00A4781D"/>
    <w:rsid w:val="00A5256C"/>
    <w:rsid w:val="00A52D54"/>
    <w:rsid w:val="00A5411E"/>
    <w:rsid w:val="00A5533A"/>
    <w:rsid w:val="00A5698C"/>
    <w:rsid w:val="00A56A04"/>
    <w:rsid w:val="00A5771B"/>
    <w:rsid w:val="00A6662E"/>
    <w:rsid w:val="00A66E70"/>
    <w:rsid w:val="00A758F6"/>
    <w:rsid w:val="00A773AD"/>
    <w:rsid w:val="00A77604"/>
    <w:rsid w:val="00A909F4"/>
    <w:rsid w:val="00A92D29"/>
    <w:rsid w:val="00A93CFD"/>
    <w:rsid w:val="00A93DEA"/>
    <w:rsid w:val="00A941A9"/>
    <w:rsid w:val="00AA26F9"/>
    <w:rsid w:val="00AA7068"/>
    <w:rsid w:val="00AA7167"/>
    <w:rsid w:val="00AB1258"/>
    <w:rsid w:val="00AB28B6"/>
    <w:rsid w:val="00AB321D"/>
    <w:rsid w:val="00AB37E8"/>
    <w:rsid w:val="00AB7173"/>
    <w:rsid w:val="00AC3639"/>
    <w:rsid w:val="00AC505E"/>
    <w:rsid w:val="00AC5BE2"/>
    <w:rsid w:val="00AC5CE8"/>
    <w:rsid w:val="00AD0417"/>
    <w:rsid w:val="00AD3651"/>
    <w:rsid w:val="00AD4A60"/>
    <w:rsid w:val="00AD756A"/>
    <w:rsid w:val="00AE0D5D"/>
    <w:rsid w:val="00AE16F0"/>
    <w:rsid w:val="00AE17E8"/>
    <w:rsid w:val="00AE32B6"/>
    <w:rsid w:val="00AE484B"/>
    <w:rsid w:val="00AE520F"/>
    <w:rsid w:val="00AE5780"/>
    <w:rsid w:val="00AE5808"/>
    <w:rsid w:val="00AE6242"/>
    <w:rsid w:val="00AF0F37"/>
    <w:rsid w:val="00AF0FFB"/>
    <w:rsid w:val="00AF2796"/>
    <w:rsid w:val="00AF4DA1"/>
    <w:rsid w:val="00AF6E9D"/>
    <w:rsid w:val="00B113CA"/>
    <w:rsid w:val="00B16E5A"/>
    <w:rsid w:val="00B17BE7"/>
    <w:rsid w:val="00B211F6"/>
    <w:rsid w:val="00B21EE0"/>
    <w:rsid w:val="00B259FB"/>
    <w:rsid w:val="00B35D72"/>
    <w:rsid w:val="00B3733B"/>
    <w:rsid w:val="00B413DD"/>
    <w:rsid w:val="00B50141"/>
    <w:rsid w:val="00B532FD"/>
    <w:rsid w:val="00B57688"/>
    <w:rsid w:val="00B62DA4"/>
    <w:rsid w:val="00B6521E"/>
    <w:rsid w:val="00B65F23"/>
    <w:rsid w:val="00B66F0C"/>
    <w:rsid w:val="00B67E2E"/>
    <w:rsid w:val="00B7075C"/>
    <w:rsid w:val="00B70BB0"/>
    <w:rsid w:val="00B7601D"/>
    <w:rsid w:val="00B83193"/>
    <w:rsid w:val="00B93390"/>
    <w:rsid w:val="00B971AE"/>
    <w:rsid w:val="00BA0871"/>
    <w:rsid w:val="00BA32F5"/>
    <w:rsid w:val="00BA5B62"/>
    <w:rsid w:val="00BA5EA8"/>
    <w:rsid w:val="00BA7635"/>
    <w:rsid w:val="00BB1C89"/>
    <w:rsid w:val="00BB408D"/>
    <w:rsid w:val="00BB4D6B"/>
    <w:rsid w:val="00BC0CE2"/>
    <w:rsid w:val="00BC4D42"/>
    <w:rsid w:val="00BD1CBF"/>
    <w:rsid w:val="00BD2831"/>
    <w:rsid w:val="00BD52B3"/>
    <w:rsid w:val="00BD7A1E"/>
    <w:rsid w:val="00BE0F62"/>
    <w:rsid w:val="00BE4EA6"/>
    <w:rsid w:val="00BF1E85"/>
    <w:rsid w:val="00BF62BF"/>
    <w:rsid w:val="00C06A0D"/>
    <w:rsid w:val="00C07979"/>
    <w:rsid w:val="00C116F7"/>
    <w:rsid w:val="00C123BA"/>
    <w:rsid w:val="00C17880"/>
    <w:rsid w:val="00C201F1"/>
    <w:rsid w:val="00C20E10"/>
    <w:rsid w:val="00C21588"/>
    <w:rsid w:val="00C26FF9"/>
    <w:rsid w:val="00C3179C"/>
    <w:rsid w:val="00C319E0"/>
    <w:rsid w:val="00C436E3"/>
    <w:rsid w:val="00C43731"/>
    <w:rsid w:val="00C43A3C"/>
    <w:rsid w:val="00C44E8E"/>
    <w:rsid w:val="00C46921"/>
    <w:rsid w:val="00C473B5"/>
    <w:rsid w:val="00C474D0"/>
    <w:rsid w:val="00C47FD0"/>
    <w:rsid w:val="00C533E6"/>
    <w:rsid w:val="00C53B1D"/>
    <w:rsid w:val="00C53F3A"/>
    <w:rsid w:val="00C608B8"/>
    <w:rsid w:val="00C622FF"/>
    <w:rsid w:val="00C75C21"/>
    <w:rsid w:val="00C8052B"/>
    <w:rsid w:val="00C814B4"/>
    <w:rsid w:val="00C83FEA"/>
    <w:rsid w:val="00C84290"/>
    <w:rsid w:val="00C84FB0"/>
    <w:rsid w:val="00C852B1"/>
    <w:rsid w:val="00C85787"/>
    <w:rsid w:val="00C919EE"/>
    <w:rsid w:val="00C95FC2"/>
    <w:rsid w:val="00C974A9"/>
    <w:rsid w:val="00CA7B77"/>
    <w:rsid w:val="00CB772D"/>
    <w:rsid w:val="00CD1D9A"/>
    <w:rsid w:val="00CD6C8F"/>
    <w:rsid w:val="00CF20BA"/>
    <w:rsid w:val="00D00344"/>
    <w:rsid w:val="00D008D1"/>
    <w:rsid w:val="00D012CE"/>
    <w:rsid w:val="00D014C8"/>
    <w:rsid w:val="00D056F3"/>
    <w:rsid w:val="00D064BD"/>
    <w:rsid w:val="00D06ECD"/>
    <w:rsid w:val="00D1159D"/>
    <w:rsid w:val="00D11A3B"/>
    <w:rsid w:val="00D140D0"/>
    <w:rsid w:val="00D14C6D"/>
    <w:rsid w:val="00D1515D"/>
    <w:rsid w:val="00D15ACD"/>
    <w:rsid w:val="00D16DBB"/>
    <w:rsid w:val="00D2189C"/>
    <w:rsid w:val="00D2205B"/>
    <w:rsid w:val="00D2446F"/>
    <w:rsid w:val="00D26659"/>
    <w:rsid w:val="00D31B7F"/>
    <w:rsid w:val="00D34581"/>
    <w:rsid w:val="00D346A3"/>
    <w:rsid w:val="00D34C84"/>
    <w:rsid w:val="00D35873"/>
    <w:rsid w:val="00D35BFE"/>
    <w:rsid w:val="00D40711"/>
    <w:rsid w:val="00D40879"/>
    <w:rsid w:val="00D51397"/>
    <w:rsid w:val="00D52356"/>
    <w:rsid w:val="00D53484"/>
    <w:rsid w:val="00D53D52"/>
    <w:rsid w:val="00D614BE"/>
    <w:rsid w:val="00D61E79"/>
    <w:rsid w:val="00D6209C"/>
    <w:rsid w:val="00D6219C"/>
    <w:rsid w:val="00D65C4B"/>
    <w:rsid w:val="00D74CDE"/>
    <w:rsid w:val="00D77BFE"/>
    <w:rsid w:val="00D846EF"/>
    <w:rsid w:val="00D93143"/>
    <w:rsid w:val="00D96125"/>
    <w:rsid w:val="00DA1E70"/>
    <w:rsid w:val="00DA23DA"/>
    <w:rsid w:val="00DA595A"/>
    <w:rsid w:val="00DA5E9A"/>
    <w:rsid w:val="00DA5EAA"/>
    <w:rsid w:val="00DA68C3"/>
    <w:rsid w:val="00DB10D9"/>
    <w:rsid w:val="00DB11A7"/>
    <w:rsid w:val="00DB2450"/>
    <w:rsid w:val="00DB77D1"/>
    <w:rsid w:val="00DC1DCC"/>
    <w:rsid w:val="00DC395A"/>
    <w:rsid w:val="00DD0F28"/>
    <w:rsid w:val="00DD3630"/>
    <w:rsid w:val="00DD39DD"/>
    <w:rsid w:val="00DD54D5"/>
    <w:rsid w:val="00DD5E74"/>
    <w:rsid w:val="00DE325E"/>
    <w:rsid w:val="00DE3663"/>
    <w:rsid w:val="00DE5B0B"/>
    <w:rsid w:val="00DF1A1F"/>
    <w:rsid w:val="00DF1E01"/>
    <w:rsid w:val="00DF39BE"/>
    <w:rsid w:val="00DF7120"/>
    <w:rsid w:val="00E02E75"/>
    <w:rsid w:val="00E052BB"/>
    <w:rsid w:val="00E07CF6"/>
    <w:rsid w:val="00E132D8"/>
    <w:rsid w:val="00E27CA3"/>
    <w:rsid w:val="00E32C8E"/>
    <w:rsid w:val="00E36707"/>
    <w:rsid w:val="00E40B0B"/>
    <w:rsid w:val="00E42BEB"/>
    <w:rsid w:val="00E4356F"/>
    <w:rsid w:val="00E46D62"/>
    <w:rsid w:val="00E51223"/>
    <w:rsid w:val="00E5477D"/>
    <w:rsid w:val="00E564DA"/>
    <w:rsid w:val="00E60EA7"/>
    <w:rsid w:val="00E63B40"/>
    <w:rsid w:val="00E63ED0"/>
    <w:rsid w:val="00E65D00"/>
    <w:rsid w:val="00E702BD"/>
    <w:rsid w:val="00E8094D"/>
    <w:rsid w:val="00E83333"/>
    <w:rsid w:val="00E84974"/>
    <w:rsid w:val="00E849F9"/>
    <w:rsid w:val="00E84E42"/>
    <w:rsid w:val="00EA3E95"/>
    <w:rsid w:val="00EA72DB"/>
    <w:rsid w:val="00EB4D51"/>
    <w:rsid w:val="00EB7778"/>
    <w:rsid w:val="00EC5263"/>
    <w:rsid w:val="00EC60D0"/>
    <w:rsid w:val="00EC6CE4"/>
    <w:rsid w:val="00ED055F"/>
    <w:rsid w:val="00EE35E5"/>
    <w:rsid w:val="00EE6EEC"/>
    <w:rsid w:val="00EE7974"/>
    <w:rsid w:val="00EE7BF7"/>
    <w:rsid w:val="00EE7FFB"/>
    <w:rsid w:val="00EF5409"/>
    <w:rsid w:val="00EF6B1B"/>
    <w:rsid w:val="00F00C96"/>
    <w:rsid w:val="00F03225"/>
    <w:rsid w:val="00F14A2B"/>
    <w:rsid w:val="00F17922"/>
    <w:rsid w:val="00F22A15"/>
    <w:rsid w:val="00F24909"/>
    <w:rsid w:val="00F26718"/>
    <w:rsid w:val="00F32397"/>
    <w:rsid w:val="00F3734F"/>
    <w:rsid w:val="00F4162F"/>
    <w:rsid w:val="00F42B46"/>
    <w:rsid w:val="00F44177"/>
    <w:rsid w:val="00F45A6F"/>
    <w:rsid w:val="00F4670E"/>
    <w:rsid w:val="00F516FD"/>
    <w:rsid w:val="00F51EBD"/>
    <w:rsid w:val="00F52B24"/>
    <w:rsid w:val="00F5427F"/>
    <w:rsid w:val="00F544BA"/>
    <w:rsid w:val="00F54C8B"/>
    <w:rsid w:val="00F57682"/>
    <w:rsid w:val="00F614D4"/>
    <w:rsid w:val="00F63E1E"/>
    <w:rsid w:val="00F64E4F"/>
    <w:rsid w:val="00F6765F"/>
    <w:rsid w:val="00F71DB2"/>
    <w:rsid w:val="00F81281"/>
    <w:rsid w:val="00F85604"/>
    <w:rsid w:val="00F918F6"/>
    <w:rsid w:val="00F9552B"/>
    <w:rsid w:val="00FA356E"/>
    <w:rsid w:val="00FA3C51"/>
    <w:rsid w:val="00FB0982"/>
    <w:rsid w:val="00FB0C1B"/>
    <w:rsid w:val="00FB1B93"/>
    <w:rsid w:val="00FB2A8B"/>
    <w:rsid w:val="00FB7AE2"/>
    <w:rsid w:val="00FC18ED"/>
    <w:rsid w:val="00FC33A6"/>
    <w:rsid w:val="00FC3669"/>
    <w:rsid w:val="00FC3AE8"/>
    <w:rsid w:val="00FC7AC3"/>
    <w:rsid w:val="00FC7BC6"/>
    <w:rsid w:val="00FD41A3"/>
    <w:rsid w:val="00FD6A3C"/>
    <w:rsid w:val="00FD6C7B"/>
    <w:rsid w:val="00FE1A3F"/>
    <w:rsid w:val="00FE27AD"/>
    <w:rsid w:val="00FE2892"/>
    <w:rsid w:val="00FE4140"/>
    <w:rsid w:val="00FE5D0E"/>
    <w:rsid w:val="00FF0E8A"/>
    <w:rsid w:val="00FF4C32"/>
    <w:rsid w:val="00FF5068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FFEA7"/>
  <w15:chartTrackingRefBased/>
  <w15:docId w15:val="{66EF4A8B-A5FD-473E-BC14-B4C2D159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9A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2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5878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DHC\CJCC.Sept.2018.Agenda%20(new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AE265B2E9CC49BEEACDFE192538F9" ma:contentTypeVersion="15" ma:contentTypeDescription="Create a new document." ma:contentTypeScope="" ma:versionID="13017d248419ce8f67babfa74ddead0a">
  <xsd:schema xmlns:xsd="http://www.w3.org/2001/XMLSchema" xmlns:xs="http://www.w3.org/2001/XMLSchema" xmlns:p="http://schemas.microsoft.com/office/2006/metadata/properties" xmlns:ns1="http://schemas.microsoft.com/sharepoint/v3" xmlns:ns3="49c5d1d3-ae22-44ee-829a-3b31b0fe5bc9" xmlns:ns4="513600aa-c617-429a-a57a-70ef3e62f18a" targetNamespace="http://schemas.microsoft.com/office/2006/metadata/properties" ma:root="true" ma:fieldsID="074f394bbe3b65956637fd0ebb3bee7e" ns1:_="" ns3:_="" ns4:_="">
    <xsd:import namespace="http://schemas.microsoft.com/sharepoint/v3"/>
    <xsd:import namespace="49c5d1d3-ae22-44ee-829a-3b31b0fe5bc9"/>
    <xsd:import namespace="513600aa-c617-429a-a57a-70ef3e62f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5d1d3-ae22-44ee-829a-3b31b0fe5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00aa-c617-429a-a57a-70ef3e62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B7CE8-4758-460E-8701-E468C23B9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633EE-9C99-465B-A5A6-A07AB510C6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76DFC-B947-46FC-8672-45A94A570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c5d1d3-ae22-44ee-829a-3b31b0fe5bc9"/>
    <ds:schemaRef ds:uri="513600aa-c617-429a-a57a-70ef3e62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CJCC.Sept.2018.Agenda (new)</Template>
  <TotalTime>6784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Hennepin County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Jill M Hermanutz</dc:creator>
  <cp:keywords/>
  <dc:description/>
  <cp:lastModifiedBy>Roberta Groening</cp:lastModifiedBy>
  <cp:revision>114</cp:revision>
  <cp:lastPrinted>2020-12-29T14:22:00Z</cp:lastPrinted>
  <dcterms:created xsi:type="dcterms:W3CDTF">2024-05-07T18:26:00Z</dcterms:created>
  <dcterms:modified xsi:type="dcterms:W3CDTF">2024-05-15T13:22:00Z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0x010100A64AE265B2E9CC49BEEACDFE192538F9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