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B257" w14:textId="77777777" w:rsidR="00FE0207" w:rsidRPr="00FE0207" w:rsidRDefault="0075588C" w:rsidP="00FE0207">
      <w:pPr>
        <w:pStyle w:val="Heading1"/>
        <w:spacing w:before="0" w:after="1680"/>
        <w:contextualSpacing/>
        <w:rPr>
          <w:color w:val="FFFFFF" w:themeColor="background1"/>
          <w:sz w:val="72"/>
        </w:rPr>
      </w:pPr>
      <w:r>
        <w:rPr>
          <w:color w:val="FFFFFF" w:themeColor="background1"/>
          <w:sz w:val="72"/>
        </w:rPr>
        <w:t>Homeless to Housing Program</w:t>
      </w:r>
    </w:p>
    <w:p w14:paraId="1EC2770B" w14:textId="11043742" w:rsidR="00DB36A5" w:rsidRDefault="007D3AAB" w:rsidP="00DB36A5">
      <w:pPr>
        <w:pStyle w:val="Heading2"/>
      </w:pPr>
      <w:r>
        <w:t>Overview</w:t>
      </w:r>
    </w:p>
    <w:p w14:paraId="255DA6C2" w14:textId="4E9F0BF8" w:rsidR="0075588C" w:rsidRPr="0075588C" w:rsidRDefault="0075588C" w:rsidP="0075588C">
      <w:pPr>
        <w:spacing w:after="0" w:line="240" w:lineRule="auto"/>
        <w:rPr>
          <w:rFonts w:eastAsia="Times New Roman" w:cstheme="minorHAnsi"/>
        </w:rPr>
      </w:pPr>
      <w:r w:rsidRPr="0075588C">
        <w:rPr>
          <w:rFonts w:eastAsia="Times New Roman" w:cstheme="minorHAnsi"/>
        </w:rPr>
        <w:t xml:space="preserve">The Homeless to Housing </w:t>
      </w:r>
      <w:r>
        <w:rPr>
          <w:rFonts w:eastAsia="Times New Roman" w:cstheme="minorHAnsi"/>
        </w:rPr>
        <w:t xml:space="preserve">(H2H) </w:t>
      </w:r>
      <w:r w:rsidRPr="0075588C">
        <w:rPr>
          <w:rFonts w:eastAsia="Times New Roman" w:cstheme="minorHAnsi"/>
        </w:rPr>
        <w:t xml:space="preserve">program offers support to single adults who are experiencing homelessness by helping them secure permanent housing. </w:t>
      </w:r>
    </w:p>
    <w:p w14:paraId="14D31814" w14:textId="77777777" w:rsidR="0075588C" w:rsidRPr="0075588C" w:rsidRDefault="0075588C" w:rsidP="0075588C">
      <w:pPr>
        <w:spacing w:after="0" w:line="240" w:lineRule="auto"/>
        <w:ind w:left="540"/>
        <w:rPr>
          <w:rFonts w:eastAsia="Times New Roman" w:cstheme="minorHAnsi"/>
        </w:rPr>
      </w:pPr>
      <w:r w:rsidRPr="0075588C">
        <w:rPr>
          <w:rFonts w:eastAsia="Times New Roman" w:cstheme="minorHAnsi"/>
        </w:rPr>
        <w:t> </w:t>
      </w:r>
    </w:p>
    <w:p w14:paraId="014F6234" w14:textId="464C7AD3" w:rsidR="00DB36A5" w:rsidRDefault="0075588C" w:rsidP="00B74BEA">
      <w:pPr>
        <w:spacing w:after="0" w:line="240" w:lineRule="auto"/>
        <w:rPr>
          <w:rFonts w:eastAsia="Times New Roman" w:cstheme="minorHAnsi"/>
          <w:color w:val="000000"/>
        </w:rPr>
      </w:pPr>
      <w:r w:rsidRPr="0075588C">
        <w:rPr>
          <w:rFonts w:eastAsia="Times New Roman" w:cstheme="minorHAnsi"/>
          <w:color w:val="000000"/>
        </w:rPr>
        <w:t xml:space="preserve">Historically, there has been a lack of housing-focused services available to single adults experiencing both sheltered and unsheltered homelessness. The primary focus of the </w:t>
      </w:r>
      <w:r w:rsidR="002B21CA">
        <w:rPr>
          <w:rFonts w:eastAsia="Times New Roman" w:cstheme="minorHAnsi"/>
          <w:color w:val="000000"/>
        </w:rPr>
        <w:t>H2H</w:t>
      </w:r>
      <w:r w:rsidRPr="0075588C">
        <w:rPr>
          <w:rFonts w:eastAsia="Times New Roman" w:cstheme="minorHAnsi"/>
          <w:color w:val="000000"/>
        </w:rPr>
        <w:t xml:space="preserve"> team is to fill this system gap by offering case management to people who otherwise lack support and access to resources. </w:t>
      </w:r>
      <w:r w:rsidR="00C612C8">
        <w:rPr>
          <w:rFonts w:eastAsia="Times New Roman" w:cstheme="minorHAnsi"/>
          <w:color w:val="000000"/>
        </w:rPr>
        <w:t>We assist single adults</w:t>
      </w:r>
      <w:r w:rsidRPr="0075588C">
        <w:rPr>
          <w:rFonts w:eastAsia="Times New Roman" w:cstheme="minorHAnsi"/>
          <w:color w:val="000000"/>
        </w:rPr>
        <w:t xml:space="preserve"> with creating housing goals, breaking down housing barriers, collecting vital documents, and securing housing that is both stable and sustainable.   </w:t>
      </w:r>
    </w:p>
    <w:p w14:paraId="5D771B70" w14:textId="77777777" w:rsidR="00DB36A5" w:rsidRDefault="0075588C" w:rsidP="00DB36A5">
      <w:pPr>
        <w:pStyle w:val="Heading3"/>
      </w:pPr>
      <w:r>
        <w:t>How it works</w:t>
      </w:r>
    </w:p>
    <w:p w14:paraId="3AF4C9F7" w14:textId="60FBC2C8" w:rsidR="00B74BEA" w:rsidRDefault="0075588C" w:rsidP="007D3AAB">
      <w:r>
        <w:t>Th</w:t>
      </w:r>
      <w:r w:rsidR="007D3AAB">
        <w:t xml:space="preserve">e </w:t>
      </w:r>
      <w:r w:rsidR="00A360DA">
        <w:t>four</w:t>
      </w:r>
      <w:r>
        <w:t xml:space="preserve"> </w:t>
      </w:r>
      <w:r w:rsidR="007D3AAB">
        <w:t xml:space="preserve">H2H </w:t>
      </w:r>
      <w:r>
        <w:t xml:space="preserve">teams </w:t>
      </w:r>
      <w:r w:rsidR="007D3AAB">
        <w:t xml:space="preserve">are </w:t>
      </w:r>
      <w:r>
        <w:t>comprised of</w:t>
      </w:r>
      <w:r w:rsidR="007D3AAB">
        <w:t xml:space="preserve"> </w:t>
      </w:r>
      <w:r w:rsidR="00B74BEA">
        <w:t>32 housing-focused workers</w:t>
      </w:r>
      <w:r w:rsidR="007D3AAB">
        <w:t xml:space="preserve"> along with </w:t>
      </w:r>
      <w:r w:rsidR="001E216C">
        <w:t>four</w:t>
      </w:r>
      <w:r w:rsidR="007D3AAB">
        <w:t xml:space="preserve"> supervisors and one program manager. Together, they ensure the following process is executed seamlessly. </w:t>
      </w:r>
    </w:p>
    <w:p w14:paraId="7C5BBAA8" w14:textId="145BC5AD" w:rsidR="007D3AAB" w:rsidRDefault="00E23739" w:rsidP="007D3AAB">
      <w:pPr>
        <w:rPr>
          <w:i/>
          <w:iCs/>
        </w:rPr>
      </w:pPr>
      <w:r>
        <w:rPr>
          <w:i/>
          <w:iCs/>
        </w:rPr>
        <w:t>A</w:t>
      </w:r>
      <w:r w:rsidRPr="00E23739">
        <w:rPr>
          <w:i/>
          <w:iCs/>
        </w:rPr>
        <w:t xml:space="preserve">dded </w:t>
      </w:r>
      <w:r>
        <w:rPr>
          <w:i/>
          <w:iCs/>
        </w:rPr>
        <w:t xml:space="preserve">to </w:t>
      </w:r>
      <w:r w:rsidRPr="00E23739">
        <w:rPr>
          <w:i/>
          <w:iCs/>
        </w:rPr>
        <w:t>interest list</w:t>
      </w:r>
      <w:r w:rsidR="007D3AAB" w:rsidRPr="007D3AAB">
        <w:rPr>
          <w:i/>
          <w:iCs/>
        </w:rPr>
        <w:t xml:space="preserve"> &gt; Intake &gt; Goal planning &gt; Barrier busting &gt; Housing identification/move in &gt; Stabilization/referral to long-term support and discharge</w:t>
      </w:r>
    </w:p>
    <w:p w14:paraId="0F38BD63" w14:textId="2D6F020B" w:rsidR="00E23739" w:rsidRPr="00C106EB" w:rsidRDefault="00E23739" w:rsidP="00C106E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23739">
        <w:rPr>
          <w:rFonts w:asciiTheme="minorHAnsi" w:hAnsiTheme="minorHAnsi" w:cstheme="minorHAnsi"/>
          <w:color w:val="000000"/>
          <w:sz w:val="22"/>
          <w:szCs w:val="22"/>
        </w:rPr>
        <w:t xml:space="preserve">Anyone in the homeless response system can add </w:t>
      </w:r>
      <w:r w:rsidR="00C106EB">
        <w:rPr>
          <w:rFonts w:asciiTheme="minorHAnsi" w:hAnsiTheme="minorHAnsi" w:cstheme="minorHAnsi"/>
          <w:color w:val="000000"/>
          <w:sz w:val="22"/>
          <w:szCs w:val="22"/>
        </w:rPr>
        <w:t>people</w:t>
      </w:r>
      <w:r w:rsidRPr="00E23739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C106EB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E23739">
        <w:rPr>
          <w:rFonts w:asciiTheme="minorHAnsi" w:hAnsiTheme="minorHAnsi" w:cstheme="minorHAnsi"/>
          <w:color w:val="000000"/>
          <w:sz w:val="22"/>
          <w:szCs w:val="22"/>
        </w:rPr>
        <w:t xml:space="preserve"> interest list</w:t>
      </w:r>
      <w:r w:rsidR="00C106EB">
        <w:rPr>
          <w:rFonts w:asciiTheme="minorHAnsi" w:hAnsiTheme="minorHAnsi" w:cstheme="minorHAnsi"/>
          <w:color w:val="000000"/>
          <w:sz w:val="22"/>
          <w:szCs w:val="22"/>
        </w:rPr>
        <w:t xml:space="preserve">. For details, visit: </w:t>
      </w:r>
      <w:r w:rsidR="00C106EB" w:rsidRPr="00C106EB">
        <w:rPr>
          <w:rFonts w:asciiTheme="minorHAnsi" w:hAnsiTheme="minorHAnsi" w:cstheme="minorHAnsi"/>
          <w:color w:val="000000"/>
          <w:sz w:val="22"/>
          <w:szCs w:val="22"/>
        </w:rPr>
        <w:t>hennepin.us/residents/human-services/homeless-to-housing</w:t>
      </w:r>
      <w:r w:rsidR="00C106EB">
        <w:rPr>
          <w:rFonts w:asciiTheme="minorHAnsi" w:hAnsiTheme="minorHAnsi" w:cstheme="minorHAnsi"/>
          <w:color w:val="000000"/>
          <w:sz w:val="22"/>
          <w:szCs w:val="22"/>
        </w:rPr>
        <w:t xml:space="preserve">#get-connected     </w:t>
      </w:r>
    </w:p>
    <w:p w14:paraId="62D9234D" w14:textId="77777777" w:rsidR="00B74BEA" w:rsidRDefault="00B74BEA" w:rsidP="00B74BEA">
      <w:pPr>
        <w:pStyle w:val="Heading3"/>
      </w:pPr>
      <w:r>
        <w:t>Eligibility requirements</w:t>
      </w:r>
    </w:p>
    <w:p w14:paraId="3F2C1BB6" w14:textId="77777777" w:rsidR="0075588C" w:rsidRPr="0075588C" w:rsidRDefault="0075588C" w:rsidP="0075588C">
      <w:pPr>
        <w:pStyle w:val="ListParagraph"/>
        <w:numPr>
          <w:ilvl w:val="0"/>
          <w:numId w:val="3"/>
        </w:numPr>
        <w:spacing w:after="100" w:line="240" w:lineRule="auto"/>
        <w:textAlignment w:val="center"/>
        <w:rPr>
          <w:rFonts w:eastAsia="Times New Roman" w:cs="Calibri"/>
          <w:color w:val="000000"/>
        </w:rPr>
      </w:pPr>
      <w:r w:rsidRPr="0075588C">
        <w:rPr>
          <w:rFonts w:eastAsia="Times New Roman" w:cs="Calibri"/>
          <w:color w:val="000000"/>
        </w:rPr>
        <w:t>Be 18 years old or older</w:t>
      </w:r>
    </w:p>
    <w:p w14:paraId="1A2FEDAF" w14:textId="77777777" w:rsidR="0075588C" w:rsidRPr="0075588C" w:rsidRDefault="0075588C" w:rsidP="0075588C">
      <w:pPr>
        <w:pStyle w:val="ListParagraph"/>
        <w:numPr>
          <w:ilvl w:val="0"/>
          <w:numId w:val="3"/>
        </w:numPr>
        <w:spacing w:after="100" w:line="240" w:lineRule="auto"/>
        <w:textAlignment w:val="center"/>
        <w:rPr>
          <w:rFonts w:eastAsia="Times New Roman" w:cs="Calibri"/>
          <w:color w:val="000000"/>
        </w:rPr>
      </w:pPr>
      <w:r w:rsidRPr="0075588C">
        <w:rPr>
          <w:rFonts w:eastAsia="Times New Roman" w:cs="Calibri"/>
          <w:color w:val="000000"/>
        </w:rPr>
        <w:t xml:space="preserve">Not have custody of any children currently or be looking to obtain housing that will accommodate children in the near </w:t>
      </w:r>
      <w:proofErr w:type="gramStart"/>
      <w:r w:rsidRPr="0075588C">
        <w:rPr>
          <w:rFonts w:eastAsia="Times New Roman" w:cs="Calibri"/>
          <w:color w:val="000000"/>
        </w:rPr>
        <w:t>future</w:t>
      </w:r>
      <w:proofErr w:type="gramEnd"/>
    </w:p>
    <w:p w14:paraId="3BBE20E0" w14:textId="77777777" w:rsidR="0075588C" w:rsidRPr="0075588C" w:rsidRDefault="0075588C" w:rsidP="0075588C">
      <w:pPr>
        <w:pStyle w:val="ListParagraph"/>
        <w:numPr>
          <w:ilvl w:val="0"/>
          <w:numId w:val="3"/>
        </w:numPr>
        <w:spacing w:after="100" w:line="240" w:lineRule="auto"/>
        <w:textAlignment w:val="center"/>
        <w:rPr>
          <w:rFonts w:eastAsia="Times New Roman" w:cs="Calibri"/>
          <w:color w:val="000000"/>
        </w:rPr>
      </w:pPr>
      <w:r w:rsidRPr="0075588C">
        <w:rPr>
          <w:rFonts w:eastAsia="Times New Roman" w:cs="Calibri"/>
          <w:color w:val="000000"/>
        </w:rPr>
        <w:t>Not be already working with a case manager</w:t>
      </w:r>
    </w:p>
    <w:p w14:paraId="08000419" w14:textId="77777777" w:rsidR="0075588C" w:rsidRPr="0075588C" w:rsidRDefault="0075588C" w:rsidP="0075588C">
      <w:pPr>
        <w:pStyle w:val="ListParagraph"/>
        <w:numPr>
          <w:ilvl w:val="0"/>
          <w:numId w:val="3"/>
        </w:numPr>
        <w:spacing w:after="100" w:line="240" w:lineRule="auto"/>
        <w:textAlignment w:val="center"/>
        <w:rPr>
          <w:rFonts w:eastAsia="Times New Roman" w:cs="Calibri"/>
          <w:color w:val="000000" w:themeColor="text1"/>
        </w:rPr>
      </w:pPr>
      <w:r w:rsidRPr="0075588C">
        <w:rPr>
          <w:rFonts w:eastAsia="Times New Roman" w:cs="Calibri"/>
          <w:color w:val="000000"/>
        </w:rPr>
        <w:t>Be staying in a homeless shelter, or sleeping outside or in a vehicle with</w:t>
      </w:r>
      <w:r w:rsidRPr="0075588C">
        <w:rPr>
          <w:rFonts w:eastAsia="Times New Roman" w:cs="Calibri"/>
          <w:color w:val="000000" w:themeColor="text1"/>
        </w:rPr>
        <w:t>in Hennepin County</w:t>
      </w:r>
    </w:p>
    <w:p w14:paraId="03A9FAF1" w14:textId="77777777" w:rsidR="0075588C" w:rsidRDefault="00DB36A5" w:rsidP="0075588C">
      <w:pPr>
        <w:pStyle w:val="Heading3"/>
        <w:rPr>
          <w:rFonts w:cs="Segoe UI Semibold"/>
        </w:rPr>
      </w:pPr>
      <w:r>
        <w:t>Contact</w:t>
      </w:r>
    </w:p>
    <w:p w14:paraId="2DBDCC62" w14:textId="6FFCC838" w:rsidR="00C106EB" w:rsidRDefault="00797DCF" w:rsidP="00DB36A5">
      <w:pPr>
        <w:pStyle w:val="NoSpacing"/>
      </w:pPr>
      <w:hyperlink r:id="rId10" w:history="1">
        <w:r w:rsidR="00C106EB">
          <w:rPr>
            <w:rStyle w:val="Hyperlink"/>
          </w:rPr>
          <w:t xml:space="preserve">Learn more about the program and access the interest list. </w:t>
        </w:r>
      </w:hyperlink>
      <w:r w:rsidR="0075588C">
        <w:t xml:space="preserve"> </w:t>
      </w:r>
    </w:p>
    <w:p w14:paraId="6190AB8B" w14:textId="77777777" w:rsidR="0075588C" w:rsidRDefault="001803B3" w:rsidP="00DB36A5">
      <w:pPr>
        <w:pStyle w:val="NoSpacing"/>
      </w:pPr>
      <w:r>
        <w:t>E</w:t>
      </w:r>
      <w:r w:rsidR="0075588C">
        <w:t xml:space="preserve">mail: </w:t>
      </w:r>
      <w:r>
        <w:t xml:space="preserve"> h2h@hennepin.us</w:t>
      </w:r>
    </w:p>
    <w:sectPr w:rsidR="0075588C" w:rsidSect="00C106EB"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CE79" w14:textId="77777777" w:rsidR="00E00B77" w:rsidRDefault="00E00B77" w:rsidP="00200098">
      <w:pPr>
        <w:spacing w:after="0" w:line="240" w:lineRule="auto"/>
      </w:pPr>
      <w:r>
        <w:separator/>
      </w:r>
    </w:p>
  </w:endnote>
  <w:endnote w:type="continuationSeparator" w:id="0">
    <w:p w14:paraId="1C0519D6" w14:textId="77777777" w:rsidR="00E00B77" w:rsidRDefault="00E00B77" w:rsidP="002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32EE" w14:textId="77777777" w:rsidR="00DB36A5" w:rsidRDefault="00DB36A5" w:rsidP="00DB36A5">
    <w:pPr>
      <w:pStyle w:val="Footer"/>
      <w:spacing w:before="72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C26E908" wp14:editId="5BC6CC1E">
          <wp:simplePos x="0" y="0"/>
          <wp:positionH relativeFrom="margin">
            <wp:align>right</wp:align>
          </wp:positionH>
          <wp:positionV relativeFrom="paragraph">
            <wp:posOffset>225425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1" name="Picture 1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098">
      <w:rPr>
        <w:rFonts w:ascii="Segoe UI Semibold" w:hAnsi="Segoe UI Semibold" w:cs="Segoe UI Semibold"/>
      </w:rPr>
      <w:t xml:space="preserve">Hennepin County </w:t>
    </w:r>
    <w:r w:rsidR="0075588C">
      <w:t>Human</w:t>
    </w:r>
    <w:r>
      <w:t xml:space="preserve"> Services</w:t>
    </w:r>
  </w:p>
  <w:p w14:paraId="2550B9B1" w14:textId="77777777" w:rsidR="00DB36A5" w:rsidRPr="00200098" w:rsidRDefault="00DB36A5" w:rsidP="00DB36A5">
    <w:pPr>
      <w:pStyle w:val="NoSpacing"/>
      <w:spacing w:before="20"/>
    </w:pPr>
    <w:r>
      <w:t>300 South Sixth Street</w:t>
    </w:r>
    <w:r w:rsidRPr="00200098">
      <w:t>, Minneapolis, MN 55487</w:t>
    </w:r>
  </w:p>
  <w:p w14:paraId="24F07DFD" w14:textId="77777777" w:rsidR="00DB36A5" w:rsidRPr="00200098" w:rsidRDefault="00797DCF" w:rsidP="00DB36A5">
    <w:pPr>
      <w:pStyle w:val="NoSpacing"/>
      <w:spacing w:before="20"/>
    </w:pPr>
    <w:hyperlink r:id="rId2" w:history="1">
      <w:r w:rsidR="00DB36A5" w:rsidRPr="00561EBE">
        <w:rPr>
          <w:rStyle w:val="Hyperlink"/>
        </w:rPr>
        <w:t>hennepin.us</w:t>
      </w:r>
    </w:hyperlink>
  </w:p>
  <w:p w14:paraId="391E1FB6" w14:textId="77777777" w:rsidR="00200098" w:rsidRPr="00200098" w:rsidRDefault="00200098" w:rsidP="00272F77">
    <w:pPr>
      <w:pStyle w:val="NoSpacing"/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EA22" w14:textId="77777777" w:rsidR="00E00B77" w:rsidRDefault="00E00B77" w:rsidP="00200098">
      <w:pPr>
        <w:spacing w:after="0" w:line="240" w:lineRule="auto"/>
      </w:pPr>
      <w:r>
        <w:separator/>
      </w:r>
    </w:p>
  </w:footnote>
  <w:footnote w:type="continuationSeparator" w:id="0">
    <w:p w14:paraId="109816FD" w14:textId="77777777" w:rsidR="00E00B77" w:rsidRDefault="00E00B77" w:rsidP="0020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0968" w14:textId="77777777" w:rsidR="00200098" w:rsidRDefault="00FE0207">
    <w:pPr>
      <w:pStyle w:val="Header"/>
    </w:pPr>
    <w:r w:rsidRPr="002C18C9">
      <w:rPr>
        <w:noProof/>
        <w:lang w:bidi="he-IL"/>
      </w:rPr>
      <w:drawing>
        <wp:anchor distT="0" distB="0" distL="114300" distR="114300" simplePos="0" relativeHeight="251660288" behindDoc="1" locked="1" layoutInCell="1" allowOverlap="1" wp14:anchorId="2B1B9812" wp14:editId="5CA5B53E">
          <wp:simplePos x="0" y="0"/>
          <wp:positionH relativeFrom="margin">
            <wp:posOffset>-228600</wp:posOffset>
          </wp:positionH>
          <wp:positionV relativeFrom="page">
            <wp:posOffset>211455</wp:posOffset>
          </wp:positionV>
          <wp:extent cx="7315200" cy="213931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vy Header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96" b="77383"/>
                  <a:stretch/>
                </pic:blipFill>
                <pic:spPr bwMode="auto">
                  <a:xfrm>
                    <a:off x="0" y="0"/>
                    <a:ext cx="7315200" cy="2139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FB0"/>
    <w:multiLevelType w:val="hybridMultilevel"/>
    <w:tmpl w:val="DB4C6C06"/>
    <w:lvl w:ilvl="0" w:tplc="1DB284A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C7C7C"/>
    <w:multiLevelType w:val="hybridMultilevel"/>
    <w:tmpl w:val="DED87EB6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C6B02"/>
    <w:multiLevelType w:val="hybridMultilevel"/>
    <w:tmpl w:val="142A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06020"/>
    <w:multiLevelType w:val="hybridMultilevel"/>
    <w:tmpl w:val="F8D6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919287">
    <w:abstractNumId w:val="1"/>
  </w:num>
  <w:num w:numId="2" w16cid:durableId="1148011263">
    <w:abstractNumId w:val="2"/>
  </w:num>
  <w:num w:numId="3" w16cid:durableId="1043215446">
    <w:abstractNumId w:val="3"/>
  </w:num>
  <w:num w:numId="4" w16cid:durableId="97440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AB"/>
    <w:rsid w:val="00072C35"/>
    <w:rsid w:val="001803B3"/>
    <w:rsid w:val="001E216C"/>
    <w:rsid w:val="00200098"/>
    <w:rsid w:val="00272B8D"/>
    <w:rsid w:val="00272F77"/>
    <w:rsid w:val="002761D0"/>
    <w:rsid w:val="00280A3B"/>
    <w:rsid w:val="002940B7"/>
    <w:rsid w:val="002B21CA"/>
    <w:rsid w:val="00307F56"/>
    <w:rsid w:val="003A4ACC"/>
    <w:rsid w:val="004C32CD"/>
    <w:rsid w:val="004D4DE7"/>
    <w:rsid w:val="00511F4A"/>
    <w:rsid w:val="005A4EAD"/>
    <w:rsid w:val="005C517E"/>
    <w:rsid w:val="00604C65"/>
    <w:rsid w:val="00636098"/>
    <w:rsid w:val="007213AD"/>
    <w:rsid w:val="0075588C"/>
    <w:rsid w:val="0076163B"/>
    <w:rsid w:val="00797DCF"/>
    <w:rsid w:val="007D3AAB"/>
    <w:rsid w:val="007F187C"/>
    <w:rsid w:val="00821EEF"/>
    <w:rsid w:val="008A75F9"/>
    <w:rsid w:val="00981F53"/>
    <w:rsid w:val="0098333D"/>
    <w:rsid w:val="009A68CC"/>
    <w:rsid w:val="009E067B"/>
    <w:rsid w:val="00A360DA"/>
    <w:rsid w:val="00B6521E"/>
    <w:rsid w:val="00B74BEA"/>
    <w:rsid w:val="00C106EB"/>
    <w:rsid w:val="00C612C8"/>
    <w:rsid w:val="00CE280F"/>
    <w:rsid w:val="00CF0880"/>
    <w:rsid w:val="00D1515D"/>
    <w:rsid w:val="00D95ACD"/>
    <w:rsid w:val="00DB36A5"/>
    <w:rsid w:val="00E00B77"/>
    <w:rsid w:val="00E23739"/>
    <w:rsid w:val="00E83333"/>
    <w:rsid w:val="00EC346D"/>
    <w:rsid w:val="00F6574E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2B85B"/>
  <w15:chartTrackingRefBased/>
  <w15:docId w15:val="{713C8F21-3BC1-4494-89F9-710B85DB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63B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F6574E"/>
    <w:pPr>
      <w:spacing w:after="0" w:line="240" w:lineRule="auto"/>
    </w:pPr>
    <w:rPr>
      <w:rFonts w:ascii="Segoe UI" w:hAnsi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F6574E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F6574E"/>
    <w:rPr>
      <w:rFonts w:ascii="Segoe UI" w:hAnsi="Segoe UI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F6574E"/>
    <w:rPr>
      <w:rFonts w:ascii="Segoe UI" w:hAnsi="Segoe UI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character" w:styleId="Hyperlink">
    <w:name w:val="Hyperlink"/>
    <w:basedOn w:val="DefaultParagraphFont"/>
    <w:uiPriority w:val="99"/>
    <w:unhideWhenUsed/>
    <w:rsid w:val="00FE0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4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346D"/>
    <w:pPr>
      <w:ind w:left="720"/>
      <w:contextualSpacing/>
    </w:pPr>
  </w:style>
  <w:style w:type="table" w:styleId="TableGrid">
    <w:name w:val="Table Grid"/>
    <w:basedOn w:val="TableNormal"/>
    <w:uiPriority w:val="39"/>
    <w:rsid w:val="00B7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0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1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ennepin.us/residents/human-services/homeless-to-hous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bteam@hennepin.u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754\OneDrive%20-%20Hennepin%20County\Desktop\Homeless%20to%20Housing%20Program%20Overview_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oe - Henenpin County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a27ad-3708-4942-a708-323469295cae">
      <Terms xmlns="http://schemas.microsoft.com/office/infopath/2007/PartnerControls"/>
    </lcf76f155ced4ddcb4097134ff3c332f>
    <TaxCatchAll xmlns="66dacab7-a067-4aaf-b88d-e77dc82a16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9A90B5FF9F34D9F7954542DFD4C9B" ma:contentTypeVersion="13" ma:contentTypeDescription="Create a new document." ma:contentTypeScope="" ma:versionID="f74069e6a523be3113573a5ef0526eda">
  <xsd:schema xmlns:xsd="http://www.w3.org/2001/XMLSchema" xmlns:xs="http://www.w3.org/2001/XMLSchema" xmlns:p="http://schemas.microsoft.com/office/2006/metadata/properties" xmlns:ns2="feca27ad-3708-4942-a708-323469295cae" xmlns:ns3="55a4cef4-40cf-4edf-bc39-3b0ee5ce3570" xmlns:ns4="66dacab7-a067-4aaf-b88d-e77dc82a1624" targetNamespace="http://schemas.microsoft.com/office/2006/metadata/properties" ma:root="true" ma:fieldsID="7ede132f01a03609853ecaef71314d0f" ns2:_="" ns3:_="" ns4:_="">
    <xsd:import namespace="feca27ad-3708-4942-a708-323469295cae"/>
    <xsd:import namespace="55a4cef4-40cf-4edf-bc39-3b0ee5ce3570"/>
    <xsd:import namespace="66dacab7-a067-4aaf-b88d-e77dc82a1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27ad-3708-4942-a708-323469295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3ae75ce-4bcd-48ac-ac55-3be0f0d58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4cef4-40cf-4edf-bc39-3b0ee5ce3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cab7-a067-4aaf-b88d-e77dc82a16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14ae2f4-b920-46c0-b85b-93d912f3d05a}" ma:internalName="TaxCatchAll" ma:showField="CatchAllData" ma:web="55a4cef4-40cf-4edf-bc39-3b0ee5ce3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21C10-E65C-407B-BAC0-7E5751D48B4A}">
  <ds:schemaRefs>
    <ds:schemaRef ds:uri="http://schemas.microsoft.com/office/2006/metadata/properties"/>
    <ds:schemaRef ds:uri="http://schemas.microsoft.com/office/infopath/2007/PartnerControls"/>
    <ds:schemaRef ds:uri="feca27ad-3708-4942-a708-323469295cae"/>
    <ds:schemaRef ds:uri="66dacab7-a067-4aaf-b88d-e77dc82a1624"/>
  </ds:schemaRefs>
</ds:datastoreItem>
</file>

<file path=customXml/itemProps2.xml><?xml version="1.0" encoding="utf-8"?>
<ds:datastoreItem xmlns:ds="http://schemas.openxmlformats.org/officeDocument/2006/customXml" ds:itemID="{E93AE4DD-839C-4C03-A42F-23B88278A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a27ad-3708-4942-a708-323469295cae"/>
    <ds:schemaRef ds:uri="55a4cef4-40cf-4edf-bc39-3b0ee5ce3570"/>
    <ds:schemaRef ds:uri="66dacab7-a067-4aaf-b88d-e77dc82a1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89EF7-16D4-42F7-B7FD-3C5DFBD0B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Homeless to Housing Program Overview_template v1</Template>
  <TotalTime>1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with blue header</vt:lpstr>
    </vt:vector>
  </TitlesOfParts>
  <Company>Hennepin County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with blue header</dc:title>
  <dc:subject/>
  <dc:creator>Claire E Wittek</dc:creator>
  <cp:keywords/>
  <dc:description/>
  <cp:lastModifiedBy>Eric S Richert</cp:lastModifiedBy>
  <cp:revision>2</cp:revision>
  <dcterms:created xsi:type="dcterms:W3CDTF">2023-07-19T16:19:00Z</dcterms:created>
  <dcterms:modified xsi:type="dcterms:W3CDTF">2023-07-19T16:19:00Z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0x010100EA19A90B5FF9F34D9F7954542DFD4C9B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</vt:lpwstr>
  </property>
  <property fmtid="{D5CDD505-2E9C-101B-9397-08002B2CF9AE}" pid="6" name="MediaServiceImageTags">
    <vt:lpwstr/>
  </property>
</Properties>
</file>