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3611" w14:textId="77777777" w:rsidR="00365285" w:rsidRPr="00DE0978" w:rsidRDefault="004F54B9" w:rsidP="00DE0978">
      <w:pPr>
        <w:pStyle w:val="Heading1"/>
      </w:pPr>
      <w:r w:rsidRPr="00DE0978">
        <w:t>My breastfeeding goal in the hospital</w:t>
      </w:r>
    </w:p>
    <w:p w14:paraId="7492EF9F" w14:textId="03E26FF9" w:rsidR="00365285" w:rsidRPr="00DE0978" w:rsidRDefault="00365285" w:rsidP="00DE0978">
      <w:pPr>
        <w:pStyle w:val="BodyText"/>
        <w:ind w:left="0"/>
      </w:pPr>
    </w:p>
    <w:p w14:paraId="43FF8B17" w14:textId="5026520D" w:rsidR="00365285" w:rsidRPr="00DE0978" w:rsidRDefault="00DE0978" w:rsidP="00DE0978">
      <w:pPr>
        <w:pStyle w:val="BodyTex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B587334" wp14:editId="0AB5A34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829056" cy="829056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m and baby_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B9" w:rsidRPr="00DE0978">
        <w:t>My goal is to breastfeed</w:t>
      </w:r>
      <w:r w:rsidR="00426A97">
        <w:t>/</w:t>
      </w:r>
      <w:bookmarkStart w:id="0" w:name="_GoBack"/>
      <w:bookmarkEnd w:id="0"/>
      <w:proofErr w:type="spellStart"/>
      <w:r w:rsidR="00A24C94" w:rsidRPr="00DE0978">
        <w:t>chestfeed</w:t>
      </w:r>
      <w:proofErr w:type="spellEnd"/>
      <w:r w:rsidR="00A24C94" w:rsidRPr="00DE0978">
        <w:t xml:space="preserve"> </w:t>
      </w:r>
      <w:r w:rsidR="004F54B9" w:rsidRPr="00DE0978">
        <w:t>successfully. Feel free to gently encourage me to continue to breastfeed</w:t>
      </w:r>
      <w:r w:rsidR="00B67465" w:rsidRPr="00DE0978">
        <w:t xml:space="preserve"> or </w:t>
      </w:r>
      <w:proofErr w:type="spellStart"/>
      <w:r w:rsidR="00A24C94" w:rsidRPr="00DE0978">
        <w:t>chestfeed</w:t>
      </w:r>
      <w:proofErr w:type="spellEnd"/>
      <w:r w:rsidR="004F54B9" w:rsidRPr="00DE0978">
        <w:t>, even though it might be difficult at first. Remind me that my baby and I are learning and feeding</w:t>
      </w:r>
      <w:r w:rsidR="00A24C94" w:rsidRPr="00DE0978">
        <w:t xml:space="preserve"> my baby</w:t>
      </w:r>
      <w:r w:rsidR="004F54B9" w:rsidRPr="00DE0978">
        <w:t xml:space="preserve"> will get easier the longer I do it. Believe in me as a strong, competent person whose body was made to feed my baby. Affirm my attempts to </w:t>
      </w:r>
      <w:r w:rsidR="00B67465" w:rsidRPr="00DE0978">
        <w:t>meet my goal.</w:t>
      </w:r>
    </w:p>
    <w:p w14:paraId="3D87D396" w14:textId="77777777" w:rsidR="00365285" w:rsidRPr="00DE0978" w:rsidRDefault="00365285" w:rsidP="00DE0978">
      <w:pPr>
        <w:pStyle w:val="BodyText"/>
      </w:pPr>
    </w:p>
    <w:p w14:paraId="1ECD005B" w14:textId="3EC1F810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BC86E" wp14:editId="23563F2A">
                <wp:simplePos x="0" y="0"/>
                <wp:positionH relativeFrom="page">
                  <wp:posOffset>757555</wp:posOffset>
                </wp:positionH>
                <wp:positionV relativeFrom="paragraph">
                  <wp:posOffset>53975</wp:posOffset>
                </wp:positionV>
                <wp:extent cx="106045" cy="10604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F994" id="Rectangle 16" o:spid="_x0000_s1026" style="position:absolute;margin-left:59.65pt;margin-top:4.25pt;width:8.3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" filled="f" strokeweight=".5pt">
                <w10:wrap anchorx="page"/>
              </v:rect>
            </w:pict>
          </mc:Fallback>
        </mc:AlternateContent>
      </w:r>
      <w:r w:rsidR="004F54B9" w:rsidRPr="00DE0978">
        <w:t>I would like the baby to be placed skin to skin with me immediately after the birth.</w:t>
      </w:r>
    </w:p>
    <w:p w14:paraId="642C5A49" w14:textId="15E77038" w:rsidR="00365285" w:rsidRPr="00DE0978" w:rsidRDefault="00C1772B" w:rsidP="003C79CC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5055F" wp14:editId="68581340">
                <wp:simplePos x="0" y="0"/>
                <wp:positionH relativeFrom="page">
                  <wp:posOffset>757555</wp:posOffset>
                </wp:positionH>
                <wp:positionV relativeFrom="paragraph">
                  <wp:posOffset>48260</wp:posOffset>
                </wp:positionV>
                <wp:extent cx="106045" cy="10604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FB17" id="Rectangle 15" o:spid="_x0000_s1026" style="position:absolute;margin-left:59.65pt;margin-top:3.8pt;width:8.3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" filled="f" strokeweight=".5pt">
                <w10:wrap anchorx="page"/>
              </v:rect>
            </w:pict>
          </mc:Fallback>
        </mc:AlternateContent>
      </w:r>
      <w:r w:rsidR="004F54B9" w:rsidRPr="00DE0978">
        <w:t>If I have a cesarean section, I would like to hold my baby skin to skin as soon as possible.</w:t>
      </w:r>
      <w:r w:rsidR="003C79CC">
        <w:t xml:space="preserve"> </w:t>
      </w:r>
      <w:r w:rsidR="004F54B9" w:rsidRPr="00DE0978">
        <w:t>If I am unable to hold my baby for some time, I would like my partner to hold my baby skin to skin.</w:t>
      </w:r>
    </w:p>
    <w:p w14:paraId="149089D9" w14:textId="7B83867D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BC615" wp14:editId="0F2E3A69">
                <wp:simplePos x="0" y="0"/>
                <wp:positionH relativeFrom="page">
                  <wp:posOffset>757555</wp:posOffset>
                </wp:positionH>
                <wp:positionV relativeFrom="paragraph">
                  <wp:posOffset>59055</wp:posOffset>
                </wp:positionV>
                <wp:extent cx="106045" cy="1060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0479" id="Rectangle 14" o:spid="_x0000_s1026" style="position:absolute;margin-left:59.65pt;margin-top:4.65pt;width:8.3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" filled="f" strokeweight=".5pt">
                <w10:wrap anchorx="page"/>
              </v:rect>
            </w:pict>
          </mc:Fallback>
        </mc:AlternateContent>
      </w:r>
      <w:r w:rsidR="004F54B9" w:rsidRPr="00DE0978">
        <w:t>I want to initiate breastfeeding</w:t>
      </w:r>
      <w:r w:rsidR="00A24C94" w:rsidRPr="00DE0978">
        <w:t>/</w:t>
      </w:r>
      <w:proofErr w:type="spellStart"/>
      <w:r w:rsidR="00A24C94" w:rsidRPr="00DE0978">
        <w:t>chestfeeding</w:t>
      </w:r>
      <w:proofErr w:type="spellEnd"/>
      <w:r w:rsidR="004F54B9" w:rsidRPr="00DE0978">
        <w:t xml:space="preserve"> within the first hour. I would like to give the baby time to self-attach, and I do not want the baby forced into the first feeding.</w:t>
      </w:r>
    </w:p>
    <w:p w14:paraId="08050FD2" w14:textId="401A8387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AF2C9" wp14:editId="3610DDD2">
                <wp:simplePos x="0" y="0"/>
                <wp:positionH relativeFrom="page">
                  <wp:posOffset>757555</wp:posOffset>
                </wp:positionH>
                <wp:positionV relativeFrom="paragraph">
                  <wp:posOffset>60325</wp:posOffset>
                </wp:positionV>
                <wp:extent cx="106045" cy="10604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6517" id="Rectangle 13" o:spid="_x0000_s1026" style="position:absolute;margin-left:59.65pt;margin-top:4.75pt;width:8.3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" filled="f" strokeweight=".5pt">
                <w10:wrap anchorx="page"/>
              </v:rect>
            </w:pict>
          </mc:Fallback>
        </mc:AlternateContent>
      </w:r>
      <w:r w:rsidR="004F54B9" w:rsidRPr="00DE0978">
        <w:t>I would like all newborn procedures delayed until after the first feeding with my baby lying on me or held by me.</w:t>
      </w:r>
    </w:p>
    <w:p w14:paraId="453C916D" w14:textId="057B5C52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0FD15" wp14:editId="467B5BBE">
                <wp:simplePos x="0" y="0"/>
                <wp:positionH relativeFrom="page">
                  <wp:posOffset>757555</wp:posOffset>
                </wp:positionH>
                <wp:positionV relativeFrom="paragraph">
                  <wp:posOffset>58420</wp:posOffset>
                </wp:positionV>
                <wp:extent cx="106045" cy="1060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7570" id="Rectangle 12" o:spid="_x0000_s1026" style="position:absolute;margin-left:59.65pt;margin-top:4.6pt;width:8.3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" filled="f" strokeweight=".5pt">
                <w10:wrap anchorx="page"/>
              </v:rect>
            </w:pict>
          </mc:Fallback>
        </mc:AlternateContent>
      </w:r>
      <w:r w:rsidR="004F54B9" w:rsidRPr="00DE0978">
        <w:t>I want my baby to stay in my room with me, and I want to hold my baby skin to skin as much as possible during our stay.</w:t>
      </w:r>
    </w:p>
    <w:p w14:paraId="3FA3EDE5" w14:textId="66733234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9F654" wp14:editId="4F2C02C5">
                <wp:simplePos x="0" y="0"/>
                <wp:positionH relativeFrom="page">
                  <wp:posOffset>757555</wp:posOffset>
                </wp:positionH>
                <wp:positionV relativeFrom="paragraph">
                  <wp:posOffset>60325</wp:posOffset>
                </wp:positionV>
                <wp:extent cx="106045" cy="10604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66D2" id="Rectangle 11" o:spid="_x0000_s1026" style="position:absolute;margin-left:59.65pt;margin-top:4.75pt;width:8.3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" filled="f" strokeweight=".5pt">
                <w10:wrap anchorx="page"/>
              </v:rect>
            </w:pict>
          </mc:Fallback>
        </mc:AlternateContent>
      </w:r>
      <w:r w:rsidR="004F54B9" w:rsidRPr="00DE0978">
        <w:t>I would like help to find a comfortable and effective latch and learn different positions for nursing my baby. I would also like to learn how to hand express my milk, how to recognize my baby is swallowing, and what to expect in the days following discharge from the hospital.</w:t>
      </w:r>
    </w:p>
    <w:p w14:paraId="0EEA483B" w14:textId="187E8146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DD57" wp14:editId="6919A93D">
                <wp:simplePos x="0" y="0"/>
                <wp:positionH relativeFrom="page">
                  <wp:posOffset>757555</wp:posOffset>
                </wp:positionH>
                <wp:positionV relativeFrom="paragraph">
                  <wp:posOffset>60325</wp:posOffset>
                </wp:positionV>
                <wp:extent cx="106045" cy="10604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6AF3" id="Rectangle 10" o:spid="_x0000_s1026" style="position:absolute;margin-left:59.65pt;margin-top:4.75pt;width:8.3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" filled="f" strokeweight=".5pt">
                <w10:wrap anchorx="page"/>
              </v:rect>
            </w:pict>
          </mc:Fallback>
        </mc:AlternateContent>
      </w:r>
      <w:r w:rsidR="004F54B9" w:rsidRPr="00DE0978">
        <w:t>If I encounter any breastfeeding</w:t>
      </w:r>
      <w:r w:rsidR="00A24C94" w:rsidRPr="00DE0978">
        <w:t>/</w:t>
      </w:r>
      <w:proofErr w:type="spellStart"/>
      <w:r w:rsidR="00A24C94" w:rsidRPr="00DE0978">
        <w:t>chestfeeding</w:t>
      </w:r>
      <w:proofErr w:type="spellEnd"/>
      <w:r w:rsidR="004F54B9" w:rsidRPr="00DE0978">
        <w:t xml:space="preserve"> problems, I would like help from an International Board Certified Lactation Consultant or other trained</w:t>
      </w:r>
      <w:r w:rsidR="00A24C94" w:rsidRPr="00DE0978">
        <w:t xml:space="preserve"> staff</w:t>
      </w:r>
      <w:r w:rsidR="004F54B9" w:rsidRPr="00DE0978">
        <w:t>.</w:t>
      </w:r>
    </w:p>
    <w:p w14:paraId="4CE1B156" w14:textId="1CB44F51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730DD" wp14:editId="7999CF58">
                <wp:simplePos x="0" y="0"/>
                <wp:positionH relativeFrom="page">
                  <wp:posOffset>757555</wp:posOffset>
                </wp:positionH>
                <wp:positionV relativeFrom="paragraph">
                  <wp:posOffset>45085</wp:posOffset>
                </wp:positionV>
                <wp:extent cx="106045" cy="10604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3372" id="Rectangle 9" o:spid="_x0000_s1026" style="position:absolute;margin-left:59.65pt;margin-top:3.55pt;width:8.3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" filled="f" strokeweight=".5pt">
                <w10:wrap anchorx="page"/>
              </v:rect>
            </w:pict>
          </mc:Fallback>
        </mc:AlternateContent>
      </w:r>
      <w:r w:rsidR="004F54B9" w:rsidRPr="00DE0978">
        <w:t>I do not want any water, glucose water, formula, bottles, or pacifiers given to my baby. If there is a medical need for supplements, I would like the opportunity to discuss it with my pediatrician and lactation consultant first, including the option for donated human milk.</w:t>
      </w:r>
    </w:p>
    <w:p w14:paraId="095D0909" w14:textId="55DD8033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A7B9B" wp14:editId="4C4A34EF">
                <wp:simplePos x="0" y="0"/>
                <wp:positionH relativeFrom="page">
                  <wp:posOffset>757555</wp:posOffset>
                </wp:positionH>
                <wp:positionV relativeFrom="paragraph">
                  <wp:posOffset>45085</wp:posOffset>
                </wp:positionV>
                <wp:extent cx="106045" cy="1060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F350" id="Rectangle 8" o:spid="_x0000_s1026" style="position:absolute;margin-left:59.65pt;margin-top:3.55pt;width:8.3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" filled="f" strokeweight=".5pt">
                <w10:wrap anchorx="page"/>
              </v:rect>
            </w:pict>
          </mc:Fallback>
        </mc:AlternateContent>
      </w:r>
      <w:r w:rsidR="004F54B9" w:rsidRPr="00DE0978">
        <w:t>If I am separated from my baby for any reason and unable to establish breast</w:t>
      </w:r>
      <w:r w:rsidR="00B67465" w:rsidRPr="00DE0978">
        <w:t xml:space="preserve"> or </w:t>
      </w:r>
      <w:proofErr w:type="spellStart"/>
      <w:r w:rsidR="00A24C94" w:rsidRPr="00DE0978">
        <w:t>chestfeeding</w:t>
      </w:r>
      <w:proofErr w:type="spellEnd"/>
      <w:r w:rsidR="004F54B9" w:rsidRPr="00DE0978">
        <w:t>, I would like to learn how to use a breast pump to establish my milk supply.</w:t>
      </w:r>
    </w:p>
    <w:p w14:paraId="51305B1C" w14:textId="44ABDF55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4C3AD" wp14:editId="7A95174D">
                <wp:simplePos x="0" y="0"/>
                <wp:positionH relativeFrom="page">
                  <wp:posOffset>757555</wp:posOffset>
                </wp:positionH>
                <wp:positionV relativeFrom="paragraph">
                  <wp:posOffset>45085</wp:posOffset>
                </wp:positionV>
                <wp:extent cx="106045" cy="10604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7C5F" id="Rectangle 7" o:spid="_x0000_s1026" style="position:absolute;margin-left:59.65pt;margin-top:3.55pt;width:8.3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" filled="f" strokeweight=".5pt">
                <w10:wrap anchorx="page"/>
              </v:rect>
            </w:pict>
          </mc:Fallback>
        </mc:AlternateContent>
      </w:r>
      <w:r w:rsidR="004F54B9" w:rsidRPr="00DE0978">
        <w:t>I do not want to be given or shown any promotional materials on formula, including diaper bags, crib cards, or the formula itself.</w:t>
      </w:r>
    </w:p>
    <w:p w14:paraId="47242DE5" w14:textId="639F8736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37993" wp14:editId="6FD1EDDF">
                <wp:simplePos x="0" y="0"/>
                <wp:positionH relativeFrom="page">
                  <wp:posOffset>757555</wp:posOffset>
                </wp:positionH>
                <wp:positionV relativeFrom="paragraph">
                  <wp:posOffset>44450</wp:posOffset>
                </wp:positionV>
                <wp:extent cx="106045" cy="10604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498" id="Rectangle 6" o:spid="_x0000_s1026" style="position:absolute;margin-left:59.65pt;margin-top:3.5pt;width:8.3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" filled="f" strokeweight=".5pt">
                <w10:wrap anchorx="page"/>
              </v:rect>
            </w:pict>
          </mc:Fallback>
        </mc:AlternateContent>
      </w:r>
      <w:r w:rsidR="004F54B9" w:rsidRPr="00DE0978">
        <w:t xml:space="preserve">I would like to receive information on </w:t>
      </w:r>
      <w:r w:rsidR="00B67465" w:rsidRPr="00DE0978">
        <w:t xml:space="preserve">lactation </w:t>
      </w:r>
      <w:r w:rsidR="004F54B9" w:rsidRPr="00DE0978">
        <w:t>support resources in my community.</w:t>
      </w:r>
    </w:p>
    <w:p w14:paraId="5201732C" w14:textId="54198B8D" w:rsidR="00365285" w:rsidRPr="00DE0978" w:rsidRDefault="00C1772B" w:rsidP="00DE0978">
      <w:pPr>
        <w:pStyle w:val="BodyText"/>
      </w:pPr>
      <w:r w:rsidRPr="00DE09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BB8F1" wp14:editId="71292FBE">
                <wp:simplePos x="0" y="0"/>
                <wp:positionH relativeFrom="page">
                  <wp:posOffset>757555</wp:posOffset>
                </wp:positionH>
                <wp:positionV relativeFrom="paragraph">
                  <wp:posOffset>43815</wp:posOffset>
                </wp:positionV>
                <wp:extent cx="106045" cy="1060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DC0C" id="Rectangle 5" o:spid="_x0000_s1026" style="position:absolute;margin-left:59.65pt;margin-top:3.45pt;width:8.3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" filled="f" strokeweight=".5pt">
                <w10:wrap anchorx="page"/>
              </v:rect>
            </w:pict>
          </mc:Fallback>
        </mc:AlternateContent>
      </w:r>
      <w:r w:rsidR="004F54B9" w:rsidRPr="00DE0978">
        <w:t xml:space="preserve">I would like help from the hospital staff to manage my visitors so I have private time to </w:t>
      </w:r>
      <w:r w:rsidR="00A24C94" w:rsidRPr="00DE0978">
        <w:t>feed</w:t>
      </w:r>
      <w:r w:rsidR="004F54B9" w:rsidRPr="00DE0978">
        <w:t xml:space="preserve"> my baby.</w:t>
      </w:r>
    </w:p>
    <w:p w14:paraId="1CAC35AE" w14:textId="77777777" w:rsidR="00365285" w:rsidRPr="003C79CC" w:rsidRDefault="004F54B9" w:rsidP="00DE0978">
      <w:pPr>
        <w:pStyle w:val="BodyText"/>
        <w:rPr>
          <w:i/>
          <w:iCs/>
          <w:sz w:val="18"/>
          <w:szCs w:val="18"/>
        </w:rPr>
      </w:pPr>
      <w:r w:rsidRPr="003C79CC">
        <w:rPr>
          <w:i/>
          <w:iCs/>
          <w:sz w:val="18"/>
          <w:szCs w:val="18"/>
        </w:rPr>
        <w:t>Adapted with permission from Student Health Services, University of South Carolina’s “Breastfeeding Worksheets.”</w:t>
      </w:r>
    </w:p>
    <w:p w14:paraId="15940DC2" w14:textId="6109F780" w:rsidR="00365285" w:rsidRDefault="00365285" w:rsidP="003C79CC">
      <w:pPr>
        <w:pStyle w:val="NoSpacing"/>
      </w:pPr>
    </w:p>
    <w:p w14:paraId="4760B9BA" w14:textId="1B710335" w:rsidR="003C79CC" w:rsidRDefault="00C1772B" w:rsidP="003C79CC">
      <w:pPr>
        <w:pStyle w:val="NoSpacing"/>
      </w:pPr>
      <w:r w:rsidRPr="003C79C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E2ECC3" wp14:editId="30147248">
                <wp:simplePos x="0" y="0"/>
                <wp:positionH relativeFrom="page">
                  <wp:posOffset>6684010</wp:posOffset>
                </wp:positionH>
                <wp:positionV relativeFrom="paragraph">
                  <wp:posOffset>83820</wp:posOffset>
                </wp:positionV>
                <wp:extent cx="374650" cy="4724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472440"/>
                          <a:chOff x="10526" y="132"/>
                          <a:chExt cx="590" cy="744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525" y="132"/>
                            <a:ext cx="590" cy="744"/>
                          </a:xfrm>
                          <a:custGeom>
                            <a:avLst/>
                            <a:gdLst>
                              <a:gd name="T0" fmla="+- 0 10775 10526"/>
                              <a:gd name="T1" fmla="*/ T0 w 590"/>
                              <a:gd name="T2" fmla="+- 0 133 132"/>
                              <a:gd name="T3" fmla="*/ 133 h 744"/>
                              <a:gd name="T4" fmla="+- 0 10526 10526"/>
                              <a:gd name="T5" fmla="*/ T4 w 590"/>
                              <a:gd name="T6" fmla="+- 0 133 132"/>
                              <a:gd name="T7" fmla="*/ 133 h 744"/>
                              <a:gd name="T8" fmla="+- 0 10526 10526"/>
                              <a:gd name="T9" fmla="*/ T8 w 590"/>
                              <a:gd name="T10" fmla="+- 0 875 132"/>
                              <a:gd name="T11" fmla="*/ 875 h 744"/>
                              <a:gd name="T12" fmla="+- 0 10713 10526"/>
                              <a:gd name="T13" fmla="*/ T12 w 590"/>
                              <a:gd name="T14" fmla="+- 0 875 132"/>
                              <a:gd name="T15" fmla="*/ 875 h 744"/>
                              <a:gd name="T16" fmla="+- 0 10710 10526"/>
                              <a:gd name="T17" fmla="*/ T16 w 590"/>
                              <a:gd name="T18" fmla="+- 0 528 132"/>
                              <a:gd name="T19" fmla="*/ 528 h 744"/>
                              <a:gd name="T20" fmla="+- 0 11115 10526"/>
                              <a:gd name="T21" fmla="*/ T20 w 590"/>
                              <a:gd name="T22" fmla="+- 0 527 132"/>
                              <a:gd name="T23" fmla="*/ 527 h 744"/>
                              <a:gd name="T24" fmla="+- 0 11115 10526"/>
                              <a:gd name="T25" fmla="*/ T24 w 590"/>
                              <a:gd name="T26" fmla="+- 0 358 132"/>
                              <a:gd name="T27" fmla="*/ 358 h 744"/>
                              <a:gd name="T28" fmla="+- 0 10714 10526"/>
                              <a:gd name="T29" fmla="*/ T28 w 590"/>
                              <a:gd name="T30" fmla="+- 0 358 132"/>
                              <a:gd name="T31" fmla="*/ 358 h 744"/>
                              <a:gd name="T32" fmla="+- 0 10714 10526"/>
                              <a:gd name="T33" fmla="*/ T32 w 590"/>
                              <a:gd name="T34" fmla="+- 0 256 132"/>
                              <a:gd name="T35" fmla="*/ 256 h 744"/>
                              <a:gd name="T36" fmla="+- 0 10720 10526"/>
                              <a:gd name="T37" fmla="*/ T36 w 590"/>
                              <a:gd name="T38" fmla="+- 0 233 132"/>
                              <a:gd name="T39" fmla="*/ 233 h 744"/>
                              <a:gd name="T40" fmla="+- 0 10737 10526"/>
                              <a:gd name="T41" fmla="*/ T40 w 590"/>
                              <a:gd name="T42" fmla="+- 0 207 132"/>
                              <a:gd name="T43" fmla="*/ 207 h 744"/>
                              <a:gd name="T44" fmla="+- 0 10757 10526"/>
                              <a:gd name="T45" fmla="*/ T44 w 590"/>
                              <a:gd name="T46" fmla="+- 0 186 132"/>
                              <a:gd name="T47" fmla="*/ 186 h 744"/>
                              <a:gd name="T48" fmla="+- 0 10775 10526"/>
                              <a:gd name="T49" fmla="*/ T48 w 590"/>
                              <a:gd name="T50" fmla="+- 0 178 132"/>
                              <a:gd name="T51" fmla="*/ 178 h 744"/>
                              <a:gd name="T52" fmla="+- 0 10775 10526"/>
                              <a:gd name="T53" fmla="*/ T52 w 590"/>
                              <a:gd name="T54" fmla="+- 0 133 132"/>
                              <a:gd name="T55" fmla="*/ 133 h 744"/>
                              <a:gd name="T56" fmla="+- 0 11115 10526"/>
                              <a:gd name="T57" fmla="*/ T56 w 590"/>
                              <a:gd name="T58" fmla="+- 0 527 132"/>
                              <a:gd name="T59" fmla="*/ 527 h 744"/>
                              <a:gd name="T60" fmla="+- 0 10924 10526"/>
                              <a:gd name="T61" fmla="*/ T60 w 590"/>
                              <a:gd name="T62" fmla="+- 0 527 132"/>
                              <a:gd name="T63" fmla="*/ 527 h 744"/>
                              <a:gd name="T64" fmla="+- 0 10929 10526"/>
                              <a:gd name="T65" fmla="*/ T64 w 590"/>
                              <a:gd name="T66" fmla="+- 0 874 132"/>
                              <a:gd name="T67" fmla="*/ 874 h 744"/>
                              <a:gd name="T68" fmla="+- 0 11115 10526"/>
                              <a:gd name="T69" fmla="*/ T68 w 590"/>
                              <a:gd name="T70" fmla="+- 0 874 132"/>
                              <a:gd name="T71" fmla="*/ 874 h 744"/>
                              <a:gd name="T72" fmla="+- 0 11115 10526"/>
                              <a:gd name="T73" fmla="*/ T72 w 590"/>
                              <a:gd name="T74" fmla="+- 0 527 132"/>
                              <a:gd name="T75" fmla="*/ 527 h 744"/>
                              <a:gd name="T76" fmla="+- 0 11115 10526"/>
                              <a:gd name="T77" fmla="*/ T76 w 590"/>
                              <a:gd name="T78" fmla="+- 0 132 132"/>
                              <a:gd name="T79" fmla="*/ 132 h 744"/>
                              <a:gd name="T80" fmla="+- 0 10865 10526"/>
                              <a:gd name="T81" fmla="*/ T80 w 590"/>
                              <a:gd name="T82" fmla="+- 0 132 132"/>
                              <a:gd name="T83" fmla="*/ 132 h 744"/>
                              <a:gd name="T84" fmla="+- 0 10865 10526"/>
                              <a:gd name="T85" fmla="*/ T84 w 590"/>
                              <a:gd name="T86" fmla="+- 0 177 132"/>
                              <a:gd name="T87" fmla="*/ 177 h 744"/>
                              <a:gd name="T88" fmla="+- 0 10883 10526"/>
                              <a:gd name="T89" fmla="*/ T88 w 590"/>
                              <a:gd name="T90" fmla="+- 0 186 132"/>
                              <a:gd name="T91" fmla="*/ 186 h 744"/>
                              <a:gd name="T92" fmla="+- 0 10903 10526"/>
                              <a:gd name="T93" fmla="*/ T92 w 590"/>
                              <a:gd name="T94" fmla="+- 0 209 132"/>
                              <a:gd name="T95" fmla="*/ 209 h 744"/>
                              <a:gd name="T96" fmla="+- 0 10921 10526"/>
                              <a:gd name="T97" fmla="*/ T96 w 590"/>
                              <a:gd name="T98" fmla="+- 0 236 132"/>
                              <a:gd name="T99" fmla="*/ 236 h 744"/>
                              <a:gd name="T100" fmla="+- 0 10928 10526"/>
                              <a:gd name="T101" fmla="*/ T100 w 590"/>
                              <a:gd name="T102" fmla="+- 0 260 132"/>
                              <a:gd name="T103" fmla="*/ 260 h 744"/>
                              <a:gd name="T104" fmla="+- 0 10928 10526"/>
                              <a:gd name="T105" fmla="*/ T104 w 590"/>
                              <a:gd name="T106" fmla="+- 0 357 132"/>
                              <a:gd name="T107" fmla="*/ 357 h 744"/>
                              <a:gd name="T108" fmla="+- 0 10714 10526"/>
                              <a:gd name="T109" fmla="*/ T108 w 590"/>
                              <a:gd name="T110" fmla="+- 0 358 132"/>
                              <a:gd name="T111" fmla="*/ 358 h 744"/>
                              <a:gd name="T112" fmla="+- 0 11115 10526"/>
                              <a:gd name="T113" fmla="*/ T112 w 590"/>
                              <a:gd name="T114" fmla="+- 0 358 132"/>
                              <a:gd name="T115" fmla="*/ 358 h 744"/>
                              <a:gd name="T116" fmla="+- 0 11115 10526"/>
                              <a:gd name="T117" fmla="*/ T116 w 590"/>
                              <a:gd name="T118" fmla="+- 0 132 132"/>
                              <a:gd name="T119" fmla="*/ 132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0" h="744">
                                <a:moveTo>
                                  <a:pt x="24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743"/>
                                </a:lnTo>
                                <a:lnTo>
                                  <a:pt x="187" y="743"/>
                                </a:lnTo>
                                <a:lnTo>
                                  <a:pt x="184" y="396"/>
                                </a:lnTo>
                                <a:lnTo>
                                  <a:pt x="589" y="395"/>
                                </a:lnTo>
                                <a:lnTo>
                                  <a:pt x="589" y="226"/>
                                </a:lnTo>
                                <a:lnTo>
                                  <a:pt x="188" y="226"/>
                                </a:lnTo>
                                <a:lnTo>
                                  <a:pt x="188" y="124"/>
                                </a:lnTo>
                                <a:lnTo>
                                  <a:pt x="194" y="101"/>
                                </a:lnTo>
                                <a:lnTo>
                                  <a:pt x="211" y="75"/>
                                </a:lnTo>
                                <a:lnTo>
                                  <a:pt x="231" y="54"/>
                                </a:lnTo>
                                <a:lnTo>
                                  <a:pt x="249" y="46"/>
                                </a:lnTo>
                                <a:lnTo>
                                  <a:pt x="249" y="1"/>
                                </a:lnTo>
                                <a:close/>
                                <a:moveTo>
                                  <a:pt x="589" y="395"/>
                                </a:moveTo>
                                <a:lnTo>
                                  <a:pt x="398" y="395"/>
                                </a:lnTo>
                                <a:lnTo>
                                  <a:pt x="403" y="742"/>
                                </a:lnTo>
                                <a:lnTo>
                                  <a:pt x="589" y="742"/>
                                </a:lnTo>
                                <a:lnTo>
                                  <a:pt x="589" y="395"/>
                                </a:lnTo>
                                <a:close/>
                                <a:moveTo>
                                  <a:pt x="589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45"/>
                                </a:lnTo>
                                <a:lnTo>
                                  <a:pt x="357" y="54"/>
                                </a:lnTo>
                                <a:lnTo>
                                  <a:pt x="377" y="77"/>
                                </a:lnTo>
                                <a:lnTo>
                                  <a:pt x="395" y="104"/>
                                </a:lnTo>
                                <a:lnTo>
                                  <a:pt x="402" y="128"/>
                                </a:lnTo>
                                <a:lnTo>
                                  <a:pt x="402" y="225"/>
                                </a:lnTo>
                                <a:lnTo>
                                  <a:pt x="188" y="226"/>
                                </a:lnTo>
                                <a:lnTo>
                                  <a:pt x="589" y="226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2" y="392"/>
                            <a:ext cx="561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DE40" id="Group 2" o:spid="_x0000_s1026" style="position:absolute;margin-left:526.3pt;margin-top:6.6pt;width:29.5pt;height:37.2pt;z-index:251658240;mso-position-horizontal-relative:page" coordorigin="10526,132" coordsize="590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">
                <v:shape id="AutoShape 4" o:spid="_x0000_s1027" style="position:absolute;left:10525;top:132;width:590;height:744;visibility:visible;mso-wrap-style:square;v-text-anchor:top" coordsize="59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" path="m249,1l,1,,743r187,l184,396r405,-1l589,226r-401,l188,124r6,-23l211,75,231,54r18,-8l249,1xm589,395r-191,l403,742r186,l589,395xm589,l339,r,45l357,54r20,23l395,104r7,24l402,225r-214,1l589,226,589,xe" fillcolor="#0067b1" stroked="f">
                  <v:path arrowok="t" o:connecttype="custom" o:connectlocs="249,133;0,133;0,875;187,875;184,528;589,527;589,358;188,358;188,256;194,233;211,207;231,186;249,178;249,133;589,527;398,527;403,874;589,874;589,527;589,132;339,132;339,177;357,186;377,209;395,236;402,260;402,357;188,358;589,358;589,132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542;top:392;width:561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4F54B9" w:rsidRPr="003C79CC">
        <w:rPr>
          <w:noProof/>
        </w:rPr>
        <w:drawing>
          <wp:anchor distT="0" distB="0" distL="0" distR="0" simplePos="0" relativeHeight="251664896" behindDoc="0" locked="0" layoutInCell="1" allowOverlap="1" wp14:anchorId="5BA1CE61" wp14:editId="69773B66">
            <wp:simplePos x="0" y="0"/>
            <wp:positionH relativeFrom="page">
              <wp:posOffset>5322839</wp:posOffset>
            </wp:positionH>
            <wp:positionV relativeFrom="paragraph">
              <wp:posOffset>49646</wp:posOffset>
            </wp:positionV>
            <wp:extent cx="849430" cy="51076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30" cy="51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B9" w:rsidRPr="003C79CC">
        <w:t xml:space="preserve">Hennepin County </w:t>
      </w:r>
    </w:p>
    <w:p w14:paraId="7D1538A2" w14:textId="77777777" w:rsidR="003C79CC" w:rsidRDefault="004F54B9" w:rsidP="003C79CC">
      <w:pPr>
        <w:pStyle w:val="NoSpacing"/>
      </w:pPr>
      <w:r w:rsidRPr="003C79CC">
        <w:t xml:space="preserve">Public Health </w:t>
      </w:r>
    </w:p>
    <w:p w14:paraId="3B945225" w14:textId="64C1E258" w:rsidR="00365285" w:rsidRPr="003C79CC" w:rsidRDefault="004F54B9" w:rsidP="003C79CC">
      <w:pPr>
        <w:pStyle w:val="NoSpacing"/>
      </w:pPr>
      <w:r w:rsidRPr="003C79CC">
        <w:t>hennepin.us/</w:t>
      </w:r>
      <w:proofErr w:type="spellStart"/>
      <w:r w:rsidRPr="003C79CC">
        <w:t>wic</w:t>
      </w:r>
      <w:proofErr w:type="spellEnd"/>
    </w:p>
    <w:p w14:paraId="4420355A" w14:textId="77777777" w:rsidR="00365285" w:rsidRPr="003C79CC" w:rsidRDefault="00365285" w:rsidP="003C79CC">
      <w:pPr>
        <w:pStyle w:val="NoSpacing"/>
      </w:pPr>
    </w:p>
    <w:p w14:paraId="22AB845B" w14:textId="1EE03B7D" w:rsidR="00365285" w:rsidRPr="003C79CC" w:rsidRDefault="004F54B9" w:rsidP="003C79CC">
      <w:pPr>
        <w:pStyle w:val="NoSpacing"/>
        <w:rPr>
          <w:sz w:val="18"/>
          <w:szCs w:val="18"/>
        </w:rPr>
      </w:pPr>
      <w:r w:rsidRPr="003C79CC">
        <w:rPr>
          <w:sz w:val="18"/>
          <w:szCs w:val="18"/>
        </w:rPr>
        <w:t>This institution is an equal opportunity provider.</w:t>
      </w:r>
      <w:r w:rsidRPr="003C79CC">
        <w:rPr>
          <w:sz w:val="18"/>
          <w:szCs w:val="18"/>
        </w:rPr>
        <w:tab/>
      </w:r>
      <w:r w:rsidR="003C79CC">
        <w:rPr>
          <w:sz w:val="18"/>
          <w:szCs w:val="18"/>
        </w:rPr>
        <w:tab/>
      </w:r>
      <w:r w:rsidR="003C79CC">
        <w:rPr>
          <w:sz w:val="18"/>
          <w:szCs w:val="18"/>
        </w:rPr>
        <w:tab/>
      </w:r>
      <w:r w:rsidR="003C79CC">
        <w:rPr>
          <w:sz w:val="18"/>
          <w:szCs w:val="18"/>
        </w:rPr>
        <w:tab/>
      </w:r>
      <w:r w:rsidR="003C79CC">
        <w:rPr>
          <w:sz w:val="18"/>
          <w:szCs w:val="18"/>
        </w:rPr>
        <w:tab/>
      </w:r>
      <w:r w:rsidR="003C79CC">
        <w:rPr>
          <w:sz w:val="18"/>
          <w:szCs w:val="18"/>
        </w:rPr>
        <w:tab/>
      </w:r>
      <w:r w:rsidR="003C79CC">
        <w:rPr>
          <w:sz w:val="18"/>
          <w:szCs w:val="18"/>
        </w:rPr>
        <w:tab/>
      </w:r>
      <w:r w:rsidR="003C79CC">
        <w:rPr>
          <w:sz w:val="18"/>
          <w:szCs w:val="18"/>
        </w:rPr>
        <w:tab/>
        <w:t>08102020</w:t>
      </w:r>
    </w:p>
    <w:sectPr w:rsidR="00365285" w:rsidRPr="003C79CC" w:rsidSect="003C79CC">
      <w:type w:val="continuous"/>
      <w:pgSz w:w="12240" w:h="15840"/>
      <w:pgMar w:top="72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3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7209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5"/>
    <w:rsid w:val="00365285"/>
    <w:rsid w:val="003C79CC"/>
    <w:rsid w:val="00426A97"/>
    <w:rsid w:val="004F54B9"/>
    <w:rsid w:val="006330C7"/>
    <w:rsid w:val="00713DD1"/>
    <w:rsid w:val="00A24C94"/>
    <w:rsid w:val="00B67465"/>
    <w:rsid w:val="00C1772B"/>
    <w:rsid w:val="00D97A1C"/>
    <w:rsid w:val="00D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7691"/>
  <w15:docId w15:val="{65B231A8-1916-45B8-B6F7-048813A6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0978"/>
    <w:pPr>
      <w:widowControl/>
      <w:autoSpaceDE/>
      <w:autoSpaceDN/>
      <w:spacing w:before="120" w:after="120" w:line="259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978"/>
    <w:pPr>
      <w:keepNext/>
      <w:keepLines/>
      <w:spacing w:after="0"/>
      <w:outlineLvl w:val="0"/>
    </w:pPr>
    <w:rPr>
      <w:rFonts w:ascii="Segoe UI Light" w:eastAsiaTheme="majorEastAsia" w:hAnsi="Segoe UI Light" w:cstheme="majorBidi"/>
      <w:color w:val="1F497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97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F497D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978"/>
    <w:pPr>
      <w:keepNext/>
      <w:keepLines/>
      <w:spacing w:after="0"/>
      <w:outlineLvl w:val="2"/>
    </w:pPr>
    <w:rPr>
      <w:rFonts w:ascii="Segoe UI Semibold" w:eastAsiaTheme="majorEastAsia" w:hAnsi="Segoe UI Semibold" w:cstheme="majorBidi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9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9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9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9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8"/>
    </w:pPr>
  </w:style>
  <w:style w:type="paragraph" w:styleId="ListParagraph">
    <w:name w:val="List Paragraph"/>
    <w:basedOn w:val="Normal"/>
    <w:uiPriority w:val="34"/>
    <w:qFormat/>
    <w:rsid w:val="00DE097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2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94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94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78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78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DE097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Caption">
    <w:name w:val="caption"/>
    <w:basedOn w:val="Normal"/>
    <w:next w:val="Normal"/>
    <w:uiPriority w:val="5"/>
    <w:unhideWhenUsed/>
    <w:qFormat/>
    <w:rsid w:val="00DE0978"/>
    <w:pPr>
      <w:spacing w:after="200" w:line="240" w:lineRule="auto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97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78"/>
  </w:style>
  <w:style w:type="table" w:customStyle="1" w:styleId="HCBasicTable">
    <w:name w:val="HC Basic Table"/>
    <w:basedOn w:val="TableNormal"/>
    <w:uiPriority w:val="99"/>
    <w:rsid w:val="00DE0978"/>
    <w:pPr>
      <w:widowControl/>
      <w:autoSpaceDE/>
      <w:autoSpaceDN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2Horz">
      <w:tblPr/>
      <w:tcPr>
        <w:shd w:val="clear" w:color="auto" w:fill="E5E2D1" w:themeFill="background2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E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78"/>
  </w:style>
  <w:style w:type="character" w:customStyle="1" w:styleId="Heading1Char">
    <w:name w:val="Heading 1 Char"/>
    <w:basedOn w:val="DefaultParagraphFont"/>
    <w:link w:val="Heading1"/>
    <w:uiPriority w:val="9"/>
    <w:rsid w:val="00DE0978"/>
    <w:rPr>
      <w:rFonts w:ascii="Segoe UI Light" w:eastAsiaTheme="majorEastAsia" w:hAnsi="Segoe UI Light" w:cstheme="majorBidi"/>
      <w:color w:val="1F497D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978"/>
    <w:rPr>
      <w:rFonts w:asciiTheme="majorHAnsi" w:eastAsiaTheme="majorEastAsia" w:hAnsiTheme="majorHAnsi" w:cstheme="majorBidi"/>
      <w:color w:val="1F497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978"/>
    <w:rPr>
      <w:rFonts w:ascii="Segoe UI Semibold" w:eastAsiaTheme="majorEastAsia" w:hAnsi="Segoe UI Semibold" w:cstheme="majorBidi"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0978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97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978"/>
    <w:rPr>
      <w:rFonts w:asciiTheme="majorHAnsi" w:eastAsiaTheme="majorEastAsia" w:hAnsiTheme="majorHAnsi" w:cstheme="majorBidi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978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978"/>
    <w:rPr>
      <w:rFonts w:asciiTheme="majorHAnsi" w:eastAsiaTheme="majorEastAsia" w:hAnsiTheme="majorHAnsi" w:cstheme="majorBidi"/>
      <w:i/>
      <w:iCs/>
      <w:sz w:val="21"/>
      <w:szCs w:val="21"/>
    </w:rPr>
  </w:style>
  <w:style w:type="paragraph" w:customStyle="1" w:styleId="HennepinCountyLogo">
    <w:name w:val="Hennepin County Logo"/>
    <w:basedOn w:val="Footer"/>
    <w:link w:val="HennepinCountyLogoChar"/>
    <w:uiPriority w:val="60"/>
    <w:qFormat/>
    <w:rsid w:val="00DE0978"/>
    <w:pPr>
      <w:spacing w:before="480"/>
      <w:jc w:val="right"/>
    </w:pPr>
    <w:rPr>
      <w:noProof/>
    </w:rPr>
  </w:style>
  <w:style w:type="character" w:customStyle="1" w:styleId="HennepinCountyLogoChar">
    <w:name w:val="Hennepin County Logo Char"/>
    <w:basedOn w:val="FooterChar"/>
    <w:link w:val="HennepinCountyLogo"/>
    <w:uiPriority w:val="60"/>
    <w:rsid w:val="00DE0978"/>
    <w:rPr>
      <w:noProof/>
    </w:rPr>
  </w:style>
  <w:style w:type="paragraph" w:customStyle="1" w:styleId="HennepinCountyWordmark">
    <w:name w:val="Hennepin County Wordmark"/>
    <w:basedOn w:val="Normal"/>
    <w:link w:val="HennepinCountyWordmarkChar"/>
    <w:uiPriority w:val="59"/>
    <w:qFormat/>
    <w:rsid w:val="00DE0978"/>
    <w:pPr>
      <w:spacing w:after="960"/>
      <w:jc w:val="center"/>
    </w:pPr>
  </w:style>
  <w:style w:type="character" w:customStyle="1" w:styleId="HennepinCountyWordmarkChar">
    <w:name w:val="Hennepin County Wordmark Char"/>
    <w:basedOn w:val="DefaultParagraphFont"/>
    <w:link w:val="HennepinCountyWordmark"/>
    <w:uiPriority w:val="59"/>
    <w:rsid w:val="00DE0978"/>
  </w:style>
  <w:style w:type="character" w:styleId="Hyperlink">
    <w:name w:val="Hyperlink"/>
    <w:basedOn w:val="DefaultParagraphFont"/>
    <w:uiPriority w:val="99"/>
    <w:unhideWhenUsed/>
    <w:qFormat/>
    <w:rsid w:val="00DE0978"/>
    <w:rPr>
      <w:color w:val="1F497D" w:themeColor="text2"/>
      <w:u w:val="single"/>
    </w:rPr>
  </w:style>
  <w:style w:type="paragraph" w:customStyle="1" w:styleId="Image">
    <w:name w:val="Image"/>
    <w:basedOn w:val="Normal"/>
    <w:link w:val="ImageChar"/>
    <w:uiPriority w:val="19"/>
    <w:qFormat/>
    <w:rsid w:val="00DE0978"/>
    <w:pPr>
      <w:spacing w:after="40"/>
    </w:pPr>
    <w:rPr>
      <w:noProof/>
    </w:rPr>
  </w:style>
  <w:style w:type="character" w:customStyle="1" w:styleId="ImageChar">
    <w:name w:val="Image Char"/>
    <w:basedOn w:val="DefaultParagraphFont"/>
    <w:link w:val="Image"/>
    <w:uiPriority w:val="19"/>
    <w:rsid w:val="00DE0978"/>
    <w:rPr>
      <w:noProof/>
    </w:rPr>
  </w:style>
  <w:style w:type="paragraph" w:styleId="Index7">
    <w:name w:val="index 7"/>
    <w:basedOn w:val="Normal"/>
    <w:next w:val="Normal"/>
    <w:uiPriority w:val="9"/>
    <w:semiHidden/>
    <w:rsid w:val="00DE0978"/>
    <w:pPr>
      <w:suppressAutoHyphens/>
      <w:spacing w:before="0" w:line="240" w:lineRule="auto"/>
      <w:ind w:left="1540" w:hanging="220"/>
    </w:pPr>
    <w:rPr>
      <w:rFonts w:ascii="Calibri" w:eastAsiaTheme="minorEastAsia" w:hAnsi="Calibri"/>
      <w:sz w:val="24"/>
    </w:rPr>
  </w:style>
  <w:style w:type="character" w:styleId="IntenseEmphasis">
    <w:name w:val="Intense Emphasis"/>
    <w:basedOn w:val="DefaultParagraphFont"/>
    <w:uiPriority w:val="21"/>
    <w:rsid w:val="00DE09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DE0978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978"/>
    <w:rPr>
      <w:i/>
      <w:iCs/>
      <w:color w:val="000000"/>
    </w:rPr>
  </w:style>
  <w:style w:type="character" w:styleId="IntenseReference">
    <w:name w:val="Intense Reference"/>
    <w:basedOn w:val="DefaultParagraphFont"/>
    <w:uiPriority w:val="32"/>
    <w:rsid w:val="00DE0978"/>
    <w:rPr>
      <w:b/>
      <w:bCs/>
      <w:smallCaps/>
      <w:color w:val="000000"/>
      <w:spacing w:val="5"/>
    </w:rPr>
  </w:style>
  <w:style w:type="paragraph" w:styleId="ListBullet">
    <w:name w:val="List Bullet"/>
    <w:basedOn w:val="Normal"/>
    <w:uiPriority w:val="2"/>
    <w:unhideWhenUsed/>
    <w:qFormat/>
    <w:rsid w:val="00DE0978"/>
    <w:pPr>
      <w:numPr>
        <w:numId w:val="2"/>
      </w:numPr>
      <w:contextualSpacing/>
    </w:pPr>
  </w:style>
  <w:style w:type="paragraph" w:styleId="ListNumber">
    <w:name w:val="List Number"/>
    <w:basedOn w:val="Normal"/>
    <w:uiPriority w:val="3"/>
    <w:unhideWhenUsed/>
    <w:qFormat/>
    <w:rsid w:val="00DE0978"/>
    <w:pPr>
      <w:numPr>
        <w:numId w:val="4"/>
      </w:numPr>
      <w:contextualSpacing/>
    </w:pPr>
  </w:style>
  <w:style w:type="table" w:styleId="ListTable3">
    <w:name w:val="List Table 3"/>
    <w:basedOn w:val="TableNormal"/>
    <w:uiPriority w:val="48"/>
    <w:rsid w:val="00DE0978"/>
    <w:pPr>
      <w:widowControl/>
      <w:autoSpaceDE/>
      <w:autoSpaceDN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C1772B"/>
    <w:pPr>
      <w:widowControl/>
      <w:autoSpaceDE/>
      <w:autoSpaceDN/>
    </w:pPr>
    <w:rPr>
      <w:rFonts w:ascii="Segoe UI" w:hAnsi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C1772B"/>
    <w:rPr>
      <w:rFonts w:ascii="Segoe UI" w:hAnsi="Segoe UI"/>
    </w:rPr>
  </w:style>
  <w:style w:type="table" w:styleId="PlainTable1">
    <w:name w:val="Plain Table 1"/>
    <w:basedOn w:val="TableNormal"/>
    <w:uiPriority w:val="41"/>
    <w:rsid w:val="00DE0978"/>
    <w:pPr>
      <w:widowControl/>
      <w:autoSpaceDE/>
      <w:autoSpaceDN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8"/>
    <w:qFormat/>
    <w:rsid w:val="00DE0978"/>
    <w:pPr>
      <w:spacing w:before="20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8"/>
    <w:rsid w:val="00DE0978"/>
    <w:rPr>
      <w:i/>
      <w:iCs/>
      <w:color w:val="000000" w:themeColor="text1"/>
    </w:rPr>
  </w:style>
  <w:style w:type="character" w:styleId="Strong">
    <w:name w:val="Strong"/>
    <w:basedOn w:val="DefaultParagraphFont"/>
    <w:uiPriority w:val="29"/>
    <w:qFormat/>
    <w:rsid w:val="00DE097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978"/>
    <w:pPr>
      <w:numPr>
        <w:ilvl w:val="1"/>
      </w:numPr>
      <w:spacing w:after="240"/>
    </w:pPr>
    <w:rPr>
      <w:rFonts w:eastAsiaTheme="minorEastAs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DE0978"/>
    <w:rPr>
      <w:rFonts w:eastAsiaTheme="minorEastAsia"/>
      <w:color w:val="000000"/>
    </w:rPr>
  </w:style>
  <w:style w:type="character" w:styleId="SubtleEmphasis">
    <w:name w:val="Subtle Emphasis"/>
    <w:basedOn w:val="DefaultParagraphFont"/>
    <w:uiPriority w:val="19"/>
    <w:rsid w:val="00DE0978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DE0978"/>
    <w:rPr>
      <w:smallCaps/>
      <w:color w:val="000000" w:themeColor="text1"/>
    </w:rPr>
  </w:style>
  <w:style w:type="paragraph" w:customStyle="1" w:styleId="TableChartTitle">
    <w:name w:val="Table Chart Title"/>
    <w:basedOn w:val="Heading3"/>
    <w:link w:val="TableChartTitleChar"/>
    <w:uiPriority w:val="4"/>
    <w:qFormat/>
    <w:rsid w:val="00DE0978"/>
    <w:rPr>
      <w:noProof/>
    </w:rPr>
  </w:style>
  <w:style w:type="character" w:customStyle="1" w:styleId="TableChartTitleChar">
    <w:name w:val="Table Chart Title Char"/>
    <w:basedOn w:val="Heading3Char"/>
    <w:link w:val="TableChartTitle"/>
    <w:uiPriority w:val="4"/>
    <w:rsid w:val="00DE0978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table" w:styleId="TableGrid">
    <w:name w:val="Table Grid"/>
    <w:basedOn w:val="TableNormal"/>
    <w:uiPriority w:val="39"/>
    <w:rsid w:val="00DE097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hartTitle0">
    <w:name w:val="Table/Chart Title"/>
    <w:basedOn w:val="Normal"/>
    <w:link w:val="TableChartTitleChar0"/>
    <w:uiPriority w:val="4"/>
    <w:qFormat/>
    <w:rsid w:val="00DE0978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character" w:customStyle="1" w:styleId="TableChartTitleChar0">
    <w:name w:val="Table/Chart Title Char"/>
    <w:basedOn w:val="Heading3Char"/>
    <w:link w:val="TableChartTitle0"/>
    <w:uiPriority w:val="4"/>
    <w:rsid w:val="00DE0978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DE0978"/>
    <w:pPr>
      <w:spacing w:after="0" w:line="240" w:lineRule="auto"/>
      <w:contextualSpacing/>
    </w:pPr>
    <w:rPr>
      <w:rFonts w:ascii="Segoe UI Light" w:eastAsiaTheme="majorEastAsia" w:hAnsi="Segoe UI Light" w:cstheme="majorBidi"/>
      <w:color w:val="1F497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978"/>
    <w:rPr>
      <w:rFonts w:ascii="Segoe UI Light" w:eastAsiaTheme="majorEastAsia" w:hAnsi="Segoe UI Light" w:cstheme="majorBidi"/>
      <w:color w:val="1F497D" w:themeColor="text2"/>
      <w:spacing w:val="-10"/>
      <w:kern w:val="28"/>
      <w:sz w:val="56"/>
      <w:szCs w:val="56"/>
    </w:rPr>
  </w:style>
  <w:style w:type="paragraph" w:customStyle="1" w:styleId="TitleforTitlePageStyle">
    <w:name w:val="Title for Title Page Style"/>
    <w:basedOn w:val="Title"/>
    <w:next w:val="Normal"/>
    <w:link w:val="TitleforTitlePageStyleChar"/>
    <w:uiPriority w:val="15"/>
    <w:qFormat/>
    <w:rsid w:val="00DE0978"/>
    <w:rPr>
      <w:sz w:val="40"/>
    </w:rPr>
  </w:style>
  <w:style w:type="character" w:customStyle="1" w:styleId="TitleforTitlePageStyleChar">
    <w:name w:val="Title for Title Page Style Char"/>
    <w:basedOn w:val="TitleChar"/>
    <w:link w:val="TitleforTitlePageStyle"/>
    <w:uiPriority w:val="15"/>
    <w:rsid w:val="00DE0978"/>
    <w:rPr>
      <w:rFonts w:ascii="Segoe UI Light" w:eastAsiaTheme="majorEastAsia" w:hAnsi="Segoe UI Light" w:cstheme="majorBidi"/>
      <w:color w:val="1F497D" w:themeColor="text2"/>
      <w:spacing w:val="-10"/>
      <w:kern w:val="28"/>
      <w:sz w:val="40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E09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09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0978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DE0978"/>
    <w:pPr>
      <w:outlineLvl w:val="9"/>
    </w:pPr>
    <w:rPr>
      <w:rFonts w:asciiTheme="majorHAnsi" w:hAnsiTheme="majorHAnsi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E097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7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w250\OneDrive%20-%20Hennepin%20County\Desktop\TEMPLATES\Template-Reports-PublicHeal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591C13E27E4AAEA613083C574D4E" ma:contentTypeVersion="15" ma:contentTypeDescription="Create a new document." ma:contentTypeScope="" ma:versionID="f8d1aa773fcc963c80fbeba8c97b9e42">
  <xsd:schema xmlns:xsd="http://www.w3.org/2001/XMLSchema" xmlns:xs="http://www.w3.org/2001/XMLSchema" xmlns:p="http://schemas.microsoft.com/office/2006/metadata/properties" xmlns:ns1="http://schemas.microsoft.com/sharepoint/v3" xmlns:ns3="2f9a9fb0-1ee1-40a0-a283-5ed266775fe7" xmlns:ns4="ca388615-f4e3-44e4-b8f7-7e7eacea5a6d" targetNamespace="http://schemas.microsoft.com/office/2006/metadata/properties" ma:root="true" ma:fieldsID="f25657d492d8177e6ccc0ffa09559d54" ns1:_="" ns3:_="" ns4:_="">
    <xsd:import namespace="http://schemas.microsoft.com/sharepoint/v3"/>
    <xsd:import namespace="2f9a9fb0-1ee1-40a0-a283-5ed266775fe7"/>
    <xsd:import namespace="ca388615-f4e3-44e4-b8f7-7e7eacea5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9fb0-1ee1-40a0-a283-5ed266775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88615-f4e3-44e4-b8f7-7e7eacea5a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58E53-0D51-4EAC-B6DE-A6AA55C60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9a9fb0-1ee1-40a0-a283-5ed266775fe7"/>
    <ds:schemaRef ds:uri="ca388615-f4e3-44e4-b8f7-7e7eacea5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8F23-DE60-46E5-AC65-50531DD98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0BB12-6A16-49AA-848B-E30D76486C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Template-Reports-PublicHealth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 Welsch</dc:creator>
  <cp:lastModifiedBy>Lori M. Imsdahl</cp:lastModifiedBy>
  <cp:revision>3</cp:revision>
  <dcterms:created xsi:type="dcterms:W3CDTF">2020-08-10T16:14:00Z</dcterms:created>
  <dcterms:modified xsi:type="dcterms:W3CDTF">2020-08-10T16:16:00Z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2020-06-16T00:00:00Z</vt:filetime>
  </property>
  <property fmtid="{D5CDD505-2E9C-101B-9397-08002B2CF9AE}" pid="5" name="ContentTypeId">
    <vt:lpwstr>0x0101007840591C13E27E4AAEA613083C574D4E</vt:lpwstr>
  </property>
</Properties>
</file>