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161C" w14:textId="77777777" w:rsidR="004D4DE7" w:rsidRDefault="00E84E42" w:rsidP="00E84E42">
      <w:pPr>
        <w:spacing w:after="1440"/>
        <w:jc w:val="center"/>
      </w:pPr>
      <w:r>
        <w:rPr>
          <w:noProof/>
        </w:rPr>
        <w:drawing>
          <wp:inline distT="0" distB="0" distL="0" distR="0" wp14:anchorId="7C613563" wp14:editId="384A22B5">
            <wp:extent cx="3203455" cy="402337"/>
            <wp:effectExtent l="0" t="0" r="0" b="0"/>
            <wp:docPr id="2" name="Picture 2" descr="This is an official Hennepin County document." title="Hennepin County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-wordmark-gre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55" cy="40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7DC74" w14:textId="662A0773" w:rsidR="00E84E42" w:rsidRDefault="009613C8" w:rsidP="009613C8">
      <w:pPr>
        <w:pStyle w:val="Heading1"/>
        <w:rPr>
          <w:sz w:val="40"/>
          <w:szCs w:val="40"/>
        </w:rPr>
      </w:pPr>
      <w:r w:rsidRPr="009613C8">
        <w:rPr>
          <w:sz w:val="40"/>
          <w:szCs w:val="40"/>
        </w:rPr>
        <w:t xml:space="preserve">Supporting people </w:t>
      </w:r>
      <w:r w:rsidR="000A58E9">
        <w:rPr>
          <w:sz w:val="40"/>
          <w:szCs w:val="40"/>
        </w:rPr>
        <w:t>open to case management on a voluntary basis and in custody</w:t>
      </w:r>
    </w:p>
    <w:p w14:paraId="66A4E7ED" w14:textId="64BA87A0" w:rsidR="009613C8" w:rsidRDefault="00492756" w:rsidP="009613C8">
      <w:r w:rsidRPr="00492756">
        <w:t xml:space="preserve">If you are serving a person who </w:t>
      </w:r>
      <w:r w:rsidR="000A58E9">
        <w:t>is taken into custod</w:t>
      </w:r>
      <w:r w:rsidR="00141B71">
        <w:t>y</w:t>
      </w:r>
      <w:r w:rsidRPr="00492756">
        <w:t>, please follow the steps below as appropriate to the situation</w:t>
      </w:r>
      <w:r>
        <w:t>.</w:t>
      </w:r>
    </w:p>
    <w:p w14:paraId="0EDAD49F" w14:textId="54194CD3" w:rsidR="00D03270" w:rsidRPr="00D03270" w:rsidRDefault="00D03270" w:rsidP="00D03270">
      <w:pPr>
        <w:rPr>
          <w:rFonts w:ascii="Segoe UI Semibold" w:hAnsi="Segoe UI Semibold" w:cs="Segoe UI Semibold"/>
        </w:rPr>
      </w:pPr>
      <w:r w:rsidRPr="00D03270">
        <w:rPr>
          <w:rFonts w:ascii="Segoe UI Semibold" w:hAnsi="Segoe UI Semibold" w:cs="Segoe UI Semibold"/>
        </w:rPr>
        <w:t xml:space="preserve">Email or call Kendra Roberg, the Mental Health Coordinator (MHC) at </w:t>
      </w:r>
      <w:hyperlink r:id="rId11" w:history="1">
        <w:r w:rsidR="00497F6B" w:rsidRPr="004B7FD7">
          <w:rPr>
            <w:rStyle w:val="Hyperlink"/>
            <w:rFonts w:ascii="Segoe UI Semibold" w:hAnsi="Segoe UI Semibold" w:cs="Segoe UI Semibold"/>
          </w:rPr>
          <w:t>kendra.roberg02@hennepin.us</w:t>
        </w:r>
      </w:hyperlink>
      <w:r w:rsidRPr="00D03270">
        <w:rPr>
          <w:rFonts w:ascii="Segoe UI Semibold" w:hAnsi="Segoe UI Semibold" w:cs="Segoe UI Semibold"/>
        </w:rPr>
        <w:t xml:space="preserve"> or 612-310-7718. </w:t>
      </w:r>
    </w:p>
    <w:p w14:paraId="0BF807CC" w14:textId="18F1C9E3" w:rsidR="00D03270" w:rsidRPr="00D03270" w:rsidRDefault="00D03270" w:rsidP="00D03270">
      <w:r w:rsidRPr="00D03270">
        <w:t xml:space="preserve">She can let you know what charges the client is facing, court times, obtain ROIs, facilitate phone calls, assist with release planning, and help with the visiting process if needed. </w:t>
      </w:r>
    </w:p>
    <w:p w14:paraId="227A96BC" w14:textId="77777777" w:rsidR="00D03270" w:rsidRPr="00D03270" w:rsidRDefault="00D03270" w:rsidP="00D03270">
      <w:r w:rsidRPr="00D03270">
        <w:t>Kendra also completes client lookups every day and proactively contacts case managers and ACT team members to inform them that their person is in custody.</w:t>
      </w:r>
    </w:p>
    <w:p w14:paraId="1C1E9902" w14:textId="22F64F9D" w:rsidR="00E076B0" w:rsidRDefault="00E076B0" w:rsidP="004E3BFD">
      <w:pPr>
        <w:pStyle w:val="Heading3"/>
      </w:pPr>
      <w:r>
        <w:t>Medications</w:t>
      </w:r>
    </w:p>
    <w:p w14:paraId="26E003E3" w14:textId="60F3BF0B" w:rsidR="003E5037" w:rsidRDefault="000B0E50" w:rsidP="00E05599">
      <w:pPr>
        <w:pStyle w:val="ListParagraph"/>
        <w:numPr>
          <w:ilvl w:val="0"/>
          <w:numId w:val="6"/>
        </w:numPr>
      </w:pPr>
      <w:r w:rsidRPr="000B0E50">
        <w:t xml:space="preserve">The medical staff routinely get </w:t>
      </w:r>
      <w:proofErr w:type="gramStart"/>
      <w:r w:rsidRPr="000B0E50">
        <w:t>an</w:t>
      </w:r>
      <w:proofErr w:type="gramEnd"/>
      <w:r w:rsidRPr="000B0E50">
        <w:t xml:space="preserve"> </w:t>
      </w:r>
      <w:r w:rsidR="00D434F7">
        <w:t>Release of Information (</w:t>
      </w:r>
      <w:r w:rsidRPr="000B0E50">
        <w:t>ROI</w:t>
      </w:r>
      <w:r w:rsidR="00D434F7">
        <w:t>)</w:t>
      </w:r>
      <w:r w:rsidRPr="000B0E50">
        <w:t xml:space="preserve"> for the person’s pharmacy and get the list from them, so it’s best to ask if they need the list. Sometimes clients decline to sign the ROI, so then the </w:t>
      </w:r>
      <w:r w:rsidR="00D434F7">
        <w:t>case manager</w:t>
      </w:r>
      <w:r w:rsidRPr="000B0E50">
        <w:t xml:space="preserve"> info would be helpful. Best practice is to check with the medical staff to ensure they have the medication information.</w:t>
      </w:r>
    </w:p>
    <w:p w14:paraId="10A61721" w14:textId="37FDC93B" w:rsidR="003E5037" w:rsidRPr="003E5037" w:rsidRDefault="000B0E50" w:rsidP="00E05599">
      <w:pPr>
        <w:pStyle w:val="ListParagraph"/>
        <w:numPr>
          <w:ilvl w:val="0"/>
          <w:numId w:val="6"/>
        </w:numPr>
      </w:pPr>
      <w:r w:rsidRPr="000B0E50">
        <w:t>Call the Hennepin Jail Charge Nurse phone line (612-596-8070) to check if they have the medication list.</w:t>
      </w:r>
      <w:r w:rsidRPr="00B504CA">
        <w:t xml:space="preserve"> </w:t>
      </w:r>
      <w:r w:rsidRPr="000B0E50">
        <w:t>If the case manager knows the medication(s) their client is supposed to be on, the medication(s) list should be faxed to the Charge Nurse fax number which is 612-596-8074.</w:t>
      </w:r>
    </w:p>
    <w:p w14:paraId="5E58F381" w14:textId="46A3F932" w:rsidR="00E076B0" w:rsidRPr="00E076B0" w:rsidRDefault="000B0E50" w:rsidP="00E076B0">
      <w:pPr>
        <w:pStyle w:val="ListParagraph"/>
        <w:numPr>
          <w:ilvl w:val="0"/>
          <w:numId w:val="6"/>
        </w:numPr>
      </w:pPr>
      <w:r w:rsidRPr="000B0E50">
        <w:t>The Charge Nurse can also provide information (within HIPPA guidelines) and/ or direct calls to specialties within the Jail as chemical health, including MAT (medication-assisted treatment) team, mental health team or the Jail Discharge Team. Always make it clear from the start of the phone call to the Charge Nurse that they are a case manager for a person in custody.</w:t>
      </w:r>
    </w:p>
    <w:p w14:paraId="0519A352" w14:textId="2626D50B" w:rsidR="00492756" w:rsidRDefault="004E3BFD" w:rsidP="004E3BFD">
      <w:pPr>
        <w:pStyle w:val="Heading3"/>
      </w:pPr>
      <w:r>
        <w:t>Charges</w:t>
      </w:r>
    </w:p>
    <w:p w14:paraId="2DC7379B" w14:textId="6577C2F2" w:rsidR="007D003B" w:rsidRPr="007D003B" w:rsidRDefault="007D003B" w:rsidP="007D003B">
      <w:r w:rsidRPr="007D003B">
        <w:t xml:space="preserve">Kendra looks up charges and shares them with </w:t>
      </w:r>
      <w:r w:rsidR="00D434F7">
        <w:t>case manager</w:t>
      </w:r>
      <w:r w:rsidRPr="007D003B">
        <w:t>s. However, to follow the case ongoing, use the information below (for contracted). (Operated uses MNCIS/MGA</w:t>
      </w:r>
      <w:r>
        <w:t>.</w:t>
      </w:r>
      <w:r w:rsidRPr="007D003B">
        <w:t>)</w:t>
      </w:r>
    </w:p>
    <w:p w14:paraId="4EAD0508" w14:textId="314BE981" w:rsidR="007D003B" w:rsidRPr="007D003B" w:rsidRDefault="001E1A43" w:rsidP="006B3F66">
      <w:hyperlink r:id="rId12" w:history="1">
        <w:r w:rsidR="006B3F66" w:rsidRPr="007D003B">
          <w:rPr>
            <w:rStyle w:val="Hyperlink"/>
          </w:rPr>
          <w:t>http://pa.courts.state.mn.us/default.aspx</w:t>
        </w:r>
      </w:hyperlink>
    </w:p>
    <w:p w14:paraId="5A877AA5" w14:textId="77777777" w:rsidR="006B3F66" w:rsidRDefault="007D003B" w:rsidP="006B3F66">
      <w:pPr>
        <w:pStyle w:val="ListParagraph"/>
        <w:numPr>
          <w:ilvl w:val="0"/>
          <w:numId w:val="6"/>
        </w:numPr>
      </w:pPr>
      <w:r w:rsidRPr="007D003B">
        <w:lastRenderedPageBreak/>
        <w:t>Be sure to change the search to “party or defendant” if you don’t have the case number</w:t>
      </w:r>
    </w:p>
    <w:p w14:paraId="451F5C23" w14:textId="77777777" w:rsidR="006B3F66" w:rsidRDefault="007D003B" w:rsidP="006B3F66">
      <w:pPr>
        <w:pStyle w:val="ListParagraph"/>
        <w:numPr>
          <w:ilvl w:val="0"/>
          <w:numId w:val="6"/>
        </w:numPr>
      </w:pPr>
      <w:r w:rsidRPr="007D003B">
        <w:t>You can search for criminal and civil cases</w:t>
      </w:r>
    </w:p>
    <w:p w14:paraId="40D136AF" w14:textId="77777777" w:rsidR="006B3F66" w:rsidRDefault="007D003B" w:rsidP="006B3F66">
      <w:pPr>
        <w:pStyle w:val="ListParagraph"/>
        <w:numPr>
          <w:ilvl w:val="0"/>
          <w:numId w:val="6"/>
        </w:numPr>
      </w:pPr>
      <w:r w:rsidRPr="007D003B">
        <w:t xml:space="preserve">Note that you need to enter the characters at the top of the page </w:t>
      </w:r>
      <w:proofErr w:type="gramStart"/>
      <w:r w:rsidRPr="007D003B">
        <w:t>in order to</w:t>
      </w:r>
      <w:proofErr w:type="gramEnd"/>
      <w:r w:rsidRPr="007D003B">
        <w:t xml:space="preserve"> search</w:t>
      </w:r>
    </w:p>
    <w:p w14:paraId="3AC7CC3B" w14:textId="1BADD055" w:rsidR="00497F6B" w:rsidRPr="00497F6B" w:rsidRDefault="007D003B" w:rsidP="00497F6B">
      <w:pPr>
        <w:pStyle w:val="ListParagraph"/>
        <w:numPr>
          <w:ilvl w:val="0"/>
          <w:numId w:val="6"/>
        </w:numPr>
      </w:pPr>
      <w:r w:rsidRPr="007D003B">
        <w:t>You can also check the HC Jail Roster</w:t>
      </w:r>
      <w:r w:rsidR="006B3F66">
        <w:t xml:space="preserve"> at </w:t>
      </w:r>
      <w:hyperlink r:id="rId13" w:history="1">
        <w:r w:rsidRPr="007D003B">
          <w:rPr>
            <w:rStyle w:val="Hyperlink"/>
          </w:rPr>
          <w:t>http://www.hennepin.us/residents/public-safety/jail</w:t>
        </w:r>
      </w:hyperlink>
      <w:r w:rsidR="006B3F66">
        <w:t xml:space="preserve"> </w:t>
      </w:r>
      <w:r w:rsidRPr="007D003B">
        <w:t xml:space="preserve">to see if your client remains at the Public Safety Facility or at the Adult Correctional Facility. </w:t>
      </w:r>
    </w:p>
    <w:p w14:paraId="09F1B85F" w14:textId="65DE1E64" w:rsidR="00FA73C9" w:rsidRDefault="00FA73C9" w:rsidP="00FA73C9">
      <w:pPr>
        <w:pStyle w:val="Heading3"/>
      </w:pPr>
      <w:r>
        <w:t>Probation involvement</w:t>
      </w:r>
    </w:p>
    <w:p w14:paraId="0FEB48EB" w14:textId="77777777" w:rsidR="00E05599" w:rsidRDefault="0064732D" w:rsidP="00E05599">
      <w:pPr>
        <w:pStyle w:val="ListParagraph"/>
        <w:numPr>
          <w:ilvl w:val="0"/>
          <w:numId w:val="3"/>
        </w:numPr>
      </w:pPr>
      <w:r w:rsidRPr="0064732D">
        <w:t>To check to see if there is a Probation Officer assigned to your client</w:t>
      </w:r>
      <w:r w:rsidR="00795310">
        <w:t xml:space="preserve">, </w:t>
      </w:r>
      <w:r w:rsidRPr="0064732D">
        <w:t>call 612-</w:t>
      </w:r>
      <w:r w:rsidRPr="00E05599">
        <w:rPr>
          <w:bCs/>
        </w:rPr>
        <w:t xml:space="preserve">348-5268 or </w:t>
      </w:r>
      <w:r w:rsidRPr="0064732D">
        <w:t>612-348-3218</w:t>
      </w:r>
    </w:p>
    <w:p w14:paraId="43CEF3DF" w14:textId="3280F83D" w:rsidR="0064732D" w:rsidRDefault="0064732D" w:rsidP="00E05599">
      <w:pPr>
        <w:pStyle w:val="ListParagraph"/>
        <w:numPr>
          <w:ilvl w:val="0"/>
          <w:numId w:val="3"/>
        </w:numPr>
      </w:pPr>
      <w:r w:rsidRPr="0064732D">
        <w:t>Contact Probation (once you have a release form signed) to coordinate plans</w:t>
      </w:r>
    </w:p>
    <w:p w14:paraId="18C018D9" w14:textId="070A3DBB" w:rsidR="00F72B1A" w:rsidRDefault="004E4988" w:rsidP="00F72B1A">
      <w:pPr>
        <w:pStyle w:val="Heading3"/>
      </w:pPr>
      <w:r>
        <w:t>Discharge planning</w:t>
      </w:r>
    </w:p>
    <w:p w14:paraId="17ED3E29" w14:textId="7AF3C1D9" w:rsidR="005E73E8" w:rsidRDefault="005E73E8" w:rsidP="005E73E8">
      <w:r>
        <w:t>D</w:t>
      </w:r>
      <w:r w:rsidRPr="005E73E8">
        <w:t>evelop a discharge plan with the client. Be sure to include transportation (how client will get from jail to home, treatment, IRTS</w:t>
      </w:r>
      <w:r>
        <w:t>, etc.</w:t>
      </w:r>
      <w:r w:rsidRPr="005E73E8">
        <w:t>). Kendra can assist in coordinating this with jail staff.</w:t>
      </w:r>
    </w:p>
    <w:p w14:paraId="3B7CB646" w14:textId="0CA9699D" w:rsidR="00ED2895" w:rsidRDefault="00ED2895" w:rsidP="00ED2895">
      <w:r>
        <w:t xml:space="preserve">Note that </w:t>
      </w:r>
      <w:r w:rsidRPr="00F537C1">
        <w:t xml:space="preserve">Jail medical will NOT sign standing orders for OTC’s, complete </w:t>
      </w:r>
      <w:proofErr w:type="gramStart"/>
      <w:r w:rsidRPr="00F537C1">
        <w:t>physicals</w:t>
      </w:r>
      <w:proofErr w:type="gramEnd"/>
      <w:r w:rsidRPr="00F537C1">
        <w:t xml:space="preserve"> or any other assessments. They will send prescriptions, and medical discharge paperwork that summar</w:t>
      </w:r>
      <w:r>
        <w:t>izes</w:t>
      </w:r>
      <w:r w:rsidRPr="00F537C1">
        <w:t xml:space="preserve"> their course of treatment while </w:t>
      </w:r>
      <w:r>
        <w:t>in custody</w:t>
      </w:r>
      <w:r w:rsidRPr="00F537C1">
        <w:t>.</w:t>
      </w:r>
    </w:p>
    <w:p w14:paraId="3A597FE3" w14:textId="2B84924C" w:rsidR="00490B1D" w:rsidRDefault="00490B1D" w:rsidP="00C41D75">
      <w:pPr>
        <w:pStyle w:val="Heading3"/>
      </w:pPr>
      <w:r>
        <w:t>C</w:t>
      </w:r>
      <w:r w:rsidR="00313DD7">
        <w:t>riminal court</w:t>
      </w:r>
    </w:p>
    <w:p w14:paraId="61A12F80" w14:textId="0A7CA3A2" w:rsidR="00490B1D" w:rsidRDefault="00490B1D" w:rsidP="00490B1D">
      <w:r>
        <w:t xml:space="preserve">Case Managers should only communicate with criminal court parties, attend criminal </w:t>
      </w:r>
      <w:proofErr w:type="gramStart"/>
      <w:r>
        <w:t>court</w:t>
      </w:r>
      <w:proofErr w:type="gramEnd"/>
      <w:r>
        <w:t xml:space="preserve"> or provide testimony after consult with their supervisor</w:t>
      </w:r>
      <w:r w:rsidR="00096CEE">
        <w:t xml:space="preserve"> and </w:t>
      </w:r>
      <w:r>
        <w:t>their agency legal counse</w:t>
      </w:r>
      <w:r w:rsidR="00096CEE">
        <w:t xml:space="preserve">l. </w:t>
      </w:r>
    </w:p>
    <w:p w14:paraId="3EC11ECC" w14:textId="695465BC" w:rsidR="0040092E" w:rsidRDefault="004B6874" w:rsidP="0040092E">
      <w:pPr>
        <w:pStyle w:val="Heading2"/>
      </w:pPr>
      <w:r>
        <w:t>Visiting people in custody</w:t>
      </w:r>
    </w:p>
    <w:p w14:paraId="2DB08120" w14:textId="705DAD42" w:rsidR="009724F6" w:rsidRDefault="00CD0CE8" w:rsidP="00CD0CE8">
      <w:r w:rsidRPr="00CD0CE8">
        <w:t>Hennepin County has two facilities: The Public Safety Facility (PSF</w:t>
      </w:r>
      <w:r w:rsidR="009724F6">
        <w:t>, 401 S. 4</w:t>
      </w:r>
      <w:r w:rsidR="009724F6" w:rsidRPr="009724F6">
        <w:rPr>
          <w:vertAlign w:val="superscript"/>
        </w:rPr>
        <w:t>th</w:t>
      </w:r>
      <w:r w:rsidR="009724F6">
        <w:t xml:space="preserve"> Ave</w:t>
      </w:r>
      <w:r w:rsidRPr="00CD0CE8">
        <w:t>) and City Hall</w:t>
      </w:r>
      <w:r w:rsidR="009724F6">
        <w:t xml:space="preserve"> (just across 4</w:t>
      </w:r>
      <w:r w:rsidR="009724F6" w:rsidRPr="009724F6">
        <w:rPr>
          <w:vertAlign w:val="superscript"/>
        </w:rPr>
        <w:t>th</w:t>
      </w:r>
      <w:r w:rsidR="009724F6">
        <w:t xml:space="preserve"> Avenue). </w:t>
      </w:r>
    </w:p>
    <w:p w14:paraId="54CCB948" w14:textId="68BAE56F" w:rsidR="00752B58" w:rsidRPr="00CD0CE8" w:rsidRDefault="00752B58" w:rsidP="00752B58">
      <w:pPr>
        <w:pStyle w:val="Heading3"/>
      </w:pPr>
      <w:r>
        <w:t>Before you go</w:t>
      </w:r>
    </w:p>
    <w:p w14:paraId="117469D2" w14:textId="1A682366" w:rsidR="00CD0CE8" w:rsidRPr="00CD0CE8" w:rsidRDefault="008C3D23" w:rsidP="00CD0CE8">
      <w:r w:rsidRPr="00CD0CE8">
        <w:t>If you want to check where your client is before coming to the facility, check the jail roster</w:t>
      </w:r>
      <w:r>
        <w:t xml:space="preserve"> (see link at end of document). </w:t>
      </w:r>
      <w:r w:rsidR="00CD0CE8" w:rsidRPr="00CD0CE8">
        <w:t xml:space="preserve">Women are housed only in the </w:t>
      </w:r>
      <w:proofErr w:type="gramStart"/>
      <w:r w:rsidR="00CD0CE8" w:rsidRPr="00CD0CE8">
        <w:t>City</w:t>
      </w:r>
      <w:proofErr w:type="gramEnd"/>
      <w:r w:rsidR="00CD0CE8" w:rsidRPr="00CD0CE8">
        <w:t xml:space="preserve"> Hall facility. </w:t>
      </w:r>
    </w:p>
    <w:p w14:paraId="5751D7B3" w14:textId="23F170A1" w:rsidR="00CD0CE8" w:rsidRPr="00CD0CE8" w:rsidRDefault="00CD0CE8" w:rsidP="00CD0CE8">
      <w:r w:rsidRPr="00CD0CE8">
        <w:t>There is currently a chain link barricade surrounding the PSF entrance, but you CAN walk through a small entrance. Abide by current COVID guidelines, including mask requirements. Please do not visit if you are feeling ill for any reason.</w:t>
      </w:r>
    </w:p>
    <w:p w14:paraId="303F6EFE" w14:textId="4ECD5427" w:rsidR="00C35256" w:rsidRDefault="00C35256" w:rsidP="00C35256">
      <w:pPr>
        <w:pStyle w:val="Heading3"/>
      </w:pPr>
      <w:r>
        <w:t>Parking</w:t>
      </w:r>
    </w:p>
    <w:p w14:paraId="40BA7A35" w14:textId="0ECA86E9" w:rsidR="00CD0CE8" w:rsidRPr="00CD0CE8" w:rsidRDefault="00CD0CE8" w:rsidP="00CD0CE8">
      <w:r w:rsidRPr="00CD0CE8">
        <w:t>Street parking is always the best option. It is readily available and the most cost effective. There are ramps available,</w:t>
      </w:r>
      <w:r w:rsidR="00C35256">
        <w:t xml:space="preserve"> but</w:t>
      </w:r>
      <w:r w:rsidRPr="00CD0CE8">
        <w:t xml:space="preserve"> avoid the ramp that advertis</w:t>
      </w:r>
      <w:r w:rsidR="00C35256">
        <w:t>es</w:t>
      </w:r>
      <w:r w:rsidRPr="00CD0CE8">
        <w:t xml:space="preserve"> “court parking”</w:t>
      </w:r>
      <w:r w:rsidR="00C35256">
        <w:t xml:space="preserve"> as</w:t>
      </w:r>
      <w:r w:rsidRPr="00CD0CE8">
        <w:t xml:space="preserve"> it is very expensive.</w:t>
      </w:r>
    </w:p>
    <w:p w14:paraId="4CEF203D" w14:textId="4E01FC4C" w:rsidR="00CD0CE8" w:rsidRPr="00CD0CE8" w:rsidRDefault="00C35256" w:rsidP="00C35256">
      <w:pPr>
        <w:pStyle w:val="Heading3"/>
      </w:pPr>
      <w:r>
        <w:t>Contacts</w:t>
      </w:r>
    </w:p>
    <w:p w14:paraId="0CB4ADF6" w14:textId="6CC9A9DB" w:rsidR="00CD0CE8" w:rsidRPr="00CD0CE8" w:rsidRDefault="00CD0CE8" w:rsidP="00C35256">
      <w:pPr>
        <w:pStyle w:val="ListParagraph"/>
        <w:numPr>
          <w:ilvl w:val="0"/>
          <w:numId w:val="7"/>
        </w:numPr>
      </w:pPr>
      <w:r w:rsidRPr="00CD0CE8">
        <w:t xml:space="preserve">Phil </w:t>
      </w:r>
      <w:proofErr w:type="spellStart"/>
      <w:r w:rsidRPr="00CD0CE8">
        <w:t>Krasowski</w:t>
      </w:r>
      <w:proofErr w:type="spellEnd"/>
      <w:r w:rsidRPr="00CD0CE8">
        <w:t xml:space="preserve"> (612-209-4328) for questions related to medical and medication issues</w:t>
      </w:r>
    </w:p>
    <w:p w14:paraId="4AE0B596" w14:textId="29C6D770" w:rsidR="00CD0CE8" w:rsidRPr="00CD0CE8" w:rsidRDefault="00CD0CE8" w:rsidP="00CD0CE8">
      <w:pPr>
        <w:pStyle w:val="ListParagraph"/>
        <w:numPr>
          <w:ilvl w:val="0"/>
          <w:numId w:val="7"/>
        </w:numPr>
      </w:pPr>
      <w:r w:rsidRPr="00CD0CE8">
        <w:t xml:space="preserve">Kendra Roberg (612-310-7718) for all other questions, </w:t>
      </w:r>
      <w:hyperlink r:id="rId14" w:history="1">
        <w:r w:rsidR="00D35AC7" w:rsidRPr="004B7FD7">
          <w:rPr>
            <w:rStyle w:val="Hyperlink"/>
          </w:rPr>
          <w:t>kendra.roberg02@hennepin.us</w:t>
        </w:r>
      </w:hyperlink>
    </w:p>
    <w:p w14:paraId="29A30CCB" w14:textId="2CE51C70" w:rsidR="00CD0CE8" w:rsidRPr="00CD0CE8" w:rsidRDefault="00CD0CE8" w:rsidP="00C35256">
      <w:pPr>
        <w:pStyle w:val="Heading3"/>
      </w:pPr>
      <w:r w:rsidRPr="00CD0CE8">
        <w:lastRenderedPageBreak/>
        <w:t>Visiting</w:t>
      </w:r>
    </w:p>
    <w:p w14:paraId="47F7A056" w14:textId="77777777" w:rsidR="00752B58" w:rsidRDefault="00752B58" w:rsidP="00752B58">
      <w:r w:rsidRPr="00A442E5">
        <w:t xml:space="preserve">Staff who enter through the Public Safety Facility (PSF) 1st floor Jail Visitation area will pass through the building entrance/lobby weapons screening process. </w:t>
      </w:r>
    </w:p>
    <w:p w14:paraId="01CEEC85" w14:textId="77777777" w:rsidR="00752B58" w:rsidRDefault="00752B58" w:rsidP="00752B58">
      <w:r w:rsidRPr="00A442E5">
        <w:t xml:space="preserve">Once in the building, staff will check in with the deputy assigned at the PSF Visitation desk (24/7) and pass through an additional screening process at the jail visitation desk. </w:t>
      </w:r>
    </w:p>
    <w:p w14:paraId="7A5465A8" w14:textId="547C1564" w:rsidR="00752B58" w:rsidRDefault="00752B58" w:rsidP="00B1551A">
      <w:r w:rsidRPr="00A442E5">
        <w:t>You should only bring into the PSF what you need to have for the visit</w:t>
      </w:r>
      <w:r w:rsidR="00B1551A">
        <w:t xml:space="preserve">. </w:t>
      </w:r>
      <w:r w:rsidR="00B1551A" w:rsidRPr="00CD0CE8">
        <w:t>Be sure to bring both your driver’s license and your Hennepin County/agency ID. You can bring in your laptop, paper, cell phone</w:t>
      </w:r>
      <w:r w:rsidR="00B1551A">
        <w:t xml:space="preserve">, etc. </w:t>
      </w:r>
      <w:r w:rsidRPr="00A442E5">
        <w:t xml:space="preserve">There are lockers near the visitation desk where you can leave your coat and other belongings. </w:t>
      </w:r>
    </w:p>
    <w:p w14:paraId="12CCD8D8" w14:textId="77777777" w:rsidR="00752B58" w:rsidRDefault="00752B58" w:rsidP="00752B58">
      <w:r w:rsidRPr="00A442E5">
        <w:t xml:space="preserve">When you are directed to meet with an individual who is in custody at City Hall – you will go to City Hall and proceed using the same process as described. </w:t>
      </w:r>
    </w:p>
    <w:p w14:paraId="57A795C8" w14:textId="77777777" w:rsidR="00752B58" w:rsidRDefault="00752B58" w:rsidP="00752B58">
      <w:r w:rsidRPr="00A442E5">
        <w:t>If</w:t>
      </w:r>
      <w:r>
        <w:t xml:space="preserve">, </w:t>
      </w:r>
      <w:r w:rsidRPr="00A442E5">
        <w:t>after identifying yourself as the case manager, you are denied access</w:t>
      </w:r>
      <w:r>
        <w:t>,</w:t>
      </w:r>
      <w:r w:rsidRPr="00A442E5">
        <w:t xml:space="preserve"> please ask to speak with a supervisor. </w:t>
      </w:r>
    </w:p>
    <w:p w14:paraId="65AFE613" w14:textId="6956C70D" w:rsidR="00CD0CE8" w:rsidRPr="00CD0CE8" w:rsidRDefault="00CD0CE8" w:rsidP="00CD0CE8">
      <w:r w:rsidRPr="00CD0CE8">
        <w:t xml:space="preserve">You will need to be entered into the jail system for approved visits. If you have never been to the jail before, send the following information to </w:t>
      </w:r>
      <w:hyperlink r:id="rId15" w:history="1">
        <w:r w:rsidR="00C35256" w:rsidRPr="00CD0CE8">
          <w:rPr>
            <w:rStyle w:val="Hyperlink"/>
          </w:rPr>
          <w:t>kendra.roberg02@hennepin.us</w:t>
        </w:r>
      </w:hyperlink>
      <w:r w:rsidR="00C35256">
        <w:t xml:space="preserve">: </w:t>
      </w:r>
    </w:p>
    <w:p w14:paraId="281A5739" w14:textId="77777777" w:rsidR="00CD0CE8" w:rsidRPr="00CD0CE8" w:rsidRDefault="00CD0CE8" w:rsidP="00C35256">
      <w:pPr>
        <w:pStyle w:val="ListParagraph"/>
        <w:numPr>
          <w:ilvl w:val="0"/>
          <w:numId w:val="8"/>
        </w:numPr>
      </w:pPr>
      <w:r w:rsidRPr="00CD0CE8">
        <w:t xml:space="preserve">Full Name </w:t>
      </w:r>
    </w:p>
    <w:p w14:paraId="1590E3E7" w14:textId="77777777" w:rsidR="00CD0CE8" w:rsidRPr="00CD0CE8" w:rsidRDefault="00CD0CE8" w:rsidP="00C35256">
      <w:pPr>
        <w:pStyle w:val="ListParagraph"/>
        <w:numPr>
          <w:ilvl w:val="0"/>
          <w:numId w:val="8"/>
        </w:numPr>
      </w:pPr>
      <w:r w:rsidRPr="00CD0CE8">
        <w:t>DOB</w:t>
      </w:r>
    </w:p>
    <w:p w14:paraId="7283BF40" w14:textId="77777777" w:rsidR="00CD0CE8" w:rsidRPr="00CD0CE8" w:rsidRDefault="00CD0CE8" w:rsidP="00C35256">
      <w:pPr>
        <w:pStyle w:val="ListParagraph"/>
        <w:numPr>
          <w:ilvl w:val="0"/>
          <w:numId w:val="8"/>
        </w:numPr>
      </w:pPr>
      <w:r w:rsidRPr="00CD0CE8">
        <w:t xml:space="preserve">DL# </w:t>
      </w:r>
    </w:p>
    <w:p w14:paraId="790BFE83" w14:textId="7F784E0D" w:rsidR="00CD0CE8" w:rsidRPr="00CD0CE8" w:rsidRDefault="00CD0CE8" w:rsidP="00CD0CE8">
      <w:pPr>
        <w:pStyle w:val="ListParagraph"/>
        <w:numPr>
          <w:ilvl w:val="0"/>
          <w:numId w:val="8"/>
        </w:numPr>
      </w:pPr>
      <w:r w:rsidRPr="00CD0CE8">
        <w:t>Supervisor</w:t>
      </w:r>
      <w:r w:rsidR="00C35256">
        <w:t>’</w:t>
      </w:r>
      <w:r w:rsidRPr="00CD0CE8">
        <w:t xml:space="preserve">s </w:t>
      </w:r>
      <w:r w:rsidR="00C35256">
        <w:t>n</w:t>
      </w:r>
      <w:r w:rsidRPr="00CD0CE8">
        <w:t>ame</w:t>
      </w:r>
    </w:p>
    <w:p w14:paraId="5C2FD4D5" w14:textId="77777777" w:rsidR="00CD0CE8" w:rsidRPr="00CD0CE8" w:rsidRDefault="00CD0CE8" w:rsidP="00CD0CE8">
      <w:r w:rsidRPr="00CD0CE8">
        <w:t xml:space="preserve">All visits will be noncontact in nature. If you have paperwork that needs to be signed, discuss with Kendra the best way to handle this. </w:t>
      </w:r>
    </w:p>
    <w:p w14:paraId="384F0605" w14:textId="28693CC7" w:rsidR="00CD0CE8" w:rsidRPr="00CD0CE8" w:rsidRDefault="00CD0CE8" w:rsidP="00CD0CE8">
      <w:r w:rsidRPr="00CD0CE8">
        <w:t>While you do not need an appointment to come visit someone at the jail, these are the best times to visit:</w:t>
      </w:r>
    </w:p>
    <w:p w14:paraId="4AA6BA2B" w14:textId="1D600CC9" w:rsidR="00CD0CE8" w:rsidRPr="00CD0CE8" w:rsidRDefault="00C35256" w:rsidP="00C35256">
      <w:pPr>
        <w:pStyle w:val="ListParagraph"/>
        <w:numPr>
          <w:ilvl w:val="0"/>
          <w:numId w:val="9"/>
        </w:numPr>
      </w:pPr>
      <w:r>
        <w:t>8 to 10 a.m.</w:t>
      </w:r>
    </w:p>
    <w:p w14:paraId="7940E0FB" w14:textId="70FBDCCA" w:rsidR="00CD0CE8" w:rsidRPr="00CD0CE8" w:rsidRDefault="00C35256" w:rsidP="00C35256">
      <w:pPr>
        <w:pStyle w:val="ListParagraph"/>
        <w:numPr>
          <w:ilvl w:val="0"/>
          <w:numId w:val="9"/>
        </w:numPr>
      </w:pPr>
      <w:r>
        <w:t>11 a.m. to 2 p.m.</w:t>
      </w:r>
    </w:p>
    <w:p w14:paraId="4903E376" w14:textId="721599B2" w:rsidR="00CD0CE8" w:rsidRPr="00CD0CE8" w:rsidRDefault="00CD0CE8" w:rsidP="00C35256">
      <w:pPr>
        <w:pStyle w:val="ListParagraph"/>
        <w:numPr>
          <w:ilvl w:val="0"/>
          <w:numId w:val="9"/>
        </w:numPr>
      </w:pPr>
      <w:r w:rsidRPr="00CD0CE8">
        <w:t xml:space="preserve">2:45 </w:t>
      </w:r>
      <w:r w:rsidR="00C35256">
        <w:t>to 4 p.m.</w:t>
      </w:r>
    </w:p>
    <w:p w14:paraId="0CBD584F" w14:textId="7E57FE5E" w:rsidR="00CD0CE8" w:rsidRPr="00CD0CE8" w:rsidRDefault="00C35256" w:rsidP="00CD0CE8">
      <w:pPr>
        <w:pStyle w:val="ListParagraph"/>
        <w:numPr>
          <w:ilvl w:val="0"/>
          <w:numId w:val="9"/>
        </w:numPr>
      </w:pPr>
      <w:r>
        <w:t>A</w:t>
      </w:r>
      <w:r w:rsidR="00CD0CE8" w:rsidRPr="00CD0CE8">
        <w:t xml:space="preserve">fter 5:15 </w:t>
      </w:r>
      <w:r>
        <w:t>p.m.</w:t>
      </w:r>
    </w:p>
    <w:p w14:paraId="0B523C0E" w14:textId="187DA631" w:rsidR="00CD0CE8" w:rsidRPr="00CD0CE8" w:rsidRDefault="00CD0CE8" w:rsidP="00CD0CE8">
      <w:r w:rsidRPr="00CD0CE8">
        <w:t>These times help you avoid mealtimes, rollcall, and shift change. If you show up outside of these times, you may end up waiting quite a while. It’s a good idea to check the roster before you come visit to ensure your client is still in custody.</w:t>
      </w:r>
    </w:p>
    <w:p w14:paraId="6CD6A765" w14:textId="2173613E" w:rsidR="00CD0CE8" w:rsidRPr="00CD0CE8" w:rsidRDefault="00CD0CE8" w:rsidP="00C35256">
      <w:pPr>
        <w:pStyle w:val="Heading3"/>
      </w:pPr>
      <w:r w:rsidRPr="00CD0CE8">
        <w:t>Helpful websites</w:t>
      </w:r>
    </w:p>
    <w:p w14:paraId="26DA8C4A" w14:textId="0483DAF2" w:rsidR="00CD0CE8" w:rsidRPr="00CD0CE8" w:rsidRDefault="00CD0CE8" w:rsidP="00CD0CE8">
      <w:pPr>
        <w:pStyle w:val="ListParagraph"/>
        <w:numPr>
          <w:ilvl w:val="0"/>
          <w:numId w:val="10"/>
        </w:numPr>
      </w:pPr>
      <w:r w:rsidRPr="00CD0CE8">
        <w:t xml:space="preserve">Jail roster: </w:t>
      </w:r>
      <w:hyperlink r:id="rId16" w:history="1">
        <w:r w:rsidRPr="00CD0CE8">
          <w:rPr>
            <w:rStyle w:val="Hyperlink"/>
          </w:rPr>
          <w:t>Jail Roster | Hennepin County</w:t>
        </w:r>
      </w:hyperlink>
    </w:p>
    <w:p w14:paraId="2944BE90" w14:textId="588ACB3A" w:rsidR="00CD0CE8" w:rsidRDefault="00CD0CE8" w:rsidP="00C35256">
      <w:pPr>
        <w:pStyle w:val="ListParagraph"/>
        <w:numPr>
          <w:ilvl w:val="0"/>
          <w:numId w:val="10"/>
        </w:numPr>
      </w:pPr>
      <w:r w:rsidRPr="00CD0CE8">
        <w:t xml:space="preserve">Checking status of a criminal case: </w:t>
      </w:r>
      <w:hyperlink r:id="rId17" w:history="1">
        <w:r w:rsidRPr="00C35256">
          <w:rPr>
            <w:rStyle w:val="Hyperlink"/>
          </w:rPr>
          <w:t>www.mncourts.gov</w:t>
        </w:r>
      </w:hyperlink>
      <w:r w:rsidRPr="00CD0CE8">
        <w:t>. It can be helpful to have the actual case file number to use on this site.</w:t>
      </w:r>
    </w:p>
    <w:p w14:paraId="5FA34FD4" w14:textId="6A6856A8" w:rsidR="001E1A43" w:rsidRDefault="001E1A43" w:rsidP="001E1A43"/>
    <w:p w14:paraId="27C86340" w14:textId="2E558345" w:rsidR="00CD0CE8" w:rsidRPr="001E1A43" w:rsidRDefault="001E1A43" w:rsidP="00CD0CE8">
      <w:pPr>
        <w:rPr>
          <w:i/>
          <w:iCs/>
          <w:sz w:val="16"/>
          <w:szCs w:val="18"/>
        </w:rPr>
      </w:pPr>
      <w:r w:rsidRPr="001E1A43">
        <w:rPr>
          <w:i/>
          <w:iCs/>
          <w:sz w:val="16"/>
          <w:szCs w:val="18"/>
        </w:rPr>
        <w:t>Updated September 2022</w:t>
      </w:r>
    </w:p>
    <w:sectPr w:rsidR="00CD0CE8" w:rsidRPr="001E1A43" w:rsidSect="00E84E42"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12C7" w14:textId="77777777" w:rsidR="00570216" w:rsidRDefault="00570216" w:rsidP="00200098">
      <w:pPr>
        <w:spacing w:after="0" w:line="240" w:lineRule="auto"/>
      </w:pPr>
      <w:r>
        <w:separator/>
      </w:r>
    </w:p>
  </w:endnote>
  <w:endnote w:type="continuationSeparator" w:id="0">
    <w:p w14:paraId="702D1F3E" w14:textId="77777777" w:rsidR="00570216" w:rsidRDefault="00570216" w:rsidP="002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F3A1" w14:textId="77777777" w:rsidR="00200098" w:rsidRDefault="00200098" w:rsidP="00200098">
    <w:pPr>
      <w:pStyle w:val="Footer"/>
      <w:spacing w:befor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74A116" wp14:editId="6254A18E">
          <wp:simplePos x="0" y="0"/>
          <wp:positionH relativeFrom="margin">
            <wp:align>right</wp:align>
          </wp:positionH>
          <wp:positionV relativeFrom="paragraph">
            <wp:posOffset>225425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1" name="Picture 1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098">
      <w:rPr>
        <w:rFonts w:ascii="Segoe UI Semibold" w:hAnsi="Segoe UI Semibold" w:cs="Segoe UI Semibold"/>
      </w:rPr>
      <w:t xml:space="preserve">Hennepin County </w:t>
    </w:r>
    <w:r>
      <w:t>Human Services</w:t>
    </w:r>
  </w:p>
  <w:p w14:paraId="6C953DA7" w14:textId="77777777" w:rsidR="00200098" w:rsidRPr="00200098" w:rsidRDefault="00200098" w:rsidP="00272F77">
    <w:pPr>
      <w:pStyle w:val="NoSpacing"/>
      <w:spacing w:before="20"/>
    </w:pPr>
    <w:r w:rsidRPr="00200098">
      <w:t>300 South Sixth Street, Minneapolis, MN 55487</w:t>
    </w:r>
  </w:p>
  <w:p w14:paraId="346B2B87" w14:textId="77777777" w:rsidR="00200098" w:rsidRPr="00200098" w:rsidRDefault="00542EB5" w:rsidP="00542EB5">
    <w:pPr>
      <w:pStyle w:val="NoSpacing"/>
      <w:spacing w:before="20"/>
    </w:pPr>
    <w:r w:rsidRPr="00542EB5">
      <w:t>612-348-3000 | hennepin.us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4A74" w14:textId="77777777" w:rsidR="00570216" w:rsidRDefault="00570216" w:rsidP="00200098">
      <w:pPr>
        <w:spacing w:after="0" w:line="240" w:lineRule="auto"/>
      </w:pPr>
      <w:r>
        <w:separator/>
      </w:r>
    </w:p>
  </w:footnote>
  <w:footnote w:type="continuationSeparator" w:id="0">
    <w:p w14:paraId="5858F08E" w14:textId="77777777" w:rsidR="00570216" w:rsidRDefault="00570216" w:rsidP="0020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10CE"/>
    <w:multiLevelType w:val="hybridMultilevel"/>
    <w:tmpl w:val="DFEE33FC"/>
    <w:lvl w:ilvl="0" w:tplc="343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427E"/>
    <w:multiLevelType w:val="hybridMultilevel"/>
    <w:tmpl w:val="2CCE3E60"/>
    <w:lvl w:ilvl="0" w:tplc="343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9582E"/>
    <w:multiLevelType w:val="hybridMultilevel"/>
    <w:tmpl w:val="B7D88200"/>
    <w:lvl w:ilvl="0" w:tplc="343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E6446"/>
    <w:multiLevelType w:val="hybridMultilevel"/>
    <w:tmpl w:val="407A0632"/>
    <w:lvl w:ilvl="0" w:tplc="343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D3B90"/>
    <w:multiLevelType w:val="hybridMultilevel"/>
    <w:tmpl w:val="8FDC6F7E"/>
    <w:lvl w:ilvl="0" w:tplc="343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351B2"/>
    <w:multiLevelType w:val="hybridMultilevel"/>
    <w:tmpl w:val="874603E0"/>
    <w:lvl w:ilvl="0" w:tplc="343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D14BB"/>
    <w:multiLevelType w:val="hybridMultilevel"/>
    <w:tmpl w:val="3F622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0A1DB2"/>
    <w:multiLevelType w:val="hybridMultilevel"/>
    <w:tmpl w:val="F70C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90F1D"/>
    <w:multiLevelType w:val="hybridMultilevel"/>
    <w:tmpl w:val="BE6A9856"/>
    <w:lvl w:ilvl="0" w:tplc="34CCF2D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16"/>
    <w:rsid w:val="00037896"/>
    <w:rsid w:val="00072C35"/>
    <w:rsid w:val="00096CEE"/>
    <w:rsid w:val="000A58E9"/>
    <w:rsid w:val="000B0E50"/>
    <w:rsid w:val="00141B71"/>
    <w:rsid w:val="00154929"/>
    <w:rsid w:val="001E1A43"/>
    <w:rsid w:val="00200098"/>
    <w:rsid w:val="0022241C"/>
    <w:rsid w:val="002420CB"/>
    <w:rsid w:val="00272F77"/>
    <w:rsid w:val="002B755B"/>
    <w:rsid w:val="002C1325"/>
    <w:rsid w:val="00307F56"/>
    <w:rsid w:val="00313DD7"/>
    <w:rsid w:val="003457C2"/>
    <w:rsid w:val="003E5037"/>
    <w:rsid w:val="0040092E"/>
    <w:rsid w:val="00490B1D"/>
    <w:rsid w:val="00492756"/>
    <w:rsid w:val="00497F6B"/>
    <w:rsid w:val="004B6874"/>
    <w:rsid w:val="004C32CD"/>
    <w:rsid w:val="004D4DE7"/>
    <w:rsid w:val="004E3BFD"/>
    <w:rsid w:val="004E4988"/>
    <w:rsid w:val="00542EB5"/>
    <w:rsid w:val="0056431F"/>
    <w:rsid w:val="00570216"/>
    <w:rsid w:val="005D3481"/>
    <w:rsid w:val="005E73E8"/>
    <w:rsid w:val="0064732D"/>
    <w:rsid w:val="006B3F66"/>
    <w:rsid w:val="007320A4"/>
    <w:rsid w:val="00752B58"/>
    <w:rsid w:val="00795310"/>
    <w:rsid w:val="00796349"/>
    <w:rsid w:val="007D003B"/>
    <w:rsid w:val="008C3D23"/>
    <w:rsid w:val="00951E9F"/>
    <w:rsid w:val="009613C8"/>
    <w:rsid w:val="009724F6"/>
    <w:rsid w:val="0098333D"/>
    <w:rsid w:val="00A442E5"/>
    <w:rsid w:val="00A6312B"/>
    <w:rsid w:val="00AB7173"/>
    <w:rsid w:val="00B1551A"/>
    <w:rsid w:val="00B34DFB"/>
    <w:rsid w:val="00B6521E"/>
    <w:rsid w:val="00BA5C35"/>
    <w:rsid w:val="00C35256"/>
    <w:rsid w:val="00C372B6"/>
    <w:rsid w:val="00C41D75"/>
    <w:rsid w:val="00C45DDE"/>
    <w:rsid w:val="00CD0CE8"/>
    <w:rsid w:val="00CF0145"/>
    <w:rsid w:val="00D03270"/>
    <w:rsid w:val="00D1515D"/>
    <w:rsid w:val="00D35AC7"/>
    <w:rsid w:val="00D434F7"/>
    <w:rsid w:val="00D90153"/>
    <w:rsid w:val="00E05599"/>
    <w:rsid w:val="00E076B0"/>
    <w:rsid w:val="00E83333"/>
    <w:rsid w:val="00E84E42"/>
    <w:rsid w:val="00ED2895"/>
    <w:rsid w:val="00F54D94"/>
    <w:rsid w:val="00F72B1A"/>
    <w:rsid w:val="00FA356E"/>
    <w:rsid w:val="00FA73C9"/>
    <w:rsid w:val="00FB2A8B"/>
    <w:rsid w:val="00FC18ED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D9EF8"/>
  <w15:chartTrackingRefBased/>
  <w15:docId w15:val="{B1A268D5-7EC7-4C03-BBDB-E2B9D191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character" w:styleId="Hyperlink">
    <w:name w:val="Hyperlink"/>
    <w:basedOn w:val="DefaultParagraphFont"/>
    <w:uiPriority w:val="99"/>
    <w:unhideWhenUsed/>
    <w:rsid w:val="00BA5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C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0B0E50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0B0E5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0E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0E50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E50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ennepin.us/residents/public-safety/jai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a.courts.state.mn.us/default.aspx" TargetMode="External"/><Relationship Id="rId17" Type="http://schemas.openxmlformats.org/officeDocument/2006/relationships/hyperlink" Target="https://hennepin-my.sharepoint.com/personal/lauren_kewley_hennepin_us/Documents/HS/BH/www.mncourt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ailroster.hennepin.us/JailRosterOnline/jail-rost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ndra.roberg02@hennepin.us" TargetMode="External"/><Relationship Id="rId5" Type="http://schemas.openxmlformats.org/officeDocument/2006/relationships/styles" Target="styles.xml"/><Relationship Id="rId15" Type="http://schemas.openxmlformats.org/officeDocument/2006/relationships/hyperlink" Target="mailto:kendra.roberg02@hennepin.u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endra.roberg02@hennepin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kewley\Downloads\Letterhead-Template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D9FB80497C448BA57463CA7B5A52D" ma:contentTypeVersion="2" ma:contentTypeDescription="Create a new document." ma:contentTypeScope="" ma:versionID="cb15478f2bf40a2c8c2c09e3e82f0e3d">
  <xsd:schema xmlns:xsd="http://www.w3.org/2001/XMLSchema" xmlns:xs="http://www.w3.org/2001/XMLSchema" xmlns:p="http://schemas.microsoft.com/office/2006/metadata/properties" xmlns:ns2="207b68bb-1a8d-4276-acda-fd51801e046b" targetNamespace="http://schemas.microsoft.com/office/2006/metadata/properties" ma:root="true" ma:fieldsID="6390eeec67a28249e4b506d49c803416" ns2:_="">
    <xsd:import namespace="207b68bb-1a8d-4276-acda-fd51801e0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b68bb-1a8d-4276-acda-fd51801e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633EE-9C99-465B-A5A6-A07AB510C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FCD248-EC82-4B40-92AA-2D68C8D6A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ABE06-6F69-4582-8824-EAA7F46F6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b68bb-1a8d-4276-acda-fd51801e0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 (8)</Template>
  <TotalTime>9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Lauren C Kewley</dc:creator>
  <cp:keywords/>
  <dc:description/>
  <cp:lastModifiedBy>Lauren C Kewley</cp:lastModifiedBy>
  <cp:revision>22</cp:revision>
  <dcterms:created xsi:type="dcterms:W3CDTF">2022-09-13T15:44:00Z</dcterms:created>
  <dcterms:modified xsi:type="dcterms:W3CDTF">2022-09-19T13:49:00Z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0x0101007C2D9FB80497C448BA57463CA7B5A52D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</Properties>
</file>