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9F" w:rsidRDefault="00C0659F">
      <w:pPr>
        <w:pStyle w:val="Header"/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>FRAUD REFERRAL FORM</w:t>
      </w:r>
    </w:p>
    <w:p w:rsidR="00AB4EDF" w:rsidRDefault="00AB4EDF">
      <w:pPr>
        <w:pStyle w:val="Header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688"/>
        <w:gridCol w:w="560"/>
        <w:gridCol w:w="1495"/>
      </w:tblGrid>
      <w:tr w:rsidR="00AB4EDF" w:rsidTr="00FB0CEB">
        <w:tc>
          <w:tcPr>
            <w:tcW w:w="6688" w:type="dxa"/>
          </w:tcPr>
          <w:p w:rsidR="00AB4EDF" w:rsidRDefault="00CB364D">
            <w:pPr>
              <w:pStyle w:val="Header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E-Mail</w:t>
            </w:r>
            <w:r w:rsidR="00FB0CEB">
              <w:rPr>
                <w:rFonts w:ascii="Arial" w:hAnsi="Arial"/>
                <w:sz w:val="32"/>
              </w:rPr>
              <w:t xml:space="preserve"> to HSPH.FAA.Service.Fraud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AB4EDF" w:rsidRDefault="00AB4EDF">
            <w:pPr>
              <w:pStyle w:val="Header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495" w:type="dxa"/>
          </w:tcPr>
          <w:p w:rsidR="00AB4EDF" w:rsidRDefault="00AB4EDF">
            <w:pPr>
              <w:pStyle w:val="Header"/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C0659F" w:rsidRDefault="00C0659F">
      <w:pPr>
        <w:pStyle w:val="Header"/>
        <w:jc w:val="center"/>
        <w:rPr>
          <w:rFonts w:ascii="Arial" w:hAnsi="Arial"/>
          <w:sz w:val="32"/>
        </w:rPr>
      </w:pPr>
    </w:p>
    <w:p w:rsidR="00C0659F" w:rsidRPr="00A6218D" w:rsidRDefault="00A6218D">
      <w:pPr>
        <w:ind w:left="-990" w:right="-180"/>
        <w:rPr>
          <w:sz w:val="22"/>
          <w:szCs w:val="22"/>
        </w:rPr>
      </w:pPr>
      <w:r>
        <w:rPr>
          <w:sz w:val="12"/>
        </w:rPr>
        <w:tab/>
      </w:r>
      <w:r w:rsidRPr="00A6218D">
        <w:rPr>
          <w:sz w:val="22"/>
          <w:szCs w:val="22"/>
        </w:rPr>
        <w:t>PART A</w:t>
      </w:r>
      <w:r w:rsidR="00FE1C35">
        <w:rPr>
          <w:sz w:val="22"/>
          <w:szCs w:val="22"/>
        </w:rPr>
        <w:t xml:space="preserve"> (HSR)</w:t>
      </w:r>
    </w:p>
    <w:p w:rsidR="00A6218D" w:rsidRDefault="00A6218D">
      <w:pPr>
        <w:ind w:left="-990" w:right="-180"/>
        <w:rPr>
          <w:sz w:val="12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2981"/>
        <w:gridCol w:w="7099"/>
      </w:tblGrid>
      <w:tr w:rsidR="00C0659F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F" w:rsidRDefault="00C065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 of Referral: </w:t>
            </w:r>
          </w:p>
          <w:p w:rsidR="00C0659F" w:rsidRDefault="007B6FB4" w:rsidP="003815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381507">
              <w:rPr>
                <w:b/>
                <w:sz w:val="22"/>
              </w:rPr>
              <w:t> </w:t>
            </w:r>
            <w:r w:rsidR="00381507">
              <w:rPr>
                <w:b/>
                <w:sz w:val="22"/>
              </w:rPr>
              <w:t> </w:t>
            </w:r>
            <w:r w:rsidR="00381507">
              <w:rPr>
                <w:b/>
                <w:sz w:val="22"/>
              </w:rPr>
              <w:t> </w:t>
            </w:r>
            <w:r w:rsidR="00381507">
              <w:rPr>
                <w:b/>
                <w:sz w:val="22"/>
              </w:rPr>
              <w:t> </w:t>
            </w:r>
            <w:r w:rsidR="00381507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7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CE4" w:rsidRDefault="00C0659F">
            <w:pPr>
              <w:rPr>
                <w:sz w:val="22"/>
              </w:rPr>
            </w:pPr>
            <w:r>
              <w:rPr>
                <w:sz w:val="22"/>
              </w:rPr>
              <w:t xml:space="preserve">Programs Involved: </w:t>
            </w:r>
            <w:r w:rsidR="000702A3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"/>
            <w:r w:rsidR="000702A3"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 w:rsidR="000702A3">
              <w:rPr>
                <w:sz w:val="22"/>
              </w:rPr>
              <w:fldChar w:fldCharType="end"/>
            </w:r>
            <w:bookmarkEnd w:id="1"/>
            <w:r w:rsidR="00446CE4">
              <w:rPr>
                <w:sz w:val="22"/>
              </w:rPr>
              <w:t>SNAP</w:t>
            </w:r>
            <w:r>
              <w:rPr>
                <w:sz w:val="22"/>
              </w:rPr>
              <w:t xml:space="preserve">   </w:t>
            </w:r>
            <w:r w:rsidR="000702A3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="000702A3"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 w:rsidR="000702A3"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>MFIP</w:t>
            </w:r>
            <w:r w:rsidR="00446CE4">
              <w:rPr>
                <w:sz w:val="22"/>
              </w:rPr>
              <w:t>/TANF</w:t>
            </w:r>
            <w:r>
              <w:rPr>
                <w:sz w:val="22"/>
              </w:rPr>
              <w:t xml:space="preserve">   </w:t>
            </w:r>
            <w:r w:rsidR="002B726B"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26B"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 w:rsidR="002B726B">
              <w:rPr>
                <w:sz w:val="22"/>
              </w:rPr>
              <w:fldChar w:fldCharType="end"/>
            </w:r>
            <w:r w:rsidR="002B726B">
              <w:rPr>
                <w:sz w:val="22"/>
              </w:rPr>
              <w:t>DWP</w:t>
            </w:r>
            <w:r>
              <w:rPr>
                <w:sz w:val="22"/>
              </w:rPr>
              <w:t xml:space="preserve">   </w:t>
            </w:r>
            <w:r w:rsidR="00446CE4">
              <w:rPr>
                <w:sz w:val="22"/>
              </w:rPr>
              <w:t xml:space="preserve">   </w:t>
            </w:r>
            <w:r w:rsidR="000702A3">
              <w:rPr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1"/>
            <w:r w:rsidR="000702A3"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 w:rsidR="000702A3">
              <w:rPr>
                <w:sz w:val="22"/>
              </w:rPr>
              <w:fldChar w:fldCharType="end"/>
            </w:r>
            <w:bookmarkEnd w:id="3"/>
            <w:r w:rsidR="000702A3">
              <w:rPr>
                <w:sz w:val="22"/>
              </w:rPr>
              <w:t>G</w:t>
            </w:r>
            <w:r>
              <w:rPr>
                <w:sz w:val="22"/>
              </w:rPr>
              <w:t xml:space="preserve">A   </w:t>
            </w:r>
            <w:r w:rsidR="002B726B">
              <w:rPr>
                <w:sz w:val="22"/>
              </w:rPr>
              <w:t xml:space="preserve"> </w:t>
            </w:r>
          </w:p>
          <w:p w:rsidR="002B726B" w:rsidRDefault="000702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C0659F">
              <w:rPr>
                <w:sz w:val="22"/>
              </w:rPr>
              <w:t xml:space="preserve">Child Care   </w:t>
            </w:r>
            <w:r w:rsidR="00446CE4"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C0659F">
              <w:rPr>
                <w:sz w:val="22"/>
              </w:rPr>
              <w:t xml:space="preserve">MSA  </w:t>
            </w:r>
            <w:r w:rsidR="00446CE4">
              <w:rPr>
                <w:sz w:val="22"/>
              </w:rPr>
              <w:t xml:space="preserve">   </w:t>
            </w:r>
            <w:r w:rsidR="00C0659F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5"/>
            <w:r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C0659F">
              <w:rPr>
                <w:sz w:val="22"/>
              </w:rPr>
              <w:t>M</w:t>
            </w:r>
            <w:r w:rsidR="00A6218D">
              <w:rPr>
                <w:sz w:val="22"/>
              </w:rPr>
              <w:t xml:space="preserve">nsure </w:t>
            </w:r>
            <w:r w:rsidR="00C0659F">
              <w:rPr>
                <w:sz w:val="22"/>
              </w:rPr>
              <w:t xml:space="preserve">  </w:t>
            </w:r>
            <w:r w:rsidR="00446CE4">
              <w:rPr>
                <w:sz w:val="22"/>
              </w:rPr>
              <w:t xml:space="preserve">   </w:t>
            </w:r>
            <w:r w:rsidR="00A6218D"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18D"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 w:rsidR="00A6218D">
              <w:rPr>
                <w:sz w:val="22"/>
              </w:rPr>
              <w:fldChar w:fldCharType="end"/>
            </w:r>
            <w:r w:rsidR="00A6218D">
              <w:rPr>
                <w:sz w:val="22"/>
              </w:rPr>
              <w:t xml:space="preserve">Federal MA     </w:t>
            </w:r>
            <w:r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="00C0659F">
              <w:rPr>
                <w:sz w:val="22"/>
              </w:rPr>
              <w:t xml:space="preserve">EA   </w:t>
            </w:r>
            <w:r w:rsidR="00446CE4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sz w:val="22"/>
              </w:rPr>
              <w:instrText xml:space="preserve"> FORMCHECKBOX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="00C0659F">
              <w:rPr>
                <w:sz w:val="22"/>
              </w:rPr>
              <w:t xml:space="preserve">EGA   </w:t>
            </w:r>
          </w:p>
          <w:p w:rsidR="00C0659F" w:rsidRDefault="00C0659F">
            <w:pPr>
              <w:rPr>
                <w:sz w:val="22"/>
              </w:rPr>
            </w:pPr>
          </w:p>
        </w:tc>
      </w:tr>
    </w:tbl>
    <w:p w:rsidR="00C0659F" w:rsidRDefault="00C0659F">
      <w:pPr>
        <w:ind w:left="360" w:right="-90"/>
        <w:jc w:val="center"/>
        <w:rPr>
          <w:sz w:val="12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4410"/>
        <w:gridCol w:w="5670"/>
      </w:tblGrid>
      <w:tr w:rsidR="00C0659F">
        <w:tc>
          <w:tcPr>
            <w:tcW w:w="4410" w:type="dxa"/>
            <w:tcBorders>
              <w:top w:val="single" w:sz="6" w:space="0" w:color="auto"/>
              <w:left w:val="single" w:sz="6" w:space="0" w:color="auto"/>
            </w:tcBorders>
          </w:tcPr>
          <w:p w:rsidR="00C0659F" w:rsidRDefault="002B726B" w:rsidP="00FB0CEB">
            <w:pPr>
              <w:rPr>
                <w:sz w:val="22"/>
              </w:rPr>
            </w:pPr>
            <w:r>
              <w:rPr>
                <w:sz w:val="22"/>
              </w:rPr>
              <w:t>HSR Name</w:t>
            </w:r>
            <w:r w:rsidR="00C0659F">
              <w:rPr>
                <w:sz w:val="22"/>
              </w:rPr>
              <w:t xml:space="preserve">: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59F" w:rsidRDefault="00C0659F">
            <w:pPr>
              <w:rPr>
                <w:sz w:val="22"/>
              </w:rPr>
            </w:pPr>
            <w:r>
              <w:rPr>
                <w:sz w:val="22"/>
              </w:rPr>
              <w:t xml:space="preserve">Phone #: </w:t>
            </w:r>
            <w:bookmarkStart w:id="9" w:name="Text113"/>
            <w:r w:rsidR="000C2574">
              <w:rPr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0C2574">
              <w:rPr>
                <w:sz w:val="22"/>
              </w:rPr>
              <w:instrText xml:space="preserve"> FORMTEXT </w:instrText>
            </w:r>
            <w:r w:rsidR="000C2574">
              <w:rPr>
                <w:sz w:val="22"/>
              </w:rPr>
            </w:r>
            <w:r w:rsidR="000C2574">
              <w:rPr>
                <w:sz w:val="22"/>
              </w:rPr>
              <w:fldChar w:fldCharType="separate"/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 xml:space="preserve">                    </w:t>
            </w:r>
            <w:r w:rsidR="002B726B">
              <w:rPr>
                <w:sz w:val="22"/>
              </w:rPr>
              <w:t>HSR</w:t>
            </w:r>
            <w:r>
              <w:rPr>
                <w:sz w:val="22"/>
              </w:rPr>
              <w:t xml:space="preserve"> #</w:t>
            </w:r>
            <w:r w:rsidR="002B726B">
              <w:rPr>
                <w:sz w:val="22"/>
              </w:rPr>
              <w:t>X</w:t>
            </w:r>
            <w:r>
              <w:rPr>
                <w:sz w:val="22"/>
              </w:rPr>
              <w:t>127</w:t>
            </w: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C0659F"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59F" w:rsidRDefault="00C0659F" w:rsidP="00FB0CEB">
            <w:pPr>
              <w:ind w:left="1152" w:hanging="1152"/>
              <w:rPr>
                <w:sz w:val="22"/>
              </w:rPr>
            </w:pPr>
            <w:r>
              <w:rPr>
                <w:sz w:val="22"/>
              </w:rPr>
              <w:t xml:space="preserve">Referral Completed by: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659F" w:rsidRDefault="00C0659F" w:rsidP="00381507">
            <w:pPr>
              <w:rPr>
                <w:sz w:val="22"/>
              </w:rPr>
            </w:pPr>
            <w:r>
              <w:rPr>
                <w:sz w:val="22"/>
              </w:rPr>
              <w:t xml:space="preserve">Phone #: </w:t>
            </w:r>
            <w:bookmarkStart w:id="11" w:name="Text111"/>
            <w:r w:rsidR="000C2574">
              <w:rPr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C2574">
              <w:rPr>
                <w:sz w:val="22"/>
              </w:rPr>
              <w:instrText xml:space="preserve"> FORMTEXT </w:instrText>
            </w:r>
            <w:r w:rsidR="000C2574">
              <w:rPr>
                <w:sz w:val="22"/>
              </w:rPr>
            </w:r>
            <w:r w:rsidR="000C2574">
              <w:rPr>
                <w:sz w:val="22"/>
              </w:rPr>
              <w:fldChar w:fldCharType="separate"/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0C2574">
              <w:rPr>
                <w:sz w:val="22"/>
              </w:rPr>
              <w:fldChar w:fldCharType="end"/>
            </w:r>
            <w:bookmarkEnd w:id="11"/>
            <w:r>
              <w:rPr>
                <w:sz w:val="22"/>
              </w:rPr>
              <w:t xml:space="preserve">                    </w:t>
            </w:r>
            <w:r w:rsidR="002B726B">
              <w:rPr>
                <w:sz w:val="22"/>
              </w:rPr>
              <w:t>HSR</w:t>
            </w:r>
            <w:r>
              <w:rPr>
                <w:sz w:val="22"/>
              </w:rPr>
              <w:t xml:space="preserve"> #</w:t>
            </w:r>
            <w:r w:rsidR="002B726B">
              <w:rPr>
                <w:sz w:val="22"/>
              </w:rPr>
              <w:t>X</w:t>
            </w:r>
            <w:r>
              <w:rPr>
                <w:sz w:val="22"/>
              </w:rPr>
              <w:t>127</w:t>
            </w: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C0B31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C0659F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F" w:rsidRDefault="00C0659F" w:rsidP="00FB0CEB">
            <w:pPr>
              <w:ind w:hanging="18"/>
              <w:rPr>
                <w:sz w:val="22"/>
              </w:rPr>
            </w:pPr>
            <w:r>
              <w:rPr>
                <w:sz w:val="22"/>
              </w:rPr>
              <w:t xml:space="preserve">EAUS/CC Name: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659F" w:rsidRDefault="00C0659F" w:rsidP="00381507">
            <w:pPr>
              <w:rPr>
                <w:sz w:val="22"/>
              </w:rPr>
            </w:pPr>
            <w:r>
              <w:rPr>
                <w:sz w:val="22"/>
              </w:rPr>
              <w:t xml:space="preserve">EAUS/CC Phone #: </w:t>
            </w: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C0659F" w:rsidRDefault="00C0659F">
      <w:pPr>
        <w:ind w:left="-990" w:right="-90"/>
        <w:sectPr w:rsidR="00C0659F">
          <w:footerReference w:type="default" r:id="rId7"/>
          <w:type w:val="continuous"/>
          <w:pgSz w:w="12240" w:h="15840" w:code="1"/>
          <w:pgMar w:top="720" w:right="1440" w:bottom="864" w:left="1872" w:header="0" w:footer="576" w:gutter="0"/>
          <w:cols w:space="720"/>
        </w:sectPr>
      </w:pPr>
    </w:p>
    <w:p w:rsidR="00C0659F" w:rsidRDefault="00C0659F">
      <w:pPr>
        <w:ind w:left="-990" w:right="-90"/>
        <w:rPr>
          <w:sz w:val="12"/>
        </w:rPr>
      </w:pPr>
    </w:p>
    <w:p w:rsidR="00C0659F" w:rsidRDefault="00C0659F">
      <w:pPr>
        <w:ind w:left="-990" w:right="-90"/>
        <w:rPr>
          <w:sz w:val="12"/>
        </w:rPr>
      </w:pPr>
    </w:p>
    <w:p w:rsidR="00C0659F" w:rsidRDefault="00C0659F">
      <w:pPr>
        <w:ind w:left="-990" w:right="-90"/>
        <w:rPr>
          <w:sz w:val="12"/>
        </w:rPr>
      </w:pPr>
    </w:p>
    <w:p w:rsidR="00C0659F" w:rsidRDefault="00C0659F">
      <w:pPr>
        <w:ind w:left="-990" w:right="-90"/>
        <w:rPr>
          <w:sz w:val="12"/>
        </w:rPr>
        <w:sectPr w:rsidR="00C0659F">
          <w:type w:val="continuous"/>
          <w:pgSz w:w="12240" w:h="15840" w:code="1"/>
          <w:pgMar w:top="720" w:right="1440" w:bottom="864" w:left="1872" w:header="0" w:footer="576" w:gutter="0"/>
          <w:cols w:num="2" w:space="720"/>
        </w:sectPr>
      </w:pPr>
    </w:p>
    <w:tbl>
      <w:tblPr>
        <w:tblW w:w="540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410"/>
        <w:gridCol w:w="540"/>
      </w:tblGrid>
      <w:tr w:rsidR="00C0659F" w:rsidTr="00F216E0">
        <w:trPr>
          <w:gridAfter w:val="1"/>
          <w:wAfter w:w="540" w:type="dxa"/>
        </w:trPr>
        <w:tc>
          <w:tcPr>
            <w:tcW w:w="4860" w:type="dxa"/>
            <w:gridSpan w:val="2"/>
          </w:tcPr>
          <w:p w:rsidR="00C0659F" w:rsidRDefault="00651F8D" w:rsidP="00381507">
            <w:pPr>
              <w:tabs>
                <w:tab w:val="left" w:pos="1530"/>
              </w:tabs>
              <w:rPr>
                <w:sz w:val="22"/>
              </w:rPr>
            </w:pPr>
            <w:r>
              <w:rPr>
                <w:b/>
                <w:sz w:val="22"/>
              </w:rPr>
              <w:t>MAXIS/Provider/PMI</w:t>
            </w:r>
            <w:r w:rsidR="00C0659F">
              <w:rPr>
                <w:b/>
                <w:sz w:val="22"/>
              </w:rPr>
              <w:t xml:space="preserve"> Number</w:t>
            </w:r>
            <w:r w:rsidR="00C0659F">
              <w:rPr>
                <w:sz w:val="22"/>
              </w:rPr>
              <w:t>:</w:t>
            </w:r>
            <w:r w:rsidR="00C0659F">
              <w:rPr>
                <w:sz w:val="22"/>
              </w:rPr>
              <w:tab/>
            </w:r>
            <w:bookmarkStart w:id="14" w:name="Text107"/>
            <w:r w:rsidR="000C2574"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C2574">
              <w:rPr>
                <w:sz w:val="22"/>
              </w:rPr>
              <w:instrText xml:space="preserve"> FORMTEXT </w:instrText>
            </w:r>
            <w:r w:rsidR="000C2574">
              <w:rPr>
                <w:sz w:val="22"/>
              </w:rPr>
            </w:r>
            <w:r w:rsidR="000C2574">
              <w:rPr>
                <w:sz w:val="22"/>
              </w:rPr>
              <w:fldChar w:fldCharType="separate"/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0C2574">
              <w:rPr>
                <w:sz w:val="22"/>
              </w:rPr>
              <w:fldChar w:fldCharType="end"/>
            </w:r>
            <w:bookmarkEnd w:id="14"/>
          </w:p>
        </w:tc>
      </w:tr>
      <w:tr w:rsidR="00C0659F" w:rsidTr="00F216E0">
        <w:trPr>
          <w:gridAfter w:val="1"/>
          <w:wAfter w:w="540" w:type="dxa"/>
        </w:trPr>
        <w:tc>
          <w:tcPr>
            <w:tcW w:w="4860" w:type="dxa"/>
            <w:gridSpan w:val="2"/>
          </w:tcPr>
          <w:p w:rsidR="00C0659F" w:rsidRDefault="00C0659F" w:rsidP="00381507">
            <w:pPr>
              <w:tabs>
                <w:tab w:val="left" w:pos="1530"/>
              </w:tabs>
              <w:rPr>
                <w:sz w:val="22"/>
              </w:rPr>
            </w:pPr>
            <w:r>
              <w:rPr>
                <w:b/>
                <w:sz w:val="22"/>
              </w:rPr>
              <w:t>Client Name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</w:r>
            <w:bookmarkStart w:id="15" w:name="Text106"/>
            <w:r w:rsidR="000C2574"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C2574">
              <w:rPr>
                <w:sz w:val="22"/>
              </w:rPr>
              <w:instrText xml:space="preserve"> FORMTEXT </w:instrText>
            </w:r>
            <w:r w:rsidR="000C2574">
              <w:rPr>
                <w:sz w:val="22"/>
              </w:rPr>
            </w:r>
            <w:r w:rsidR="000C2574">
              <w:rPr>
                <w:sz w:val="22"/>
              </w:rPr>
              <w:fldChar w:fldCharType="separate"/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0C2574">
              <w:rPr>
                <w:sz w:val="22"/>
              </w:rPr>
              <w:fldChar w:fldCharType="end"/>
            </w:r>
            <w:bookmarkEnd w:id="15"/>
          </w:p>
        </w:tc>
      </w:tr>
      <w:tr w:rsidR="00C0659F" w:rsidTr="00F216E0">
        <w:trPr>
          <w:gridAfter w:val="1"/>
          <w:wAfter w:w="540" w:type="dxa"/>
        </w:trPr>
        <w:tc>
          <w:tcPr>
            <w:tcW w:w="4860" w:type="dxa"/>
            <w:gridSpan w:val="2"/>
          </w:tcPr>
          <w:p w:rsidR="00C0659F" w:rsidRDefault="00C0659F">
            <w:pPr>
              <w:tabs>
                <w:tab w:val="left" w:pos="1530"/>
              </w:tabs>
              <w:rPr>
                <w:sz w:val="22"/>
              </w:rPr>
            </w:pPr>
            <w:r>
              <w:rPr>
                <w:b/>
                <w:sz w:val="22"/>
              </w:rPr>
              <w:t>Client Alias: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C0659F" w:rsidTr="00F216E0">
        <w:trPr>
          <w:gridAfter w:val="1"/>
          <w:wAfter w:w="540" w:type="dxa"/>
        </w:trPr>
        <w:tc>
          <w:tcPr>
            <w:tcW w:w="4860" w:type="dxa"/>
            <w:gridSpan w:val="2"/>
          </w:tcPr>
          <w:p w:rsidR="00C0659F" w:rsidRDefault="00C0659F" w:rsidP="00381507">
            <w:pPr>
              <w:tabs>
                <w:tab w:val="left" w:pos="1530"/>
              </w:tabs>
              <w:rPr>
                <w:sz w:val="22"/>
              </w:rPr>
            </w:pPr>
            <w:r>
              <w:rPr>
                <w:b/>
                <w:sz w:val="22"/>
              </w:rPr>
              <w:t>SSN:</w:t>
            </w:r>
            <w:r>
              <w:rPr>
                <w:sz w:val="22"/>
              </w:rPr>
              <w:tab/>
            </w:r>
            <w:bookmarkStart w:id="17" w:name="Text105"/>
            <w:r w:rsidR="000C2574">
              <w:rPr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0C2574">
              <w:rPr>
                <w:sz w:val="22"/>
              </w:rPr>
              <w:instrText xml:space="preserve"> FORMTEXT </w:instrText>
            </w:r>
            <w:r w:rsidR="000C2574">
              <w:rPr>
                <w:sz w:val="22"/>
              </w:rPr>
            </w:r>
            <w:r w:rsidR="000C2574">
              <w:rPr>
                <w:sz w:val="22"/>
              </w:rPr>
              <w:fldChar w:fldCharType="separate"/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0C2574">
              <w:rPr>
                <w:sz w:val="22"/>
              </w:rPr>
              <w:fldChar w:fldCharType="end"/>
            </w:r>
            <w:bookmarkEnd w:id="17"/>
          </w:p>
        </w:tc>
      </w:tr>
      <w:tr w:rsidR="00C0659F" w:rsidTr="00F216E0">
        <w:trPr>
          <w:gridAfter w:val="1"/>
          <w:wAfter w:w="540" w:type="dxa"/>
        </w:trPr>
        <w:tc>
          <w:tcPr>
            <w:tcW w:w="4860" w:type="dxa"/>
            <w:gridSpan w:val="2"/>
          </w:tcPr>
          <w:p w:rsidR="00C0659F" w:rsidRDefault="00C0659F" w:rsidP="00381507">
            <w:pPr>
              <w:tabs>
                <w:tab w:val="left" w:pos="1530"/>
              </w:tabs>
              <w:rPr>
                <w:sz w:val="22"/>
              </w:rPr>
            </w:pPr>
            <w:r>
              <w:rPr>
                <w:b/>
                <w:sz w:val="22"/>
              </w:rPr>
              <w:t>DOB:</w:t>
            </w:r>
            <w:r>
              <w:rPr>
                <w:sz w:val="22"/>
              </w:rPr>
              <w:tab/>
            </w:r>
            <w:bookmarkStart w:id="18" w:name="Text104"/>
            <w:r w:rsidR="000C2574"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C2574">
              <w:rPr>
                <w:sz w:val="22"/>
              </w:rPr>
              <w:instrText xml:space="preserve"> FORMTEXT </w:instrText>
            </w:r>
            <w:r w:rsidR="000C2574">
              <w:rPr>
                <w:sz w:val="22"/>
              </w:rPr>
            </w:r>
            <w:r w:rsidR="000C2574">
              <w:rPr>
                <w:sz w:val="22"/>
              </w:rPr>
              <w:fldChar w:fldCharType="separate"/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0C2574">
              <w:rPr>
                <w:sz w:val="22"/>
              </w:rPr>
              <w:fldChar w:fldCharType="end"/>
            </w:r>
            <w:bookmarkEnd w:id="18"/>
          </w:p>
        </w:tc>
      </w:tr>
      <w:tr w:rsidR="00C0659F" w:rsidTr="00F216E0">
        <w:trPr>
          <w:gridBefore w:val="1"/>
          <w:wBefore w:w="450" w:type="dxa"/>
        </w:trPr>
        <w:tc>
          <w:tcPr>
            <w:tcW w:w="4950" w:type="dxa"/>
            <w:gridSpan w:val="2"/>
          </w:tcPr>
          <w:p w:rsidR="00C0659F" w:rsidRDefault="00C0659F">
            <w:pPr>
              <w:tabs>
                <w:tab w:val="left" w:pos="1800"/>
              </w:tabs>
              <w:rPr>
                <w:sz w:val="22"/>
              </w:rPr>
            </w:pPr>
            <w:r>
              <w:br w:type="column"/>
            </w:r>
            <w:r>
              <w:rPr>
                <w:b/>
                <w:sz w:val="22"/>
              </w:rPr>
              <w:t>2</w:t>
            </w:r>
            <w:r w:rsidRPr="00EA4668">
              <w:rPr>
                <w:b/>
                <w:sz w:val="22"/>
                <w:vertAlign w:val="superscript"/>
              </w:rPr>
              <w:t>nd</w:t>
            </w:r>
            <w:r w:rsidR="00EA466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Adult Name: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C0659F" w:rsidTr="00F216E0">
        <w:trPr>
          <w:gridBefore w:val="1"/>
          <w:wBefore w:w="450" w:type="dxa"/>
        </w:trPr>
        <w:tc>
          <w:tcPr>
            <w:tcW w:w="4950" w:type="dxa"/>
            <w:gridSpan w:val="2"/>
          </w:tcPr>
          <w:p w:rsidR="00C0659F" w:rsidRDefault="00C0659F">
            <w:pPr>
              <w:tabs>
                <w:tab w:val="left" w:pos="1800"/>
              </w:tabs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EA4668">
              <w:rPr>
                <w:b/>
                <w:sz w:val="22"/>
                <w:vertAlign w:val="superscript"/>
              </w:rPr>
              <w:t>nd</w:t>
            </w:r>
            <w:r w:rsidR="00EA466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Adult Alias: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C0659F" w:rsidTr="00F216E0">
        <w:trPr>
          <w:gridBefore w:val="1"/>
          <w:wBefore w:w="450" w:type="dxa"/>
        </w:trPr>
        <w:tc>
          <w:tcPr>
            <w:tcW w:w="4950" w:type="dxa"/>
            <w:gridSpan w:val="2"/>
          </w:tcPr>
          <w:p w:rsidR="00C0659F" w:rsidRDefault="00C0659F">
            <w:pPr>
              <w:tabs>
                <w:tab w:val="left" w:pos="1800"/>
              </w:tabs>
              <w:rPr>
                <w:sz w:val="22"/>
              </w:rPr>
            </w:pPr>
            <w:r>
              <w:rPr>
                <w:b/>
                <w:sz w:val="22"/>
              </w:rPr>
              <w:t>SSN: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C0659F" w:rsidTr="00F216E0">
        <w:trPr>
          <w:gridBefore w:val="1"/>
          <w:wBefore w:w="450" w:type="dxa"/>
        </w:trPr>
        <w:tc>
          <w:tcPr>
            <w:tcW w:w="4950" w:type="dxa"/>
            <w:gridSpan w:val="2"/>
          </w:tcPr>
          <w:p w:rsidR="00C0659F" w:rsidRDefault="00C0659F">
            <w:pPr>
              <w:tabs>
                <w:tab w:val="left" w:pos="1800"/>
              </w:tabs>
              <w:rPr>
                <w:sz w:val="22"/>
              </w:rPr>
            </w:pPr>
            <w:r>
              <w:rPr>
                <w:b/>
                <w:sz w:val="22"/>
              </w:rPr>
              <w:t>DOB:</w:t>
            </w:r>
            <w:r>
              <w:rPr>
                <w:sz w:val="22"/>
              </w:rPr>
              <w:tab/>
            </w:r>
            <w:bookmarkStart w:id="22" w:name="Text109"/>
            <w:r w:rsidR="000C2574"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C2574">
              <w:rPr>
                <w:sz w:val="22"/>
              </w:rPr>
              <w:instrText xml:space="preserve"> FORMTEXT </w:instrText>
            </w:r>
            <w:r w:rsidR="000C2574">
              <w:rPr>
                <w:sz w:val="22"/>
              </w:rPr>
            </w:r>
            <w:r w:rsidR="000C2574">
              <w:rPr>
                <w:sz w:val="22"/>
              </w:rPr>
              <w:fldChar w:fldCharType="separate"/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noProof/>
                <w:sz w:val="22"/>
              </w:rPr>
              <w:t> </w:t>
            </w:r>
            <w:r w:rsidR="000C2574">
              <w:rPr>
                <w:sz w:val="22"/>
              </w:rPr>
              <w:fldChar w:fldCharType="end"/>
            </w:r>
            <w:bookmarkEnd w:id="22"/>
          </w:p>
        </w:tc>
      </w:tr>
    </w:tbl>
    <w:p w:rsidR="00C0659F" w:rsidRDefault="00C0659F">
      <w:pPr>
        <w:sectPr w:rsidR="00C0659F">
          <w:type w:val="continuous"/>
          <w:pgSz w:w="12240" w:h="15840" w:code="1"/>
          <w:pgMar w:top="720" w:right="1440" w:bottom="864" w:left="1728" w:header="0" w:footer="576" w:gutter="0"/>
          <w:cols w:num="2" w:space="720"/>
        </w:sectPr>
      </w:pPr>
    </w:p>
    <w:p w:rsidR="00C0659F" w:rsidRDefault="00C0659F">
      <w:pPr>
        <w:rPr>
          <w:sz w:val="12"/>
        </w:rPr>
      </w:pPr>
    </w:p>
    <w:tbl>
      <w:tblPr>
        <w:tblW w:w="100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5246"/>
      </w:tblGrid>
      <w:tr w:rsidR="00C0659F" w:rsidTr="00EA4668">
        <w:tc>
          <w:tcPr>
            <w:tcW w:w="4834" w:type="dxa"/>
          </w:tcPr>
          <w:p w:rsidR="00C0659F" w:rsidRDefault="00C0659F" w:rsidP="00262248">
            <w:pPr>
              <w:tabs>
                <w:tab w:val="left" w:pos="882"/>
              </w:tabs>
            </w:pPr>
            <w:r>
              <w:rPr>
                <w:sz w:val="22"/>
              </w:rPr>
              <w:lastRenderedPageBreak/>
              <w:t>Address:</w:t>
            </w:r>
            <w:r>
              <w:rPr>
                <w:sz w:val="22"/>
              </w:rPr>
              <w:tab/>
            </w:r>
            <w:bookmarkStart w:id="23" w:name="Text103"/>
            <w:r w:rsidR="000C2574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2574">
              <w:instrText xml:space="preserve"> FORMTEXT </w:instrText>
            </w:r>
            <w:r w:rsidR="000C2574">
              <w:fldChar w:fldCharType="separate"/>
            </w:r>
            <w:r w:rsidR="00381507">
              <w:t> </w:t>
            </w:r>
            <w:r w:rsidR="00381507">
              <w:t> </w:t>
            </w:r>
            <w:r w:rsidR="00381507">
              <w:t> </w:t>
            </w:r>
            <w:r w:rsidR="00381507">
              <w:t> </w:t>
            </w:r>
            <w:r w:rsidR="00381507">
              <w:t> </w:t>
            </w:r>
            <w:r w:rsidR="000C2574">
              <w:fldChar w:fldCharType="end"/>
            </w:r>
            <w:bookmarkEnd w:id="23"/>
          </w:p>
          <w:p w:rsidR="00C0659F" w:rsidRDefault="00C0659F">
            <w:pPr>
              <w:tabs>
                <w:tab w:val="left" w:pos="882"/>
              </w:tabs>
            </w:pPr>
            <w:r>
              <w:tab/>
            </w:r>
            <w:bookmarkStart w:id="24" w:name="Text102"/>
            <w:r w:rsidR="000C2574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2574">
              <w:instrText xml:space="preserve"> FORMTEXT </w:instrText>
            </w:r>
            <w:r w:rsidR="000C2574">
              <w:fldChar w:fldCharType="separate"/>
            </w:r>
            <w:r w:rsidR="00381507">
              <w:t> </w:t>
            </w:r>
            <w:r w:rsidR="00381507">
              <w:t> </w:t>
            </w:r>
            <w:r w:rsidR="00381507">
              <w:t> </w:t>
            </w:r>
            <w:r w:rsidR="00381507">
              <w:t> </w:t>
            </w:r>
            <w:r w:rsidR="00381507">
              <w:t> </w:t>
            </w:r>
            <w:r w:rsidR="000C2574">
              <w:fldChar w:fldCharType="end"/>
            </w:r>
            <w:bookmarkEnd w:id="24"/>
          </w:p>
          <w:p w:rsidR="00AB0047" w:rsidRDefault="00AB0047" w:rsidP="00381507">
            <w:pPr>
              <w:tabs>
                <w:tab w:val="left" w:pos="882"/>
              </w:tabs>
            </w:pPr>
          </w:p>
          <w:p w:rsidR="00AB0047" w:rsidRDefault="00AB0047" w:rsidP="00381507">
            <w:pPr>
              <w:tabs>
                <w:tab w:val="left" w:pos="882"/>
              </w:tabs>
            </w:pPr>
          </w:p>
          <w:p w:rsidR="00C0659F" w:rsidRDefault="00AB0047" w:rsidP="00381507">
            <w:pPr>
              <w:tabs>
                <w:tab w:val="left" w:pos="882"/>
              </w:tabs>
            </w:pPr>
            <w:r w:rsidRPr="00AB0047">
              <w:rPr>
                <w:sz w:val="22"/>
                <w:szCs w:val="22"/>
              </w:rPr>
              <w:t>Telephone #:</w:t>
            </w:r>
            <w:r w:rsidR="00C0659F">
              <w:tab/>
            </w:r>
            <w:bookmarkStart w:id="25" w:name="Text101"/>
            <w:r w:rsidR="000C2574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2574">
              <w:instrText xml:space="preserve"> FORMTEXT </w:instrText>
            </w:r>
            <w:r w:rsidR="000C2574">
              <w:fldChar w:fldCharType="separate"/>
            </w:r>
            <w:r w:rsidR="00381507">
              <w:t> </w:t>
            </w:r>
            <w:r w:rsidR="00381507">
              <w:t> </w:t>
            </w:r>
            <w:r w:rsidR="00381507">
              <w:t> </w:t>
            </w:r>
            <w:r w:rsidR="000C2574">
              <w:fldChar w:fldCharType="end"/>
            </w:r>
            <w:bookmarkEnd w:id="25"/>
          </w:p>
        </w:tc>
        <w:tc>
          <w:tcPr>
            <w:tcW w:w="5246" w:type="dxa"/>
          </w:tcPr>
          <w:p w:rsidR="00C0659F" w:rsidRDefault="00AB0047" w:rsidP="00FD191B">
            <w:pPr>
              <w:rPr>
                <w:sz w:val="22"/>
              </w:rPr>
            </w:pPr>
            <w:r>
              <w:rPr>
                <w:sz w:val="22"/>
              </w:rPr>
              <w:t>Address: (2</w:t>
            </w:r>
            <w:r w:rsidRPr="00AB004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Responsible person if different from Client address)</w:t>
            </w:r>
          </w:p>
          <w:p w:rsidR="00AB0047" w:rsidRDefault="00AB0047" w:rsidP="00FD191B">
            <w:pPr>
              <w:rPr>
                <w:sz w:val="22"/>
              </w:rPr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B0047" w:rsidRDefault="00AB0047" w:rsidP="00FD191B">
            <w:pPr>
              <w:rPr>
                <w:sz w:val="22"/>
              </w:rPr>
            </w:pPr>
          </w:p>
          <w:p w:rsidR="00AB0047" w:rsidRDefault="00AB0047" w:rsidP="00FD191B">
            <w:pPr>
              <w:rPr>
                <w:sz w:val="22"/>
              </w:rPr>
            </w:pPr>
            <w:r>
              <w:rPr>
                <w:sz w:val="22"/>
              </w:rPr>
              <w:t xml:space="preserve">Telephone #: </w:t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0659F" w:rsidRDefault="00C0659F">
      <w:pPr>
        <w:ind w:left="-990" w:right="-90"/>
        <w:rPr>
          <w:sz w:val="12"/>
        </w:rPr>
      </w:pPr>
    </w:p>
    <w:p w:rsidR="00F216E0" w:rsidRPr="00F216E0" w:rsidRDefault="00F216E0">
      <w:pPr>
        <w:ind w:left="-990" w:right="-90"/>
      </w:pPr>
      <w:r w:rsidRPr="00F216E0">
        <w:t xml:space="preserve">         (Please add any additional responsible clients at the end of the form)</w:t>
      </w:r>
    </w:p>
    <w:p w:rsidR="00F216E0" w:rsidRDefault="00F216E0">
      <w:pPr>
        <w:ind w:left="-990" w:right="-90"/>
        <w:rPr>
          <w:sz w:val="12"/>
        </w:rPr>
      </w:pPr>
    </w:p>
    <w:p w:rsidR="00F216E0" w:rsidRDefault="00F216E0">
      <w:pPr>
        <w:ind w:left="-990" w:right="-90"/>
        <w:rPr>
          <w:sz w:val="12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4982"/>
        <w:gridCol w:w="5098"/>
      </w:tblGrid>
      <w:tr w:rsidR="00C0659F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F" w:rsidRDefault="00C0659F" w:rsidP="00A6218D">
            <w:pPr>
              <w:ind w:left="-72" w:right="-72"/>
              <w:rPr>
                <w:sz w:val="22"/>
              </w:rPr>
            </w:pPr>
            <w:r>
              <w:rPr>
                <w:sz w:val="22"/>
              </w:rPr>
              <w:t xml:space="preserve">Time Frame This Referral: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bookmarkStart w:id="26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 xml:space="preserve"> thr</w:t>
            </w:r>
            <w:r w:rsidR="00A6218D">
              <w:rPr>
                <w:sz w:val="22"/>
              </w:rPr>
              <w:t xml:space="preserve">ough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bookmarkStart w:id="27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 w:rsidR="0038150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5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659F" w:rsidRDefault="00C0659F" w:rsidP="00FD191B">
            <w:pPr>
              <w:ind w:left="-72" w:right="-72"/>
              <w:rPr>
                <w:sz w:val="22"/>
              </w:rPr>
            </w:pPr>
            <w:r>
              <w:rPr>
                <w:sz w:val="22"/>
              </w:rPr>
              <w:t>Preliminary Overpayment This Referral: $</w:t>
            </w: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D191B">
              <w:rPr>
                <w:sz w:val="22"/>
              </w:rPr>
              <w:t> </w:t>
            </w:r>
            <w:r w:rsidR="00FD191B">
              <w:rPr>
                <w:sz w:val="22"/>
              </w:rPr>
              <w:t> </w:t>
            </w:r>
            <w:r w:rsidR="00FD191B">
              <w:rPr>
                <w:sz w:val="22"/>
              </w:rPr>
              <w:t> </w:t>
            </w:r>
            <w:r w:rsidR="00FD191B">
              <w:rPr>
                <w:sz w:val="22"/>
              </w:rPr>
              <w:t> </w:t>
            </w:r>
            <w:r w:rsidR="00FD191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</w:tbl>
    <w:p w:rsidR="00C0659F" w:rsidRDefault="00C0659F">
      <w:pPr>
        <w:ind w:left="-990" w:right="-90"/>
        <w:rPr>
          <w:sz w:val="12"/>
        </w:rPr>
      </w:pPr>
    </w:p>
    <w:p w:rsidR="00C0659F" w:rsidRDefault="00C0659F">
      <w:pPr>
        <w:ind w:left="-990" w:right="-90"/>
        <w:jc w:val="center"/>
        <w:sectPr w:rsidR="00C0659F">
          <w:type w:val="continuous"/>
          <w:pgSz w:w="12240" w:h="15840" w:code="1"/>
          <w:pgMar w:top="720" w:right="1440" w:bottom="864" w:left="1872" w:header="0" w:footer="576" w:gutter="0"/>
          <w:cols w:space="720"/>
        </w:sectPr>
      </w:pPr>
    </w:p>
    <w:tbl>
      <w:tblPr>
        <w:tblW w:w="0" w:type="auto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968"/>
        <w:gridCol w:w="1968"/>
        <w:gridCol w:w="1968"/>
        <w:gridCol w:w="2208"/>
      </w:tblGrid>
      <w:tr w:rsidR="00C0659F">
        <w:tc>
          <w:tcPr>
            <w:tcW w:w="1968" w:type="dxa"/>
          </w:tcPr>
          <w:p w:rsidR="00C0659F" w:rsidRDefault="00C06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From:</w:t>
            </w:r>
          </w:p>
        </w:tc>
        <w:tc>
          <w:tcPr>
            <w:tcW w:w="1968" w:type="dxa"/>
          </w:tcPr>
          <w:p w:rsidR="00C0659F" w:rsidRDefault="00C06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Through:</w:t>
            </w:r>
          </w:p>
        </w:tc>
        <w:tc>
          <w:tcPr>
            <w:tcW w:w="1968" w:type="dxa"/>
          </w:tcPr>
          <w:p w:rsidR="00C0659F" w:rsidRDefault="00C06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Program:</w:t>
            </w:r>
          </w:p>
        </w:tc>
        <w:tc>
          <w:tcPr>
            <w:tcW w:w="1968" w:type="dxa"/>
          </w:tcPr>
          <w:p w:rsidR="00C0659F" w:rsidRDefault="00C06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Claim #:</w:t>
            </w:r>
          </w:p>
        </w:tc>
        <w:tc>
          <w:tcPr>
            <w:tcW w:w="2208" w:type="dxa"/>
          </w:tcPr>
          <w:p w:rsidR="00C0659F" w:rsidRDefault="00C06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$ Amount:</w:t>
            </w:r>
          </w:p>
        </w:tc>
      </w:tr>
    </w:tbl>
    <w:p w:rsidR="00C0659F" w:rsidRDefault="00C0659F">
      <w:pPr>
        <w:ind w:left="-990" w:right="-90"/>
        <w:rPr>
          <w:sz w:val="22"/>
        </w:rPr>
        <w:sectPr w:rsidR="00C0659F">
          <w:type w:val="continuous"/>
          <w:pgSz w:w="12240" w:h="15840" w:code="1"/>
          <w:pgMar w:top="720" w:right="1440" w:bottom="864" w:left="1872" w:header="0" w:footer="576" w:gutter="0"/>
          <w:cols w:space="720"/>
        </w:sectPr>
      </w:pPr>
    </w:p>
    <w:tbl>
      <w:tblPr>
        <w:tblW w:w="0" w:type="auto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968"/>
        <w:gridCol w:w="1968"/>
        <w:gridCol w:w="1968"/>
        <w:gridCol w:w="2208"/>
      </w:tblGrid>
      <w:tr w:rsidR="00C0659F">
        <w:tc>
          <w:tcPr>
            <w:tcW w:w="1968" w:type="dxa"/>
          </w:tcPr>
          <w:bookmarkStart w:id="29" w:name="Text78"/>
          <w:p w:rsidR="00C0659F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43E59">
              <w:rPr>
                <w:sz w:val="22"/>
              </w:rPr>
              <w:t> </w:t>
            </w:r>
            <w:r w:rsidR="00743E59">
              <w:rPr>
                <w:sz w:val="22"/>
              </w:rPr>
              <w:t> </w:t>
            </w:r>
            <w:r w:rsidR="00743E59">
              <w:rPr>
                <w:sz w:val="22"/>
              </w:rPr>
              <w:t> </w:t>
            </w:r>
            <w:r w:rsidR="00743E59">
              <w:rPr>
                <w:sz w:val="22"/>
              </w:rPr>
              <w:t> </w:t>
            </w:r>
            <w:r w:rsidR="00743E5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968" w:type="dxa"/>
          </w:tcPr>
          <w:p w:rsidR="00C0659F" w:rsidRDefault="00C0659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43E59">
              <w:rPr>
                <w:sz w:val="22"/>
              </w:rPr>
              <w:t> </w:t>
            </w:r>
            <w:r w:rsidR="00743E59">
              <w:rPr>
                <w:sz w:val="22"/>
              </w:rPr>
              <w:t> </w:t>
            </w:r>
            <w:r w:rsidR="00743E59">
              <w:rPr>
                <w:sz w:val="22"/>
              </w:rPr>
              <w:t> </w:t>
            </w:r>
            <w:r w:rsidR="00743E59">
              <w:rPr>
                <w:sz w:val="22"/>
              </w:rPr>
              <w:t> </w:t>
            </w:r>
            <w:r w:rsidR="00743E5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Start w:id="30" w:name="Dropdown3"/>
        <w:tc>
          <w:tcPr>
            <w:tcW w:w="1968" w:type="dxa"/>
          </w:tcPr>
          <w:p w:rsidR="00C0659F" w:rsidRDefault="000C257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Food Stamps"/>
                    <w:listEntry w:val="MFIP"/>
                    <w:listEntry w:val="AFDC"/>
                    <w:listEntry w:val="TANF"/>
                    <w:listEntry w:val="GA"/>
                    <w:listEntry w:val="FGA"/>
                    <w:listEntry w:val="MSA"/>
                    <w:listEntry w:val="MA"/>
                    <w:listEntry w:val="GAMC"/>
                    <w:listEntry w:val="EA"/>
                    <w:listEntry w:val="EGA"/>
                    <w:listEntry w:val="EMSA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968" w:type="dxa"/>
          </w:tcPr>
          <w:p w:rsidR="00C0659F" w:rsidRDefault="00C0659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bookmarkStart w:id="32" w:name="Text93"/>
        <w:tc>
          <w:tcPr>
            <w:tcW w:w="2208" w:type="dxa"/>
          </w:tcPr>
          <w:p w:rsidR="00C0659F" w:rsidRDefault="003014A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bookmarkStart w:id="33" w:name="Text114"/>
      <w:tr w:rsidR="00CB28E9">
        <w:tc>
          <w:tcPr>
            <w:tcW w:w="1968" w:type="dxa"/>
          </w:tcPr>
          <w:p w:rsidR="00CB28E9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bookmarkStart w:id="34" w:name="Text115"/>
        <w:tc>
          <w:tcPr>
            <w:tcW w:w="1968" w:type="dxa"/>
          </w:tcPr>
          <w:p w:rsidR="00CB28E9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bookmarkStart w:id="35" w:name="dropdown4"/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Food Stamps"/>
                    <w:listEntry w:val="MFIP"/>
                    <w:listEntry w:val="AFDC"/>
                    <w:listEntry w:val="TANF"/>
                    <w:listEntry w:val="GA"/>
                    <w:listEntry w:val="FGA"/>
                    <w:listEntry w:val="MSA"/>
                    <w:listEntry w:val="MA"/>
                    <w:listEntry w:val="GAMC"/>
                    <w:listEntry w:val="EA"/>
                    <w:listEntry w:val="EGA"/>
                    <w:listEntry w:val="EMSA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bookmarkStart w:id="37" w:name="Text117"/>
        <w:tc>
          <w:tcPr>
            <w:tcW w:w="2208" w:type="dxa"/>
          </w:tcPr>
          <w:p w:rsidR="00CB28E9" w:rsidRDefault="003014A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bookmarkStart w:id="38" w:name="Text118"/>
      <w:tr w:rsidR="00CB28E9">
        <w:tc>
          <w:tcPr>
            <w:tcW w:w="1968" w:type="dxa"/>
          </w:tcPr>
          <w:p w:rsidR="00CB28E9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bookmarkStart w:id="39" w:name="Text119"/>
        <w:tc>
          <w:tcPr>
            <w:tcW w:w="1968" w:type="dxa"/>
          </w:tcPr>
          <w:p w:rsidR="00CB28E9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bookmarkStart w:id="40" w:name="dropdown5"/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Food Stamps"/>
                    <w:listEntry w:val="MFIP"/>
                    <w:listEntry w:val="AFDC"/>
                    <w:listEntry w:val="TANF"/>
                    <w:listEntry w:val="GA"/>
                    <w:listEntry w:val="FGA"/>
                    <w:listEntry w:val="MSA"/>
                    <w:listEntry w:val="MA"/>
                    <w:listEntry w:val="GAMC"/>
                    <w:listEntry w:val="EA"/>
                    <w:listEntry w:val="EGA"/>
                    <w:listEntry w:val="EMSA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1" w:name="Text1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bookmarkStart w:id="42" w:name="Text121"/>
        <w:tc>
          <w:tcPr>
            <w:tcW w:w="2208" w:type="dxa"/>
          </w:tcPr>
          <w:p w:rsidR="00CB28E9" w:rsidRDefault="003014A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bookmarkStart w:id="43" w:name="Text122"/>
      <w:tr w:rsidR="00CB28E9">
        <w:tc>
          <w:tcPr>
            <w:tcW w:w="1968" w:type="dxa"/>
          </w:tcPr>
          <w:p w:rsidR="00CB28E9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bookmarkStart w:id="44" w:name="Text123"/>
        <w:tc>
          <w:tcPr>
            <w:tcW w:w="1968" w:type="dxa"/>
          </w:tcPr>
          <w:p w:rsidR="00CB28E9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bookmarkStart w:id="45" w:name="dropdown6"/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Food Stamps"/>
                    <w:listEntry w:val="MFIP"/>
                    <w:listEntry w:val="AFDC"/>
                    <w:listEntry w:val="TANF"/>
                    <w:listEntry w:val="GA"/>
                    <w:listEntry w:val="FGA"/>
                    <w:listEntry w:val="MSA"/>
                    <w:listEntry w:val="MA"/>
                    <w:listEntry w:val="GAMC"/>
                    <w:listEntry w:val="EA"/>
                    <w:listEntry w:val="EGA"/>
                    <w:listEntry w:val="EMSA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bookmarkStart w:id="47" w:name="Text125"/>
        <w:tc>
          <w:tcPr>
            <w:tcW w:w="2208" w:type="dxa"/>
          </w:tcPr>
          <w:p w:rsidR="00CB28E9" w:rsidRDefault="003014A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bookmarkStart w:id="48" w:name="Text126"/>
      <w:tr w:rsidR="00CB28E9">
        <w:tc>
          <w:tcPr>
            <w:tcW w:w="1968" w:type="dxa"/>
          </w:tcPr>
          <w:p w:rsidR="00CB28E9" w:rsidRDefault="00B63DC5" w:rsidP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bookmarkStart w:id="49" w:name="Text127"/>
        <w:tc>
          <w:tcPr>
            <w:tcW w:w="1968" w:type="dxa"/>
          </w:tcPr>
          <w:p w:rsidR="00CB28E9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bookmarkStart w:id="50" w:name="dropdown7"/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Food Stamps"/>
                    <w:listEntry w:val="MFIP"/>
                    <w:listEntry w:val="AFDC"/>
                    <w:listEntry w:val="TANF"/>
                    <w:listEntry w:val="GA"/>
                    <w:listEntry w:val="FGA"/>
                    <w:listEntry w:val="MSA"/>
                    <w:listEntry w:val="MA"/>
                    <w:listEntry w:val="GAMC"/>
                    <w:listEntry w:val="EA"/>
                    <w:listEntry w:val="EGA"/>
                    <w:listEntry w:val="EMSA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bookmarkStart w:id="52" w:name="Text129"/>
        <w:tc>
          <w:tcPr>
            <w:tcW w:w="2208" w:type="dxa"/>
          </w:tcPr>
          <w:p w:rsidR="00CB28E9" w:rsidRDefault="003014A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bookmarkStart w:id="53" w:name="Text130"/>
      <w:tr w:rsidR="00CB28E9">
        <w:tc>
          <w:tcPr>
            <w:tcW w:w="1968" w:type="dxa"/>
          </w:tcPr>
          <w:p w:rsidR="00CB28E9" w:rsidRDefault="00B63DC5" w:rsidP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bookmarkStart w:id="54" w:name="Text131"/>
        <w:tc>
          <w:tcPr>
            <w:tcW w:w="1968" w:type="dxa"/>
          </w:tcPr>
          <w:p w:rsidR="00CB28E9" w:rsidRDefault="00B63DC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bookmarkStart w:id="55" w:name="dropdown8"/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Food Stamps"/>
                    <w:listEntry w:val="MFIP"/>
                    <w:listEntry w:val="AFDC"/>
                    <w:listEntry w:val="TANF"/>
                    <w:listEntry w:val="GA"/>
                    <w:listEntry w:val="FGA"/>
                    <w:listEntry w:val="MSA"/>
                    <w:listEntry w:val="MA"/>
                    <w:listEntry w:val="GAMC"/>
                    <w:listEntry w:val="EA"/>
                    <w:listEntry w:val="EGA"/>
                    <w:listEntry w:val="EMSA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7642F">
              <w:rPr>
                <w:sz w:val="22"/>
              </w:rPr>
            </w:r>
            <w:r w:rsidR="0047642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968" w:type="dxa"/>
          </w:tcPr>
          <w:p w:rsidR="00CB28E9" w:rsidRDefault="00CB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  <w:bookmarkStart w:id="57" w:name="Text133"/>
        <w:tc>
          <w:tcPr>
            <w:tcW w:w="2208" w:type="dxa"/>
          </w:tcPr>
          <w:p w:rsidR="00CB28E9" w:rsidRDefault="003014A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</w:tr>
    </w:tbl>
    <w:p w:rsidR="00C0659F" w:rsidRDefault="00C0659F">
      <w:pPr>
        <w:ind w:left="-990" w:right="-90"/>
        <w:rPr>
          <w:sz w:val="12"/>
        </w:rPr>
        <w:sectPr w:rsidR="00C0659F">
          <w:type w:val="continuous"/>
          <w:pgSz w:w="12240" w:h="15840" w:code="1"/>
          <w:pgMar w:top="720" w:right="1440" w:bottom="864" w:left="1872" w:header="0" w:footer="576" w:gutter="0"/>
          <w:cols w:space="720"/>
        </w:sectPr>
      </w:pPr>
    </w:p>
    <w:p w:rsidR="00C0659F" w:rsidRDefault="00C0659F">
      <w:pPr>
        <w:pStyle w:val="BodyText"/>
        <w:tabs>
          <w:tab w:val="left" w:pos="0"/>
        </w:tabs>
        <w:spacing w:before="120"/>
        <w:rPr>
          <w:sz w:val="22"/>
        </w:rPr>
      </w:pPr>
      <w:r>
        <w:rPr>
          <w:sz w:val="22"/>
        </w:rPr>
        <w:t>Type of Referral:</w:t>
      </w:r>
      <w:r w:rsidR="00FB0CEB">
        <w:rPr>
          <w:sz w:val="22"/>
        </w:rPr>
        <w:t xml:space="preserve">       </w:t>
      </w:r>
      <w:r>
        <w:rPr>
          <w:sz w:val="22"/>
        </w:rPr>
        <w:t xml:space="preserve">    </w:t>
      </w:r>
      <w:r w:rsidR="00FB0CEB">
        <w:rPr>
          <w:sz w:val="22"/>
        </w:rPr>
        <w:t xml:space="preserve">                         </w:t>
      </w:r>
      <w:r>
        <w:rPr>
          <w:sz w:val="22"/>
        </w:rPr>
        <w:t xml:space="preserve">      Date of Discovery: </w:t>
      </w:r>
      <w:r>
        <w:rPr>
          <w:sz w:val="22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8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8"/>
      <w:r w:rsidR="00651F8D">
        <w:rPr>
          <w:sz w:val="22"/>
        </w:rPr>
        <w:t xml:space="preserve"> </w:t>
      </w:r>
    </w:p>
    <w:p w:rsidR="00C0659F" w:rsidRDefault="00C0659F">
      <w:pPr>
        <w:pStyle w:val="BodyText"/>
        <w:rPr>
          <w:sz w:val="22"/>
        </w:rPr>
      </w:pPr>
      <w:r>
        <w:rPr>
          <w:sz w:val="22"/>
        </w:rPr>
        <w:t xml:space="preserve">Admission of Circumstances by Client - </w:t>
      </w:r>
      <w:r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5"/>
      <w:r>
        <w:rPr>
          <w:sz w:val="22"/>
        </w:rPr>
        <w:instrText xml:space="preserve"> FORMCHECKBOX </w:instrText>
      </w:r>
      <w:r w:rsidR="0047642F">
        <w:rPr>
          <w:sz w:val="22"/>
        </w:rPr>
      </w:r>
      <w:r w:rsidR="0047642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9"/>
      <w:r>
        <w:rPr>
          <w:sz w:val="22"/>
        </w:rPr>
        <w:t xml:space="preserve"> n/a       or </w:t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4"/>
      <w:r>
        <w:rPr>
          <w:sz w:val="22"/>
        </w:rPr>
        <w:instrText xml:space="preserve"> FORMCHECKBOX </w:instrText>
      </w:r>
      <w:r w:rsidR="0047642F">
        <w:rPr>
          <w:sz w:val="22"/>
        </w:rPr>
      </w:r>
      <w:r w:rsidR="0047642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0"/>
      <w:r>
        <w:rPr>
          <w:sz w:val="22"/>
        </w:rPr>
        <w:t xml:space="preserve"> See Case Note Dated: </w:t>
      </w:r>
      <w:r>
        <w:rPr>
          <w:sz w:val="22"/>
        </w:rPr>
        <w:fldChar w:fldCharType="begin">
          <w:ffData>
            <w:name w:val="Text3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61" w:name="Text3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1"/>
    </w:p>
    <w:p w:rsidR="00C0659F" w:rsidRDefault="00C0659F">
      <w:pPr>
        <w:pStyle w:val="BodyText"/>
        <w:rPr>
          <w:sz w:val="22"/>
        </w:rPr>
      </w:pPr>
      <w:r>
        <w:rPr>
          <w:sz w:val="22"/>
        </w:rPr>
        <w:t xml:space="preserve">Dates of Previous Fraud Referrals: </w:t>
      </w: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2" w:name="Tex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2"/>
      <w:r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0659F">
        <w:tc>
          <w:tcPr>
            <w:tcW w:w="10260" w:type="dxa"/>
            <w:shd w:val="pct20" w:color="auto" w:fill="auto"/>
          </w:tcPr>
          <w:p w:rsidR="00C0659F" w:rsidRDefault="00C0659F">
            <w:pPr>
              <w:rPr>
                <w:sz w:val="22"/>
              </w:rPr>
            </w:pPr>
            <w:r>
              <w:rPr>
                <w:b/>
                <w:sz w:val="22"/>
              </w:rPr>
              <w:t>Previous Fraud Referral Case #(Completed by Fraud Personnel):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</w:tbl>
    <w:p w:rsidR="00C0659F" w:rsidRDefault="00C0659F">
      <w:pPr>
        <w:pStyle w:val="BodyText"/>
        <w:spacing w:after="0"/>
        <w:rPr>
          <w:sz w:val="12"/>
        </w:rPr>
        <w:sectPr w:rsidR="00C0659F">
          <w:type w:val="continuous"/>
          <w:pgSz w:w="12240" w:h="15840" w:code="1"/>
          <w:pgMar w:top="720" w:right="1440" w:bottom="864" w:left="1008" w:header="0" w:footer="576" w:gutter="0"/>
          <w:cols w:space="720"/>
        </w:sectPr>
      </w:pPr>
    </w:p>
    <w:p w:rsidR="00C0659F" w:rsidRDefault="00C0659F" w:rsidP="00EC0B31">
      <w:pPr>
        <w:pStyle w:val="BodyText"/>
        <w:spacing w:after="0"/>
        <w:rPr>
          <w:rFonts w:ascii="Arial Narrow" w:hAnsi="Arial Narrow"/>
          <w:sz w:val="20"/>
        </w:rPr>
      </w:pPr>
      <w:r>
        <w:rPr>
          <w:sz w:val="22"/>
        </w:rPr>
        <w:t>Provide a</w:t>
      </w:r>
      <w:r w:rsidR="00F216E0">
        <w:rPr>
          <w:sz w:val="22"/>
        </w:rPr>
        <w:t>n</w:t>
      </w:r>
      <w:r>
        <w:rPr>
          <w:sz w:val="22"/>
        </w:rPr>
        <w:t xml:space="preserve"> explanation of the reason for </w:t>
      </w:r>
      <w:r w:rsidR="00FB0CEB">
        <w:rPr>
          <w:sz w:val="22"/>
        </w:rPr>
        <w:t>s</w:t>
      </w:r>
      <w:r>
        <w:rPr>
          <w:sz w:val="22"/>
        </w:rPr>
        <w:t xml:space="preserve">uspecting fraud.  </w:t>
      </w:r>
    </w:p>
    <w:p w:rsidR="00F216E0" w:rsidRDefault="00F216E0" w:rsidP="00EC0B31">
      <w:pPr>
        <w:pStyle w:val="BodyText"/>
        <w:spacing w:after="0"/>
        <w:rPr>
          <w:rFonts w:ascii="Arial Narrow" w:hAnsi="Arial Narrow"/>
          <w:sz w:val="20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p w:rsidR="00F216E0" w:rsidRDefault="00F216E0" w:rsidP="00F216E0">
      <w:pPr>
        <w:pStyle w:val="BodyText"/>
        <w:spacing w:after="0"/>
        <w:rPr>
          <w:sz w:val="22"/>
        </w:rPr>
      </w:pPr>
    </w:p>
    <w:sectPr w:rsidR="00F216E0" w:rsidSect="00FB0CEB">
      <w:headerReference w:type="default" r:id="rId8"/>
      <w:footerReference w:type="default" r:id="rId9"/>
      <w:type w:val="continuous"/>
      <w:pgSz w:w="12240" w:h="15840" w:code="1"/>
      <w:pgMar w:top="720" w:right="1440" w:bottom="864" w:left="1872" w:header="0" w:footer="576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2F" w:rsidRDefault="0047642F">
      <w:r>
        <w:separator/>
      </w:r>
    </w:p>
  </w:endnote>
  <w:endnote w:type="continuationSeparator" w:id="0">
    <w:p w:rsidR="0047642F" w:rsidRDefault="0047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8D" w:rsidRDefault="00A6218D">
    <w:pPr>
      <w:pStyle w:val="Footer"/>
    </w:pPr>
    <w:r>
      <w:t>HC 12023  (04/10)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8D" w:rsidRDefault="00A6218D">
    <w:pPr>
      <w:pStyle w:val="Footer"/>
      <w:tabs>
        <w:tab w:val="clear" w:pos="1440"/>
        <w:tab w:val="clear" w:pos="11088"/>
        <w:tab w:val="left" w:pos="720"/>
        <w:tab w:val="center" w:pos="4320"/>
        <w:tab w:val="right" w:pos="10080"/>
      </w:tabs>
    </w:pPr>
    <w:r>
      <w:rPr>
        <w:b/>
      </w:rPr>
      <w:tab/>
      <w:t>146</w:t>
    </w:r>
    <w:r>
      <w:rPr>
        <w:b/>
      </w:rPr>
      <w:tab/>
    </w:r>
    <w:r>
      <w:t xml:space="preserve">Fraud Referral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0CE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t xml:space="preserve">HC 12023 - </w:t>
    </w:r>
    <w:smartTag w:uri="urn:schemas-microsoft-com:office:smarttags" w:element="place">
      <w:smartTag w:uri="urn:schemas-microsoft-com:office:smarttags" w:element="PlaceName">
        <w:r>
          <w:t>Hennepin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</w:smartTag>
    <w:r>
      <w:t xml:space="preserve"> 146 </w:t>
    </w:r>
    <w:r>
      <w:rPr>
        <w:sz w:val="14"/>
      </w:rPr>
      <w:t>(2/99; rev. 4/99; 10/99; 12/99; 2/00)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2F" w:rsidRDefault="0047642F">
      <w:r>
        <w:separator/>
      </w:r>
    </w:p>
  </w:footnote>
  <w:footnote w:type="continuationSeparator" w:id="0">
    <w:p w:rsidR="0047642F" w:rsidRDefault="0047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8D" w:rsidRDefault="00A6218D">
    <w:pPr>
      <w:pStyle w:val="Header"/>
      <w:rPr>
        <w:rFonts w:ascii="Arial" w:hAnsi="Arial"/>
        <w:sz w:val="20"/>
      </w:rPr>
    </w:pPr>
  </w:p>
  <w:p w:rsidR="00A6218D" w:rsidRDefault="00A6218D">
    <w:pPr>
      <w:pStyle w:val="Header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4F"/>
    <w:rsid w:val="000702A3"/>
    <w:rsid w:val="000A3833"/>
    <w:rsid w:val="000C2574"/>
    <w:rsid w:val="000C4537"/>
    <w:rsid w:val="00100672"/>
    <w:rsid w:val="001B37AF"/>
    <w:rsid w:val="001B5AD6"/>
    <w:rsid w:val="001E4D74"/>
    <w:rsid w:val="001F158C"/>
    <w:rsid w:val="00262248"/>
    <w:rsid w:val="002A136B"/>
    <w:rsid w:val="002B408F"/>
    <w:rsid w:val="002B726B"/>
    <w:rsid w:val="002E74E2"/>
    <w:rsid w:val="003014AB"/>
    <w:rsid w:val="00304D06"/>
    <w:rsid w:val="00334D16"/>
    <w:rsid w:val="00361DD5"/>
    <w:rsid w:val="003724CE"/>
    <w:rsid w:val="00381507"/>
    <w:rsid w:val="003E1976"/>
    <w:rsid w:val="00446CE4"/>
    <w:rsid w:val="0047642F"/>
    <w:rsid w:val="004C754F"/>
    <w:rsid w:val="005322B5"/>
    <w:rsid w:val="00553B64"/>
    <w:rsid w:val="005546C4"/>
    <w:rsid w:val="005A4EF2"/>
    <w:rsid w:val="005C586B"/>
    <w:rsid w:val="00615C4E"/>
    <w:rsid w:val="00625B68"/>
    <w:rsid w:val="00651F8D"/>
    <w:rsid w:val="006A40E9"/>
    <w:rsid w:val="006B6896"/>
    <w:rsid w:val="006F68F6"/>
    <w:rsid w:val="00710C1D"/>
    <w:rsid w:val="00743E59"/>
    <w:rsid w:val="007B6FB4"/>
    <w:rsid w:val="00813442"/>
    <w:rsid w:val="00860B5D"/>
    <w:rsid w:val="00984ED8"/>
    <w:rsid w:val="009C341B"/>
    <w:rsid w:val="00A066C3"/>
    <w:rsid w:val="00A21D89"/>
    <w:rsid w:val="00A54AAE"/>
    <w:rsid w:val="00A6218D"/>
    <w:rsid w:val="00AB0047"/>
    <w:rsid w:val="00AB4EDF"/>
    <w:rsid w:val="00B03AE5"/>
    <w:rsid w:val="00B277CA"/>
    <w:rsid w:val="00B40E04"/>
    <w:rsid w:val="00B63DC5"/>
    <w:rsid w:val="00B9710E"/>
    <w:rsid w:val="00BA5348"/>
    <w:rsid w:val="00C0659F"/>
    <w:rsid w:val="00C3015C"/>
    <w:rsid w:val="00C500A4"/>
    <w:rsid w:val="00C56AA7"/>
    <w:rsid w:val="00CB28E9"/>
    <w:rsid w:val="00CB364D"/>
    <w:rsid w:val="00D171C2"/>
    <w:rsid w:val="00D42815"/>
    <w:rsid w:val="00D8579D"/>
    <w:rsid w:val="00D94C0B"/>
    <w:rsid w:val="00DA1EED"/>
    <w:rsid w:val="00E1739B"/>
    <w:rsid w:val="00E24681"/>
    <w:rsid w:val="00E25A27"/>
    <w:rsid w:val="00EA4668"/>
    <w:rsid w:val="00EC0B31"/>
    <w:rsid w:val="00EE13E2"/>
    <w:rsid w:val="00F216E0"/>
    <w:rsid w:val="00FB0CEB"/>
    <w:rsid w:val="00FD191B"/>
    <w:rsid w:val="00FE1C35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0B813-131B-4A62-B4DA-E9E3B03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pPr>
      <w:tabs>
        <w:tab w:val="left" w:pos="1440"/>
        <w:tab w:val="right" w:pos="11088"/>
      </w:tabs>
    </w:pPr>
    <w:rPr>
      <w:rFonts w:ascii="Arial Narrow" w:hAnsi="Arial Narrow"/>
    </w:rPr>
  </w:style>
  <w:style w:type="paragraph" w:styleId="BodyText">
    <w:name w:val="Body Text"/>
    <w:basedOn w:val="Normal"/>
    <w:pPr>
      <w:spacing w:after="120"/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3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01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13E2"/>
  </w:style>
  <w:style w:type="character" w:customStyle="1" w:styleId="a9yhumgqfxqsviryph0">
    <w:name w:val="a9_yhumgqfxqsviryph_0"/>
    <w:basedOn w:val="DefaultParagraphFont"/>
    <w:rsid w:val="00D42815"/>
  </w:style>
  <w:style w:type="table" w:styleId="TableGrid">
    <w:name w:val="Table Grid"/>
    <w:basedOn w:val="TableNormal"/>
    <w:rsid w:val="00AB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231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7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82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8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31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0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5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23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2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fm081\Desktop\FRAUD_REFER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3FD2-7F7C-4C9F-9A90-E3DDB3B0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FRAUD_REFERRAL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FRAUD REFERRAL FORM</vt:lpstr>
    </vt:vector>
  </TitlesOfParts>
  <Company>Hennepin County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 REFERRAL FORM</dc:title>
  <dc:subject/>
  <dc:creator>wfm081</dc:creator>
  <cp:keywords/>
  <dc:description/>
  <cp:lastModifiedBy>Catherine S. Leimbach</cp:lastModifiedBy>
  <cp:revision>2</cp:revision>
  <cp:lastPrinted>2015-03-12T17:36:00Z</cp:lastPrinted>
  <dcterms:created xsi:type="dcterms:W3CDTF">2017-01-04T21:32:00Z</dcterms:created>
  <dcterms:modified xsi:type="dcterms:W3CDTF">2017-01-04T21:32:00Z</dcterms:modified>
</cp:coreProperties>
</file>