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6EA6" w14:textId="122BE765" w:rsidR="003C479C" w:rsidRDefault="00064356" w:rsidP="00093D04">
      <w:pPr>
        <w:pStyle w:val="Heading2"/>
        <w:ind w:left="-360"/>
      </w:pPr>
      <w:r>
        <w:t>Business f</w:t>
      </w:r>
      <w:r w:rsidR="00C548B8">
        <w:t xml:space="preserve">ood </w:t>
      </w:r>
      <w:r w:rsidR="002B5EFD">
        <w:t xml:space="preserve">waste </w:t>
      </w:r>
      <w:r w:rsidR="00C548B8">
        <w:t>r</w:t>
      </w:r>
      <w:r w:rsidR="003C479C">
        <w:t>ecycling requirements</w:t>
      </w:r>
    </w:p>
    <w:p w14:paraId="45A4BC94" w14:textId="29C6EF91" w:rsidR="00C12B55" w:rsidRDefault="00207157" w:rsidP="003C479C">
      <w:pPr>
        <w:pStyle w:val="Heading1"/>
        <w:ind w:left="-360"/>
      </w:pPr>
      <w:r>
        <w:t>Variance application</w:t>
      </w:r>
    </w:p>
    <w:p w14:paraId="0A87973A" w14:textId="623E2D11" w:rsidR="003C479C" w:rsidRDefault="00207157" w:rsidP="003C479C">
      <w:pPr>
        <w:pStyle w:val="Subtitle"/>
      </w:pPr>
      <w:r>
        <w:t>Instructions</w:t>
      </w:r>
    </w:p>
    <w:p w14:paraId="0EC13762" w14:textId="36A4C066" w:rsidR="003C479C" w:rsidRDefault="00945C48" w:rsidP="00207157">
      <w:pPr>
        <w:pStyle w:val="Bullet1"/>
      </w:pPr>
      <w:r>
        <w:t>Please answer all questions. If</w:t>
      </w:r>
      <w:r w:rsidR="00207157">
        <w:t xml:space="preserve"> the question does not apply to you</w:t>
      </w:r>
      <w:r w:rsidR="000E4A13">
        <w:t>,</w:t>
      </w:r>
      <w:r w:rsidR="00207157">
        <w:t xml:space="preserve"> respond with “N/A”.</w:t>
      </w:r>
    </w:p>
    <w:p w14:paraId="506FA3B6" w14:textId="23568742" w:rsidR="00207157" w:rsidRDefault="00207157" w:rsidP="00207157">
      <w:pPr>
        <w:pStyle w:val="Bullet1"/>
      </w:pPr>
      <w:r>
        <w:t xml:space="preserve">Hennepin County </w:t>
      </w:r>
      <w:r w:rsidR="00945C48">
        <w:t>will</w:t>
      </w:r>
      <w:r>
        <w:t xml:space="preserve"> acknowledge</w:t>
      </w:r>
      <w:r w:rsidR="00945C48">
        <w:t xml:space="preserve"> your</w:t>
      </w:r>
      <w:r>
        <w:t xml:space="preserve"> pending application </w:t>
      </w:r>
      <w:r w:rsidR="008F2676">
        <w:t xml:space="preserve">with a written response </w:t>
      </w:r>
      <w:r>
        <w:t>when a complete application has been submitted.</w:t>
      </w:r>
    </w:p>
    <w:p w14:paraId="40687B06" w14:textId="10DD1045" w:rsidR="00207157" w:rsidRDefault="00207157" w:rsidP="00207157">
      <w:pPr>
        <w:pStyle w:val="Bullet1"/>
      </w:pPr>
      <w:r>
        <w:t xml:space="preserve">Please send completed form and applicable </w:t>
      </w:r>
      <w:r w:rsidR="001576B3">
        <w:t>attachments</w:t>
      </w:r>
      <w: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7157" w14:paraId="320E259B" w14:textId="77777777" w:rsidTr="003027F4">
        <w:tc>
          <w:tcPr>
            <w:tcW w:w="4675" w:type="dxa"/>
          </w:tcPr>
          <w:p w14:paraId="366AD9C5" w14:textId="77777777" w:rsidR="00207157" w:rsidRDefault="00207157" w:rsidP="003027F4">
            <w:pPr>
              <w:pStyle w:val="Subtitle"/>
            </w:pPr>
            <w:r>
              <w:t>Email</w:t>
            </w:r>
          </w:p>
          <w:p w14:paraId="690CB57A" w14:textId="7A9F5C28" w:rsidR="0092672E" w:rsidRDefault="00A532AE" w:rsidP="0092672E">
            <w:pPr>
              <w:pStyle w:val="NoSpacing"/>
            </w:pPr>
            <w:hyperlink r:id="rId13" w:history="1">
              <w:r w:rsidR="004647A2" w:rsidRPr="00743084">
                <w:rPr>
                  <w:rStyle w:val="Hyperlink"/>
                </w:rPr>
                <w:t>businessrecycling@hennepin.us</w:t>
              </w:r>
            </w:hyperlink>
            <w:r w:rsidR="004647A2">
              <w:t xml:space="preserve"> </w:t>
            </w:r>
            <w:r w:rsidR="0092672E">
              <w:t xml:space="preserve"> </w:t>
            </w:r>
          </w:p>
          <w:p w14:paraId="0A9FC27F" w14:textId="103E7AD8" w:rsidR="00207157" w:rsidRDefault="00663CF2" w:rsidP="00B527F1">
            <w:pPr>
              <w:pStyle w:val="NoSpacing"/>
            </w:pPr>
            <w:r>
              <w:t>Variance</w:t>
            </w:r>
            <w:r w:rsidR="00207157">
              <w:t xml:space="preserve"> applications </w:t>
            </w:r>
            <w:r w:rsidR="00A532AE">
              <w:t xml:space="preserve">must have </w:t>
            </w:r>
            <w:r w:rsidR="00207157">
              <w:t xml:space="preserve">“Commercial Organics </w:t>
            </w:r>
            <w:r w:rsidR="00B527F1">
              <w:t>Variance</w:t>
            </w:r>
            <w:r w:rsidR="00207157">
              <w:t xml:space="preserve"> Application” in the su</w:t>
            </w:r>
            <w:r w:rsidR="0092672E">
              <w:t>bject line</w:t>
            </w:r>
            <w:r w:rsidR="00A532AE">
              <w:t xml:space="preserve">. Otherwise they may not be accepted. </w:t>
            </w:r>
          </w:p>
        </w:tc>
        <w:tc>
          <w:tcPr>
            <w:tcW w:w="4675" w:type="dxa"/>
          </w:tcPr>
          <w:p w14:paraId="743B6A3B" w14:textId="77777777" w:rsidR="00207157" w:rsidRDefault="00207157" w:rsidP="003027F4">
            <w:pPr>
              <w:pStyle w:val="Subtitle"/>
            </w:pPr>
            <w:r>
              <w:t>Mail</w:t>
            </w:r>
          </w:p>
          <w:p w14:paraId="17780F2C" w14:textId="39A84442" w:rsidR="00207157" w:rsidRDefault="00207157" w:rsidP="00207157">
            <w:pPr>
              <w:pStyle w:val="NoSpacing"/>
            </w:pPr>
            <w:r>
              <w:t xml:space="preserve">Hennepin County Environment and Energy </w:t>
            </w:r>
          </w:p>
          <w:p w14:paraId="074F5B44" w14:textId="271DB4D1" w:rsidR="00207157" w:rsidRDefault="00207157" w:rsidP="00207157">
            <w:pPr>
              <w:pStyle w:val="NoSpacing"/>
            </w:pPr>
            <w:r>
              <w:t xml:space="preserve">c/o </w:t>
            </w:r>
            <w:r w:rsidR="008F2676">
              <w:t>Food waste recycling</w:t>
            </w:r>
          </w:p>
          <w:p w14:paraId="73EACAAC" w14:textId="77777777" w:rsidR="00207157" w:rsidRDefault="00207157" w:rsidP="00207157">
            <w:pPr>
              <w:pStyle w:val="NoSpacing"/>
            </w:pPr>
            <w:r>
              <w:t>701 Fourth Avenue South, Suite 700</w:t>
            </w:r>
          </w:p>
          <w:p w14:paraId="2DF52EB8" w14:textId="4F31842B" w:rsidR="00207157" w:rsidRDefault="00207157" w:rsidP="00207157">
            <w:pPr>
              <w:pStyle w:val="NoSpacing"/>
            </w:pPr>
            <w:r>
              <w:t>Minneapolis, MN 55415</w:t>
            </w:r>
          </w:p>
        </w:tc>
      </w:tr>
    </w:tbl>
    <w:p w14:paraId="3AD7EBAD" w14:textId="77777777" w:rsidR="00ED7555" w:rsidRDefault="00ED7555" w:rsidP="00ED7555">
      <w:pPr>
        <w:jc w:val="center"/>
        <w:rPr>
          <w:rStyle w:val="Emphasis"/>
        </w:rPr>
      </w:pPr>
    </w:p>
    <w:p w14:paraId="57B2AEC0" w14:textId="7254D0B7" w:rsidR="00ED7555" w:rsidRDefault="00BF0370" w:rsidP="00ED7555">
      <w:pPr>
        <w:jc w:val="center"/>
        <w:rPr>
          <w:rStyle w:val="Emphasis"/>
        </w:rPr>
      </w:pPr>
      <w:r w:rsidRPr="00ED7555">
        <w:rPr>
          <w:rStyle w:val="Emphasis"/>
        </w:rPr>
        <w:t xml:space="preserve">Upon approval of this variance it can be revoked if one or more factors justifying the exemption no longer exist. It is effective for three years from the day it is approved by Hennepin County. </w:t>
      </w:r>
    </w:p>
    <w:p w14:paraId="5800C3EA" w14:textId="6E79F4D6" w:rsidR="00ED7555" w:rsidRPr="00ED7555" w:rsidRDefault="00BF0370" w:rsidP="00ED7555">
      <w:pPr>
        <w:jc w:val="center"/>
        <w:rPr>
          <w:i/>
          <w:iCs/>
        </w:rPr>
      </w:pPr>
      <w:r w:rsidRPr="00ED7555">
        <w:rPr>
          <w:rStyle w:val="Emphasis"/>
        </w:rPr>
        <w:t>Variances are non-transferable.</w:t>
      </w:r>
    </w:p>
    <w:p w14:paraId="6F9C7803" w14:textId="2B618A3B" w:rsidR="00207157" w:rsidRDefault="00207157" w:rsidP="003027F4">
      <w:pPr>
        <w:pStyle w:val="Heading2"/>
      </w:pPr>
      <w:r>
        <w:t>Why are you requesting this variance?</w:t>
      </w:r>
    </w:p>
    <w:p w14:paraId="304D783E" w14:textId="1C915232" w:rsidR="00945C48" w:rsidRDefault="00A532AE" w:rsidP="003027F4">
      <w:pPr>
        <w:ind w:left="270" w:hanging="270"/>
      </w:pPr>
      <w:sdt>
        <w:sdtPr>
          <w:id w:val="-1232932451"/>
          <w14:checkbox>
            <w14:checked w14:val="0"/>
            <w14:checkedState w14:val="2612" w14:font="MS Gothic"/>
            <w14:uncheckedState w14:val="2610" w14:font="MS Gothic"/>
          </w14:checkbox>
        </w:sdtPr>
        <w:sdtEndPr/>
        <w:sdtContent>
          <w:r w:rsidR="003027F4">
            <w:rPr>
              <w:rFonts w:ascii="MS Gothic" w:eastAsia="MS Gothic" w:hAnsi="MS Gothic" w:hint="eastAsia"/>
            </w:rPr>
            <w:t>☐</w:t>
          </w:r>
        </w:sdtContent>
      </w:sdt>
      <w:r w:rsidR="003027F4">
        <w:t xml:space="preserve"> </w:t>
      </w:r>
      <w:r w:rsidR="003027F4" w:rsidRPr="003027F4">
        <w:rPr>
          <w:rStyle w:val="Emphasis"/>
        </w:rPr>
        <w:t>Lac</w:t>
      </w:r>
      <w:r w:rsidR="000E4A13">
        <w:rPr>
          <w:rStyle w:val="Emphasis"/>
        </w:rPr>
        <w:t>k of adequate storage space for indoor b</w:t>
      </w:r>
      <w:r w:rsidR="003027F4" w:rsidRPr="003027F4">
        <w:rPr>
          <w:rStyle w:val="Emphasis"/>
        </w:rPr>
        <w:t>ins and</w:t>
      </w:r>
      <w:r w:rsidR="000E4A13">
        <w:rPr>
          <w:rStyle w:val="Emphasis"/>
        </w:rPr>
        <w:t>/or hauler collection c</w:t>
      </w:r>
      <w:r w:rsidR="003027F4" w:rsidRPr="003027F4">
        <w:rPr>
          <w:rStyle w:val="Emphasis"/>
        </w:rPr>
        <w:t>ontainers</w:t>
      </w:r>
      <w:r w:rsidR="00EE1E3D">
        <w:rPr>
          <w:rStyle w:val="Emphasis"/>
        </w:rPr>
        <w:t xml:space="preserve">. </w:t>
      </w:r>
      <w:r w:rsidR="00EE1E3D">
        <w:t xml:space="preserve">Applicant must </w:t>
      </w:r>
      <w:r w:rsidR="00ED7555">
        <w:t>include</w:t>
      </w:r>
      <w:r w:rsidR="00945C48">
        <w:t>:</w:t>
      </w:r>
    </w:p>
    <w:p w14:paraId="23178699" w14:textId="1DE6831D" w:rsidR="00945C48" w:rsidRDefault="003027F4" w:rsidP="00945C48">
      <w:pPr>
        <w:pStyle w:val="ListParagraph"/>
        <w:numPr>
          <w:ilvl w:val="0"/>
          <w:numId w:val="5"/>
        </w:numPr>
      </w:pPr>
      <w:r w:rsidRPr="003027F4">
        <w:t>photos of solid waste collection and storage areas</w:t>
      </w:r>
      <w:r w:rsidR="00945C48">
        <w:t>;</w:t>
      </w:r>
      <w:r w:rsidR="00EE1E3D">
        <w:t xml:space="preserve"> and </w:t>
      </w:r>
    </w:p>
    <w:p w14:paraId="34D8417C" w14:textId="017CCA17" w:rsidR="00E87E5A" w:rsidRDefault="00EE1E3D" w:rsidP="00146F11">
      <w:pPr>
        <w:pStyle w:val="ListParagraph"/>
        <w:numPr>
          <w:ilvl w:val="0"/>
          <w:numId w:val="5"/>
        </w:numPr>
      </w:pPr>
      <w:r>
        <w:t xml:space="preserve">documentation of denial of service from two </w:t>
      </w:r>
      <w:r w:rsidR="00D823E0">
        <w:t xml:space="preserve">waste </w:t>
      </w:r>
      <w:r w:rsidR="00E10F3F">
        <w:t>haulers and</w:t>
      </w:r>
      <w:r>
        <w:t xml:space="preserve"> a foo</w:t>
      </w:r>
      <w:r w:rsidR="00945C48">
        <w:t>d-to-livestock service provider</w:t>
      </w:r>
      <w:r>
        <w:t xml:space="preserve"> </w:t>
      </w:r>
    </w:p>
    <w:p w14:paraId="06257537" w14:textId="690D2253" w:rsidR="00945C48" w:rsidRDefault="00A532AE" w:rsidP="003027F4">
      <w:pPr>
        <w:ind w:left="270" w:hanging="270"/>
      </w:pPr>
      <w:sdt>
        <w:sdtPr>
          <w:id w:val="1726957999"/>
          <w14:checkbox>
            <w14:checked w14:val="0"/>
            <w14:checkedState w14:val="2612" w14:font="MS Gothic"/>
            <w14:uncheckedState w14:val="2610" w14:font="MS Gothic"/>
          </w14:checkbox>
        </w:sdtPr>
        <w:sdtEndPr/>
        <w:sdtContent>
          <w:r w:rsidR="003027F4">
            <w:rPr>
              <w:rFonts w:ascii="MS Gothic" w:eastAsia="MS Gothic" w:hAnsi="MS Gothic" w:hint="eastAsia"/>
            </w:rPr>
            <w:t>☐</w:t>
          </w:r>
        </w:sdtContent>
      </w:sdt>
      <w:r w:rsidR="003027F4">
        <w:t xml:space="preserve"> </w:t>
      </w:r>
      <w:r w:rsidR="00EE1E3D">
        <w:rPr>
          <w:rStyle w:val="Emphasis"/>
        </w:rPr>
        <w:t xml:space="preserve">Generation of </w:t>
      </w:r>
      <w:r w:rsidR="004647A2">
        <w:rPr>
          <w:rStyle w:val="Emphasis"/>
        </w:rPr>
        <w:t>food waste</w:t>
      </w:r>
      <w:r w:rsidR="003027F4" w:rsidRPr="003027F4">
        <w:rPr>
          <w:rStyle w:val="Emphasis"/>
        </w:rPr>
        <w:t xml:space="preserve"> has been eliminated or substantially </w:t>
      </w:r>
      <w:r w:rsidR="00E10F3F">
        <w:rPr>
          <w:rStyle w:val="Emphasis"/>
        </w:rPr>
        <w:t>minimized</w:t>
      </w:r>
      <w:r w:rsidR="003027F4">
        <w:t xml:space="preserve">. </w:t>
      </w:r>
      <w:r w:rsidR="00EE1E3D">
        <w:t>Applicant must</w:t>
      </w:r>
      <w:r w:rsidR="003027F4">
        <w:t xml:space="preserve"> </w:t>
      </w:r>
      <w:r w:rsidR="00ED7555">
        <w:t>include</w:t>
      </w:r>
      <w:r w:rsidR="00945C48">
        <w:t>:</w:t>
      </w:r>
    </w:p>
    <w:p w14:paraId="1A44C43E" w14:textId="5CB7E2FB" w:rsidR="00945C48" w:rsidRDefault="003027F4" w:rsidP="00945C48">
      <w:pPr>
        <w:pStyle w:val="ListParagraph"/>
        <w:numPr>
          <w:ilvl w:val="0"/>
          <w:numId w:val="8"/>
        </w:numPr>
        <w:ind w:left="1530"/>
      </w:pPr>
      <w:r>
        <w:t xml:space="preserve">a </w:t>
      </w:r>
      <w:r w:rsidRPr="003027F4">
        <w:t xml:space="preserve">description of </w:t>
      </w:r>
      <w:r w:rsidR="00E10F3F">
        <w:t>the methods used to achieve reduction</w:t>
      </w:r>
      <w:r w:rsidR="00945C48">
        <w:t>; and</w:t>
      </w:r>
    </w:p>
    <w:p w14:paraId="17B96509" w14:textId="7C1C115C" w:rsidR="00207157" w:rsidRDefault="00945C48" w:rsidP="00945C48">
      <w:pPr>
        <w:pStyle w:val="ListParagraph"/>
        <w:numPr>
          <w:ilvl w:val="0"/>
          <w:numId w:val="8"/>
        </w:numPr>
        <w:ind w:left="1530"/>
      </w:pPr>
      <w:r>
        <w:t>a statement that quantifies</w:t>
      </w:r>
      <w:r w:rsidR="00E10F3F">
        <w:t xml:space="preserve"> remaining food waste</w:t>
      </w:r>
      <w:r>
        <w:t xml:space="preserve"> (</w:t>
      </w:r>
      <w:r w:rsidR="00F55744">
        <w:t xml:space="preserve">in </w:t>
      </w:r>
      <w:r w:rsidR="001576B3">
        <w:t>lbs.</w:t>
      </w:r>
      <w:r>
        <w:t>/week)</w:t>
      </w:r>
      <w:r w:rsidR="00F55744">
        <w:t>, including a description of how t</w:t>
      </w:r>
      <w:bookmarkStart w:id="0" w:name="_GoBack"/>
      <w:bookmarkEnd w:id="0"/>
      <w:r w:rsidR="00F55744">
        <w:t xml:space="preserve">he </w:t>
      </w:r>
      <w:r w:rsidR="001576B3">
        <w:t>quantity</w:t>
      </w:r>
      <w:r w:rsidR="00F55744">
        <w:t xml:space="preserve"> was determined</w:t>
      </w:r>
    </w:p>
    <w:p w14:paraId="244FC6F9" w14:textId="203B8E5F" w:rsidR="00945C48" w:rsidRDefault="00A532AE" w:rsidP="003027F4">
      <w:pPr>
        <w:ind w:left="270" w:hanging="270"/>
      </w:pPr>
      <w:sdt>
        <w:sdtPr>
          <w:id w:val="1175535311"/>
          <w14:checkbox>
            <w14:checked w14:val="0"/>
            <w14:checkedState w14:val="2612" w14:font="MS Gothic"/>
            <w14:uncheckedState w14:val="2610" w14:font="MS Gothic"/>
          </w14:checkbox>
        </w:sdtPr>
        <w:sdtEndPr/>
        <w:sdtContent>
          <w:r w:rsidR="00EF3FE7">
            <w:rPr>
              <w:rFonts w:ascii="MS Gothic" w:eastAsia="MS Gothic" w:hAnsi="MS Gothic" w:hint="eastAsia"/>
            </w:rPr>
            <w:t>☐</w:t>
          </w:r>
        </w:sdtContent>
      </w:sdt>
      <w:r w:rsidR="00EF3FE7">
        <w:t xml:space="preserve"> </w:t>
      </w:r>
      <w:bookmarkStart w:id="1" w:name="_Hlk21442555"/>
      <w:bookmarkStart w:id="2" w:name="_Hlk21442241"/>
      <w:r w:rsidR="00401C3C" w:rsidRPr="00401C3C">
        <w:rPr>
          <w:i/>
        </w:rPr>
        <w:t>Determination by a local health authority t</w:t>
      </w:r>
      <w:r w:rsidR="00D34F21">
        <w:rPr>
          <w:i/>
        </w:rPr>
        <w:t>hat c</w:t>
      </w:r>
      <w:r w:rsidR="00401C3C" w:rsidRPr="00401C3C">
        <w:rPr>
          <w:i/>
        </w:rPr>
        <w:t xml:space="preserve">ollection of </w:t>
      </w:r>
      <w:r w:rsidR="00D34F21">
        <w:rPr>
          <w:i/>
        </w:rPr>
        <w:t>food waste</w:t>
      </w:r>
      <w:r w:rsidR="00401C3C" w:rsidRPr="00401C3C">
        <w:rPr>
          <w:i/>
        </w:rPr>
        <w:t xml:space="preserve"> would</w:t>
      </w:r>
      <w:r w:rsidR="00E55908">
        <w:rPr>
          <w:i/>
        </w:rPr>
        <w:t xml:space="preserve"> cause a</w:t>
      </w:r>
      <w:r w:rsidR="00401C3C" w:rsidRPr="00401C3C">
        <w:rPr>
          <w:i/>
        </w:rPr>
        <w:t xml:space="preserve"> conflict with MN Rules 4626 (Food Code) or other applicable state or federal food regulations.</w:t>
      </w:r>
      <w:r w:rsidR="00401C3C">
        <w:rPr>
          <w:i/>
        </w:rPr>
        <w:t xml:space="preserve"> </w:t>
      </w:r>
      <w:r w:rsidR="00EF3FE7">
        <w:t xml:space="preserve">Applicant must </w:t>
      </w:r>
      <w:r w:rsidR="00ED7555">
        <w:t>include</w:t>
      </w:r>
      <w:r w:rsidR="00945C48">
        <w:t>:</w:t>
      </w:r>
    </w:p>
    <w:bookmarkEnd w:id="1"/>
    <w:p w14:paraId="03093194" w14:textId="5EFC7E52" w:rsidR="00945C48" w:rsidRDefault="00945C48" w:rsidP="00ED7555">
      <w:pPr>
        <w:pStyle w:val="ListParagraph"/>
        <w:numPr>
          <w:ilvl w:val="0"/>
          <w:numId w:val="9"/>
        </w:numPr>
      </w:pPr>
      <w:r>
        <w:t xml:space="preserve">an </w:t>
      </w:r>
      <w:r w:rsidR="00EF3FE7">
        <w:t>i</w:t>
      </w:r>
      <w:r w:rsidR="00C903FE">
        <w:t>nspection report with notice of violation</w:t>
      </w:r>
      <w:r w:rsidR="00EF3FE7">
        <w:t xml:space="preserve"> </w:t>
      </w:r>
      <w:r w:rsidR="008F2676">
        <w:t xml:space="preserve">provided by the local health authority </w:t>
      </w:r>
      <w:bookmarkEnd w:id="2"/>
    </w:p>
    <w:p w14:paraId="25765DA1" w14:textId="1F3F5467" w:rsidR="006605A2" w:rsidRDefault="00207157" w:rsidP="003027F4">
      <w:pPr>
        <w:pStyle w:val="Subtitle"/>
      </w:pPr>
      <w:r>
        <w:t>Part 1. Application Information</w:t>
      </w:r>
    </w:p>
    <w:p w14:paraId="5B95BEDF" w14:textId="6F030F6C" w:rsidR="00207157" w:rsidRDefault="00207157" w:rsidP="00C12B55">
      <w:r>
        <w:t>Name</w:t>
      </w:r>
      <w:r w:rsidR="000E003E">
        <w:t xml:space="preserve"> of individual applying for </w:t>
      </w:r>
      <w:r w:rsidR="00A02BEC">
        <w:t>variance</w:t>
      </w:r>
      <w:r w:rsidR="000E003E">
        <w:t xml:space="preserve"> on behalf of b</w:t>
      </w:r>
      <w:r>
        <w:t xml:space="preserve">usiness </w:t>
      </w:r>
      <w:sdt>
        <w:sdtPr>
          <w:id w:val="-1413000367"/>
          <w:placeholder>
            <w:docPart w:val="DefaultPlaceholder_-1854013440"/>
          </w:placeholder>
        </w:sdtPr>
        <w:sdtEndPr/>
        <w:sdtContent>
          <w:sdt>
            <w:sdtPr>
              <w:id w:val="-481468817"/>
              <w:placeholder>
                <w:docPart w:val="DefaultPlaceholder_-1854013440"/>
              </w:placeholder>
            </w:sdtPr>
            <w:sdtEndPr>
              <w:rPr>
                <w:highlight w:val="lightGray"/>
              </w:rPr>
            </w:sdtEndPr>
            <w:sdtContent>
              <w:r w:rsidRPr="001B1F75">
                <w:rPr>
                  <w:highlight w:val="lightGray"/>
                </w:rPr>
                <w:t>(Last Name, First Name)</w:t>
              </w:r>
            </w:sdtContent>
          </w:sdt>
        </w:sdtContent>
      </w:sdt>
    </w:p>
    <w:p w14:paraId="45299016" w14:textId="4C938B62" w:rsidR="00207157" w:rsidRDefault="00207157" w:rsidP="00C12B55">
      <w:r>
        <w:t>Telephone</w:t>
      </w:r>
      <w:r w:rsidR="001B1F75">
        <w:t xml:space="preserve"> </w:t>
      </w:r>
      <w:sdt>
        <w:sdtPr>
          <w:id w:val="-2028467683"/>
          <w:placeholder>
            <w:docPart w:val="1786B403E2014223ADBE4C2DD2AC80EB"/>
          </w:placeholder>
          <w:showingPlcHdr/>
        </w:sdtPr>
        <w:sdtEndPr/>
        <w:sdtContent>
          <w:r w:rsidR="001B1F75" w:rsidRPr="001B1F75">
            <w:rPr>
              <w:rStyle w:val="PlaceholderText"/>
              <w:highlight w:val="lightGray"/>
            </w:rPr>
            <w:t>Click or tap here to enter text.</w:t>
          </w:r>
        </w:sdtContent>
      </w:sdt>
      <w:r w:rsidR="001B1F75">
        <w:t xml:space="preserve">       </w:t>
      </w:r>
      <w:r>
        <w:t>E-mail</w:t>
      </w:r>
      <w:r w:rsidR="001B1F75">
        <w:t xml:space="preserve"> </w:t>
      </w:r>
      <w:sdt>
        <w:sdtPr>
          <w:id w:val="-615439906"/>
          <w:placeholder>
            <w:docPart w:val="6D22E3F75F2C45C8AC94F322974C8BAA"/>
          </w:placeholder>
          <w:showingPlcHdr/>
        </w:sdtPr>
        <w:sdtEndPr/>
        <w:sdtContent>
          <w:r w:rsidR="001B1F75" w:rsidRPr="001B1F75">
            <w:rPr>
              <w:rStyle w:val="PlaceholderText"/>
              <w:highlight w:val="lightGray"/>
            </w:rPr>
            <w:t>Click or tap here to enter text.</w:t>
          </w:r>
        </w:sdtContent>
      </w:sdt>
    </w:p>
    <w:p w14:paraId="51A3DB6D" w14:textId="02A4EC8D" w:rsidR="004647A2" w:rsidRDefault="004647A2" w:rsidP="0053323C">
      <w:r>
        <w:t xml:space="preserve">Minnesota registered business name </w:t>
      </w:r>
      <w:sdt>
        <w:sdtPr>
          <w:id w:val="-761057355"/>
          <w:placeholder>
            <w:docPart w:val="ED704B6D1965459AAF69F41001BCDB7D"/>
          </w:placeholder>
          <w:showingPlcHdr/>
        </w:sdtPr>
        <w:sdtEndPr/>
        <w:sdtContent>
          <w:r w:rsidRPr="001B1F75">
            <w:rPr>
              <w:rStyle w:val="PlaceholderText"/>
              <w:highlight w:val="lightGray"/>
            </w:rPr>
            <w:t>Click or tap here to enter text.</w:t>
          </w:r>
        </w:sdtContent>
      </w:sdt>
    </w:p>
    <w:p w14:paraId="42BC93AD" w14:textId="5DF3F265" w:rsidR="00207157" w:rsidRDefault="00C67B45" w:rsidP="0053323C">
      <w:r>
        <w:t>Mailing a</w:t>
      </w:r>
      <w:r w:rsidR="00207157">
        <w:t xml:space="preserve">ddress </w:t>
      </w:r>
      <w:sdt>
        <w:sdtPr>
          <w:alias w:val="Address, City, State, Zipcode"/>
          <w:tag w:val="Address, City, State, Zipcode"/>
          <w:id w:val="-2049601165"/>
          <w:placeholder>
            <w:docPart w:val="5FCE697D9D3B4BFEA533A3434ADF4C16"/>
          </w:placeholder>
          <w:temporary/>
          <w:showingPlcHdr/>
        </w:sdtPr>
        <w:sdtEndPr/>
        <w:sdtContent>
          <w:r w:rsidR="001B1F75" w:rsidRPr="001B1F75">
            <w:rPr>
              <w:rStyle w:val="PlaceholderText"/>
              <w:highlight w:val="lightGray"/>
            </w:rPr>
            <w:t>Click or tap here to enter text.</w:t>
          </w:r>
        </w:sdtContent>
      </w:sdt>
    </w:p>
    <w:p w14:paraId="5D7AD9B6" w14:textId="3E543C8F" w:rsidR="00207157" w:rsidRDefault="00207157" w:rsidP="00C12B55">
      <w:r>
        <w:t>What is your fo</w:t>
      </w:r>
      <w:r w:rsidR="00CA5D74">
        <w:t>od service establishment’s 9-digi</w:t>
      </w:r>
      <w:r>
        <w:t>t IRS Tax Identification Number (EIN)?</w:t>
      </w:r>
      <w:r w:rsidR="00C658E2" w:rsidRPr="00C658E2">
        <w:t xml:space="preserve"> </w:t>
      </w:r>
      <w:sdt>
        <w:sdtPr>
          <w:id w:val="605629164"/>
          <w:placeholder>
            <w:docPart w:val="7990B0E48CC444A89D636B5C0B8B5E88"/>
          </w:placeholder>
          <w:showingPlcHdr/>
        </w:sdtPr>
        <w:sdtEndPr/>
        <w:sdtContent>
          <w:r w:rsidR="00C658E2" w:rsidRPr="001B1F75">
            <w:rPr>
              <w:rStyle w:val="PlaceholderText"/>
              <w:highlight w:val="lightGray"/>
            </w:rPr>
            <w:t>Click or tap here to enter text.</w:t>
          </w:r>
        </w:sdtContent>
      </w:sdt>
    </w:p>
    <w:p w14:paraId="0A775C84" w14:textId="0DA95F44" w:rsidR="00207157" w:rsidRDefault="00207157" w:rsidP="00C12B55">
      <w:r>
        <w:t>What is your food service establishment’s Permit Record Number issued by the Department of Health?</w:t>
      </w:r>
      <w:r w:rsidR="00C658E2">
        <w:t xml:space="preserve"> </w:t>
      </w:r>
      <w:sdt>
        <w:sdtPr>
          <w:id w:val="1324782251"/>
          <w:placeholder>
            <w:docPart w:val="C5E1770DA04F48FB874180BD09237E56"/>
          </w:placeholder>
          <w:showingPlcHdr/>
        </w:sdtPr>
        <w:sdtEndPr/>
        <w:sdtContent>
          <w:r w:rsidR="00C658E2" w:rsidRPr="001B1F75">
            <w:rPr>
              <w:rStyle w:val="PlaceholderText"/>
              <w:highlight w:val="lightGray"/>
            </w:rPr>
            <w:t>Click or tap here to enter text.</w:t>
          </w:r>
        </w:sdtContent>
      </w:sdt>
    </w:p>
    <w:p w14:paraId="305071CD" w14:textId="73E18E43" w:rsidR="00207157" w:rsidRDefault="00207157" w:rsidP="00EE1E3D">
      <w:pPr>
        <w:pStyle w:val="Subtitle"/>
      </w:pPr>
      <w:r>
        <w:t>Part 2. Business Operating Information</w:t>
      </w:r>
    </w:p>
    <w:p w14:paraId="62A43FB0" w14:textId="3684B1AB" w:rsidR="001B1F75" w:rsidRDefault="00112773" w:rsidP="00C12B55">
      <w:r>
        <w:t>Name of o</w:t>
      </w:r>
      <w:r w:rsidR="00207157">
        <w:t xml:space="preserve">n-site </w:t>
      </w:r>
      <w:r>
        <w:t>m</w:t>
      </w:r>
      <w:r w:rsidR="00207157">
        <w:t xml:space="preserve">anager at </w:t>
      </w:r>
      <w:r>
        <w:t>b</w:t>
      </w:r>
      <w:r w:rsidR="00207157">
        <w:t xml:space="preserve">usiness </w:t>
      </w:r>
      <w:r>
        <w:t>l</w:t>
      </w:r>
      <w:r w:rsidR="00207157">
        <w:t>ocation</w:t>
      </w:r>
      <w:r w:rsidR="001B1F75">
        <w:t xml:space="preserve"> </w:t>
      </w:r>
      <w:sdt>
        <w:sdtPr>
          <w:id w:val="2078706794"/>
          <w:placeholder>
            <w:docPart w:val="D53C2306395F4B67B211C68C4ACEC6B3"/>
          </w:placeholder>
          <w:showingPlcHdr/>
          <w:text/>
        </w:sdtPr>
        <w:sdtEndPr/>
        <w:sdtContent>
          <w:r w:rsidR="001B1F75" w:rsidRPr="001B1F75">
            <w:rPr>
              <w:rStyle w:val="PlaceholderText"/>
              <w:highlight w:val="lightGray"/>
            </w:rPr>
            <w:t>Click or tap here to enter text.</w:t>
          </w:r>
        </w:sdtContent>
      </w:sdt>
      <w:r w:rsidR="00207157">
        <w:tab/>
      </w:r>
    </w:p>
    <w:p w14:paraId="2A5E3370" w14:textId="77777777" w:rsidR="00C67B45" w:rsidRDefault="00C67B45" w:rsidP="00C67B45">
      <w:r>
        <w:t xml:space="preserve">Physical address (if different from mailing address above) </w:t>
      </w:r>
      <w:sdt>
        <w:sdtPr>
          <w:alias w:val="Address, City, State, Zipcode"/>
          <w:tag w:val="Address, City, State, Zipcode"/>
          <w:id w:val="1954056238"/>
          <w:placeholder>
            <w:docPart w:val="7FA6978680054E1C84439AF7B6A6FEE0"/>
          </w:placeholder>
          <w:temporary/>
          <w:showingPlcHdr/>
        </w:sdtPr>
        <w:sdtEndPr/>
        <w:sdtContent>
          <w:r w:rsidRPr="001B1F75">
            <w:rPr>
              <w:rStyle w:val="PlaceholderText"/>
              <w:highlight w:val="lightGray"/>
            </w:rPr>
            <w:t>Click or tap here to enter text.</w:t>
          </w:r>
        </w:sdtContent>
      </w:sdt>
    </w:p>
    <w:p w14:paraId="2F1B9A8D" w14:textId="3452FFD6" w:rsidR="00207157" w:rsidRDefault="00112773" w:rsidP="00C67B45">
      <w:r>
        <w:t>Business h</w:t>
      </w:r>
      <w:r w:rsidR="00207157">
        <w:t xml:space="preserve">ours of </w:t>
      </w:r>
      <w:r>
        <w:t>o</w:t>
      </w:r>
      <w:r w:rsidR="00207157">
        <w:t>peration</w:t>
      </w:r>
      <w:r w:rsidR="001B1F75">
        <w:t xml:space="preserve"> </w:t>
      </w:r>
      <w:sdt>
        <w:sdtPr>
          <w:id w:val="-1753727298"/>
          <w:placeholder>
            <w:docPart w:val="87023303C92249398B6FAAB9618A5A63"/>
          </w:placeholder>
          <w:showingPlcHdr/>
          <w:text/>
        </w:sdtPr>
        <w:sdtEndPr/>
        <w:sdtContent>
          <w:r w:rsidR="001B1F75" w:rsidRPr="001B1F75">
            <w:rPr>
              <w:rStyle w:val="PlaceholderText"/>
              <w:highlight w:val="lightGray"/>
            </w:rPr>
            <w:t>Click or tap here to enter text.</w:t>
          </w:r>
        </w:sdtContent>
      </w:sdt>
    </w:p>
    <w:p w14:paraId="79CE8349" w14:textId="77777777" w:rsidR="00C67B45" w:rsidRDefault="00207157" w:rsidP="001B1F75">
      <w:r>
        <w:t xml:space="preserve">Does your business operate under any other name(s) other than the </w:t>
      </w:r>
      <w:r w:rsidR="00C67B45">
        <w:t xml:space="preserve">registered business name or </w:t>
      </w:r>
      <w:r>
        <w:t>corporate name?</w:t>
      </w:r>
      <w:r w:rsidR="00EE1E3D">
        <w:t xml:space="preserve">  </w:t>
      </w:r>
      <w:sdt>
        <w:sdtPr>
          <w:id w:val="2073004475"/>
          <w14:checkbox>
            <w14:checked w14:val="0"/>
            <w14:checkedState w14:val="2612" w14:font="MS Gothic"/>
            <w14:uncheckedState w14:val="2610" w14:font="MS Gothic"/>
          </w14:checkbox>
        </w:sdtPr>
        <w:sdtEndPr/>
        <w:sdtContent>
          <w:r w:rsidR="00EE1E3D">
            <w:rPr>
              <w:rFonts w:ascii="MS Gothic" w:eastAsia="MS Gothic" w:hAnsi="MS Gothic" w:hint="eastAsia"/>
            </w:rPr>
            <w:t>☐</w:t>
          </w:r>
        </w:sdtContent>
      </w:sdt>
      <w:r w:rsidR="00112773">
        <w:t xml:space="preserve"> Y</w:t>
      </w:r>
      <w:r>
        <w:t xml:space="preserve">es </w:t>
      </w:r>
      <w:sdt>
        <w:sdtPr>
          <w:id w:val="-174201486"/>
          <w14:checkbox>
            <w14:checked w14:val="0"/>
            <w14:checkedState w14:val="2612" w14:font="MS Gothic"/>
            <w14:uncheckedState w14:val="2610" w14:font="MS Gothic"/>
          </w14:checkbox>
        </w:sdtPr>
        <w:sdtEndPr/>
        <w:sdtContent>
          <w:r w:rsidR="00EE1E3D">
            <w:rPr>
              <w:rFonts w:ascii="MS Gothic" w:eastAsia="MS Gothic" w:hAnsi="MS Gothic" w:hint="eastAsia"/>
            </w:rPr>
            <w:t>☐</w:t>
          </w:r>
        </w:sdtContent>
      </w:sdt>
      <w:r w:rsidR="00112773">
        <w:t xml:space="preserve"> N</w:t>
      </w:r>
      <w:r>
        <w:t>o</w:t>
      </w:r>
      <w:r w:rsidR="00C67B45">
        <w:t xml:space="preserve"> </w:t>
      </w:r>
    </w:p>
    <w:p w14:paraId="51962ED7" w14:textId="115B6215" w:rsidR="001C2D2F" w:rsidRDefault="001B1F75" w:rsidP="001B1F75">
      <w:r>
        <w:tab/>
      </w:r>
      <w:r w:rsidR="001C2D2F">
        <w:t>If you answered YES, please list the other name(s)</w:t>
      </w:r>
      <w:r w:rsidR="00024A89">
        <w:t xml:space="preserve"> </w:t>
      </w:r>
      <w:sdt>
        <w:sdtPr>
          <w:id w:val="-92560862"/>
          <w:placeholder>
            <w:docPart w:val="2A38D8ADC1BB4F90ABC199F5FE849011"/>
          </w:placeholder>
          <w:showingPlcHdr/>
          <w:text/>
        </w:sdtPr>
        <w:sdtEndPr/>
        <w:sdtContent>
          <w:r w:rsidR="00024A89" w:rsidRPr="001B1F75">
            <w:rPr>
              <w:rStyle w:val="PlaceholderText"/>
              <w:highlight w:val="lightGray"/>
            </w:rPr>
            <w:t>Click or tap here to enter text.</w:t>
          </w:r>
        </w:sdtContent>
      </w:sdt>
    </w:p>
    <w:p w14:paraId="45703E2D" w14:textId="395FC46E" w:rsidR="00E87E5A" w:rsidRDefault="00E87E5A" w:rsidP="00146F11">
      <w:r>
        <w:t xml:space="preserve">Does your business rent or own the building?  </w:t>
      </w:r>
      <w:sdt>
        <w:sdtPr>
          <w:rPr>
            <w:rFonts w:ascii="MS Gothic" w:eastAsia="MS Gothic" w:hAnsi="MS Gothic"/>
          </w:rPr>
          <w:id w:val="-934437904"/>
          <w14:checkbox>
            <w14:checked w14:val="0"/>
            <w14:checkedState w14:val="2612" w14:font="MS Gothic"/>
            <w14:uncheckedState w14:val="2610" w14:font="MS Gothic"/>
          </w14:checkbox>
        </w:sdtPr>
        <w:sdtEndPr/>
        <w:sdtContent>
          <w:r w:rsidRPr="00E87E5A">
            <w:rPr>
              <w:rFonts w:ascii="MS Gothic" w:eastAsia="MS Gothic" w:hAnsi="MS Gothic"/>
            </w:rPr>
            <w:t>☐</w:t>
          </w:r>
        </w:sdtContent>
      </w:sdt>
      <w:r>
        <w:t xml:space="preserve"> Own</w:t>
      </w:r>
      <w:r w:rsidRPr="008F2676">
        <w:t xml:space="preserve"> </w:t>
      </w:r>
      <w:sdt>
        <w:sdtPr>
          <w:rPr>
            <w:rFonts w:ascii="MS Gothic" w:eastAsia="MS Gothic" w:hAnsi="MS Gothic"/>
          </w:rPr>
          <w:id w:val="-1481832738"/>
          <w14:checkbox>
            <w14:checked w14:val="0"/>
            <w14:checkedState w14:val="2612" w14:font="MS Gothic"/>
            <w14:uncheckedState w14:val="2610" w14:font="MS Gothic"/>
          </w14:checkbox>
        </w:sdtPr>
        <w:sdtEndPr/>
        <w:sdtContent>
          <w:r w:rsidRPr="00E87E5A">
            <w:rPr>
              <w:rFonts w:ascii="MS Gothic" w:eastAsia="MS Gothic" w:hAnsi="MS Gothic"/>
            </w:rPr>
            <w:t>☐</w:t>
          </w:r>
        </w:sdtContent>
      </w:sdt>
      <w:r>
        <w:t xml:space="preserve"> Rent </w:t>
      </w:r>
    </w:p>
    <w:p w14:paraId="4758A665" w14:textId="40DDD612" w:rsidR="00E87E5A" w:rsidRDefault="00E87E5A" w:rsidP="00E87E5A">
      <w:pPr>
        <w:ind w:left="720"/>
      </w:pPr>
      <w:r>
        <w:t xml:space="preserve">If you did not answer </w:t>
      </w:r>
      <w:r w:rsidR="00035595">
        <w:t>o</w:t>
      </w:r>
      <w:r>
        <w:t>wn, does your business manage its own waste hauling services:</w:t>
      </w:r>
    </w:p>
    <w:p w14:paraId="213EF3E2" w14:textId="64A64BC9" w:rsidR="00E87E5A" w:rsidRDefault="00A532AE" w:rsidP="00E87E5A">
      <w:pPr>
        <w:ind w:left="720"/>
      </w:pPr>
      <w:sdt>
        <w:sdtPr>
          <w:rPr>
            <w:rFonts w:ascii="MS Gothic" w:eastAsia="MS Gothic" w:hAnsi="MS Gothic"/>
          </w:rPr>
          <w:id w:val="2130971208"/>
          <w14:checkbox>
            <w14:checked w14:val="0"/>
            <w14:checkedState w14:val="2612" w14:font="MS Gothic"/>
            <w14:uncheckedState w14:val="2610" w14:font="MS Gothic"/>
          </w14:checkbox>
        </w:sdtPr>
        <w:sdtEndPr/>
        <w:sdtContent>
          <w:r w:rsidR="00E87E5A" w:rsidRPr="00146F11">
            <w:rPr>
              <w:rFonts w:ascii="MS Gothic" w:eastAsia="MS Gothic" w:hAnsi="MS Gothic"/>
            </w:rPr>
            <w:t>☐</w:t>
          </w:r>
        </w:sdtContent>
      </w:sdt>
      <w:r w:rsidR="00E87E5A">
        <w:t xml:space="preserve"> Yes, we manage trash, recycling, and organics recycling</w:t>
      </w:r>
    </w:p>
    <w:p w14:paraId="792D53D3" w14:textId="24BCB22D" w:rsidR="00E87E5A" w:rsidRDefault="00A532AE" w:rsidP="00ED7555">
      <w:pPr>
        <w:ind w:left="720"/>
      </w:pPr>
      <w:sdt>
        <w:sdtPr>
          <w:rPr>
            <w:rFonts w:ascii="MS Gothic" w:eastAsia="MS Gothic" w:hAnsi="MS Gothic"/>
          </w:rPr>
          <w:id w:val="-1026326223"/>
          <w14:checkbox>
            <w14:checked w14:val="0"/>
            <w14:checkedState w14:val="2612" w14:font="MS Gothic"/>
            <w14:uncheckedState w14:val="2610" w14:font="MS Gothic"/>
          </w14:checkbox>
        </w:sdtPr>
        <w:sdtEndPr/>
        <w:sdtContent>
          <w:r w:rsidR="00E87E5A" w:rsidRPr="00E87E5A">
            <w:rPr>
              <w:rFonts w:ascii="MS Gothic" w:eastAsia="MS Gothic" w:hAnsi="MS Gothic"/>
            </w:rPr>
            <w:t>☐</w:t>
          </w:r>
        </w:sdtContent>
      </w:sdt>
      <w:r w:rsidR="00E87E5A">
        <w:t xml:space="preserve"> No, the property manager/owner manages hauling services</w:t>
      </w:r>
    </w:p>
    <w:p w14:paraId="4F345E88" w14:textId="77777777" w:rsidR="00ED7555" w:rsidRDefault="00ED7555">
      <w:pPr>
        <w:spacing w:after="160"/>
        <w:rPr>
          <w:rFonts w:ascii="Segoe UI Semibold" w:eastAsiaTheme="minorEastAsia" w:hAnsi="Segoe UI Semibold"/>
          <w:sz w:val="28"/>
        </w:rPr>
      </w:pPr>
      <w:r>
        <w:br w:type="page"/>
      </w:r>
    </w:p>
    <w:p w14:paraId="22CE4DE7" w14:textId="760C415C" w:rsidR="001C2D2F" w:rsidRDefault="001C2D2F" w:rsidP="00EE1E3D">
      <w:pPr>
        <w:pStyle w:val="Subtitle"/>
      </w:pPr>
      <w:r>
        <w:lastRenderedPageBreak/>
        <w:t xml:space="preserve">Part </w:t>
      </w:r>
      <w:r w:rsidR="00024A89">
        <w:rPr>
          <w:rStyle w:val="SubtitleChar"/>
        </w:rPr>
        <w:t>3</w:t>
      </w:r>
      <w:r w:rsidR="00112773">
        <w:t>. Application Certification of Food Service E</w:t>
      </w:r>
      <w:r>
        <w:t>stablishment</w:t>
      </w:r>
    </w:p>
    <w:p w14:paraId="6356A436" w14:textId="628298DF" w:rsidR="001C2D2F" w:rsidRDefault="001C2D2F" w:rsidP="00C12B55">
      <w:r>
        <w:t>Application certification</w:t>
      </w:r>
    </w:p>
    <w:p w14:paraId="472F9A13" w14:textId="5799295B" w:rsidR="001C2D2F" w:rsidRDefault="001C2D2F" w:rsidP="00C12B55">
      <w:r>
        <w:t xml:space="preserve">I, the undersigned, hereby certify that the information contained </w:t>
      </w:r>
      <w:r w:rsidR="00A02BEC">
        <w:t>herein is,</w:t>
      </w:r>
      <w:r>
        <w:t xml:space="preserve"> to the best of my knowledge and belief, accurate and descriptive of </w:t>
      </w:r>
      <w:r w:rsidR="00A02BEC">
        <w:t>the business requesting a variance</w:t>
      </w:r>
      <w:r>
        <w:t xml:space="preserve">. I further understand that </w:t>
      </w:r>
      <w:r w:rsidR="00ED7555">
        <w:t>Hennepin County</w:t>
      </w:r>
      <w:r>
        <w:t xml:space="preserve"> may request additional documentation from me for the purpose of </w:t>
      </w:r>
      <w:r w:rsidR="001576B3">
        <w:t>clarifying</w:t>
      </w:r>
      <w:r>
        <w:t xml:space="preserve"> information which I have furnished in this </w:t>
      </w:r>
      <w:r w:rsidR="00A02BEC">
        <w:t>variance application</w:t>
      </w:r>
      <w:r>
        <w:t xml:space="preserve">. I acknowledge that my intentional misstatements or misleading information contained herein could be cause for rejection of this application or revocation of a </w:t>
      </w:r>
      <w:r w:rsidR="00A02BEC">
        <w:t>variance</w:t>
      </w:r>
      <w:r>
        <w:t xml:space="preserve">. I also understand the submission of this application does not guarantee approval of a </w:t>
      </w:r>
      <w:r w:rsidR="00A02BEC">
        <w:t>variance</w:t>
      </w:r>
      <w:r>
        <w:t xml:space="preserve">. </w:t>
      </w:r>
    </w:p>
    <w:p w14:paraId="57E1FBA4" w14:textId="3150D668" w:rsidR="001C2D2F" w:rsidRDefault="001C2D2F" w:rsidP="00C12B55">
      <w:r>
        <w:t>Signature</w:t>
      </w:r>
      <w:r w:rsidR="00024A89">
        <w:t>_______________________________________________________________________________________</w:t>
      </w:r>
    </w:p>
    <w:p w14:paraId="77DC0BBA" w14:textId="44454B21" w:rsidR="001C2D2F" w:rsidRDefault="001C2D2F" w:rsidP="00C12B55">
      <w:r>
        <w:t>Type or print name</w:t>
      </w:r>
      <w:r w:rsidR="00024A89">
        <w:t xml:space="preserve">  </w:t>
      </w:r>
      <w:sdt>
        <w:sdtPr>
          <w:id w:val="406038637"/>
          <w:placeholder>
            <w:docPart w:val="3ED7C4DBC1514E27AD25E895699A008F"/>
          </w:placeholder>
          <w:showingPlcHdr/>
          <w:text/>
        </w:sdtPr>
        <w:sdtEndPr/>
        <w:sdtContent>
          <w:r w:rsidR="00024A89" w:rsidRPr="001B1F75">
            <w:rPr>
              <w:rStyle w:val="PlaceholderText"/>
              <w:highlight w:val="lightGray"/>
            </w:rPr>
            <w:t>Click or tap here to enter text.</w:t>
          </w:r>
        </w:sdtContent>
      </w:sdt>
    </w:p>
    <w:p w14:paraId="1C8EFFE0" w14:textId="315FF746" w:rsidR="001C2D2F" w:rsidRDefault="001C2D2F" w:rsidP="00C12B55">
      <w:r>
        <w:t>Date</w:t>
      </w:r>
      <w:r w:rsidR="00024A89">
        <w:t xml:space="preserve">  </w:t>
      </w:r>
      <w:sdt>
        <w:sdtPr>
          <w:id w:val="-466665599"/>
          <w:placeholder>
            <w:docPart w:val="A35049734AB0402186F430F86E8A9CC5"/>
          </w:placeholder>
          <w:showingPlcHdr/>
          <w:date>
            <w:dateFormat w:val="M/d/yyyy"/>
            <w:lid w:val="en-US"/>
            <w:storeMappedDataAs w:val="dateTime"/>
            <w:calendar w:val="gregorian"/>
          </w:date>
        </w:sdtPr>
        <w:sdtEndPr/>
        <w:sdtContent>
          <w:r w:rsidR="00024A89" w:rsidRPr="001B1F75">
            <w:rPr>
              <w:rStyle w:val="PlaceholderText"/>
              <w:highlight w:val="lightGray"/>
            </w:rPr>
            <w:t>Click or tap to enter a date.</w:t>
          </w:r>
        </w:sdtContent>
      </w:sdt>
    </w:p>
    <w:p w14:paraId="36417480" w14:textId="77777777" w:rsidR="00ED7555" w:rsidRDefault="00401C3C" w:rsidP="00C12B55">
      <w:r>
        <w:t xml:space="preserve">This application does not guarantee a variance approval. </w:t>
      </w:r>
      <w:r w:rsidR="003027F4">
        <w:t xml:space="preserve">Hennepin County </w:t>
      </w:r>
      <w:r w:rsidR="003027F4" w:rsidRPr="003027F4">
        <w:t xml:space="preserve">reserves the right to inspect/audit facilities for confirmation that the above information is correct and valid. </w:t>
      </w:r>
    </w:p>
    <w:p w14:paraId="542E690D" w14:textId="72488B32" w:rsidR="003027F4" w:rsidRPr="00C12B55" w:rsidRDefault="003027F4" w:rsidP="00C12B55">
      <w:r w:rsidRPr="003027F4">
        <w:t xml:space="preserve">The applicant will be notified in writing </w:t>
      </w:r>
      <w:r w:rsidR="00F55744">
        <w:t xml:space="preserve">of </w:t>
      </w:r>
      <w:r w:rsidR="00ED7555">
        <w:t>Hennepin County’s</w:t>
      </w:r>
      <w:r w:rsidR="00F55744">
        <w:t xml:space="preserve"> decision</w:t>
      </w:r>
      <w:r w:rsidR="008F2676">
        <w:t xml:space="preserve"> within 30 days of receipt of a complete application</w:t>
      </w:r>
      <w:r w:rsidR="00F55744">
        <w:t>.  I</w:t>
      </w:r>
      <w:r w:rsidRPr="003027F4">
        <w:t>f the</w:t>
      </w:r>
      <w:r w:rsidR="00CE46BE">
        <w:t xml:space="preserve"> variance a</w:t>
      </w:r>
      <w:r w:rsidRPr="003027F4">
        <w:t>pplication is denied</w:t>
      </w:r>
      <w:r w:rsidR="00F55744">
        <w:t>, the written notification will</w:t>
      </w:r>
      <w:r w:rsidRPr="003027F4">
        <w:t xml:space="preserve"> includ</w:t>
      </w:r>
      <w:r w:rsidR="00F55744">
        <w:t>e</w:t>
      </w:r>
      <w:r w:rsidRPr="003027F4">
        <w:t xml:space="preserve"> the reasons for the denial.  The</w:t>
      </w:r>
      <w:r w:rsidR="00CE46BE">
        <w:t xml:space="preserve"> denial of an application for a variance</w:t>
      </w:r>
      <w:r w:rsidRPr="003027F4">
        <w:t xml:space="preserve"> or the revocation o</w:t>
      </w:r>
      <w:r w:rsidR="00CE46BE">
        <w:t>f a variance</w:t>
      </w:r>
      <w:r w:rsidRPr="003027F4">
        <w:t xml:space="preserve"> may be appealed to the Director of </w:t>
      </w:r>
      <w:r>
        <w:t>Environment and Energy,</w:t>
      </w:r>
      <w:r w:rsidRPr="003027F4">
        <w:t xml:space="preserve"> whose decision shall be fina</w:t>
      </w:r>
      <w:r>
        <w:t>l.</w:t>
      </w:r>
    </w:p>
    <w:sectPr w:rsidR="003027F4" w:rsidRPr="00C12B55" w:rsidSect="00093D04">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C057" w14:textId="77777777" w:rsidR="00D823E0" w:rsidRDefault="00D823E0" w:rsidP="003B2096">
      <w:pPr>
        <w:spacing w:after="0" w:line="240" w:lineRule="auto"/>
      </w:pPr>
      <w:r>
        <w:separator/>
      </w:r>
    </w:p>
  </w:endnote>
  <w:endnote w:type="continuationSeparator" w:id="0">
    <w:p w14:paraId="69BF521D" w14:textId="77777777" w:rsidR="00D823E0" w:rsidRDefault="00D823E0" w:rsidP="003B2096">
      <w:pPr>
        <w:spacing w:after="0" w:line="240" w:lineRule="auto"/>
      </w:pPr>
      <w:r>
        <w:continuationSeparator/>
      </w:r>
    </w:p>
  </w:endnote>
  <w:endnote w:type="continuationNotice" w:id="1">
    <w:p w14:paraId="78502C54" w14:textId="77777777" w:rsidR="00D945CD" w:rsidRDefault="00D94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4040" w14:textId="77777777" w:rsidR="00D823E0" w:rsidRDefault="00D823E0" w:rsidP="003027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9677" w14:textId="6F134AAA" w:rsidR="00D823E0" w:rsidRDefault="00D823E0" w:rsidP="003027F4">
    <w:pPr>
      <w:pStyle w:val="Footer"/>
      <w:jc w:val="center"/>
    </w:pPr>
    <w:r>
      <w:t>For more information, please visit the Hennepin County website: www.hennepin.us/businessorganics or call 612-543-9298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B85A" w14:textId="77777777" w:rsidR="00D823E0" w:rsidRDefault="00D823E0">
    <w:pPr>
      <w:pStyle w:val="Footer"/>
    </w:pPr>
  </w:p>
  <w:p w14:paraId="3A9810A3" w14:textId="77777777" w:rsidR="00D823E0" w:rsidRDefault="00D823E0">
    <w:pPr>
      <w:pStyle w:val="Footer"/>
    </w:pPr>
  </w:p>
  <w:p w14:paraId="76C3230A" w14:textId="77777777" w:rsidR="00D823E0" w:rsidRDefault="00D823E0" w:rsidP="003C479C">
    <w:pPr>
      <w:pStyle w:val="Footer"/>
      <w:ind w:hanging="360"/>
      <w:jc w:val="right"/>
    </w:pPr>
    <w:r>
      <w:tab/>
    </w:r>
    <w:r>
      <w:tab/>
      <w:t xml:space="preserve"> </w:t>
    </w:r>
    <w:r>
      <w:rPr>
        <w:noProof/>
      </w:rPr>
      <w:drawing>
        <wp:inline distT="0" distB="0" distL="0" distR="0" wp14:anchorId="55B53A18" wp14:editId="24829E8F">
          <wp:extent cx="548640" cy="685800"/>
          <wp:effectExtent l="0" t="0" r="3810" b="0"/>
          <wp:docPr id="20" name="Picture 20"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0495" w14:textId="77777777" w:rsidR="00D823E0" w:rsidRDefault="00D823E0" w:rsidP="003B2096">
      <w:pPr>
        <w:spacing w:after="0" w:line="240" w:lineRule="auto"/>
      </w:pPr>
      <w:r>
        <w:separator/>
      </w:r>
    </w:p>
  </w:footnote>
  <w:footnote w:type="continuationSeparator" w:id="0">
    <w:p w14:paraId="3DB59902" w14:textId="77777777" w:rsidR="00D823E0" w:rsidRDefault="00D823E0" w:rsidP="003B2096">
      <w:pPr>
        <w:spacing w:after="0" w:line="240" w:lineRule="auto"/>
      </w:pPr>
      <w:r>
        <w:continuationSeparator/>
      </w:r>
    </w:p>
  </w:footnote>
  <w:footnote w:type="continuationNotice" w:id="1">
    <w:p w14:paraId="0F429969" w14:textId="77777777" w:rsidR="00D945CD" w:rsidRDefault="00D94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AB0" w14:textId="77777777" w:rsidR="00D823E0" w:rsidRDefault="00D823E0" w:rsidP="003027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9965" w14:textId="77777777" w:rsidR="00D823E0" w:rsidRDefault="00D823E0">
    <w:pPr>
      <w:pStyle w:val="Header"/>
      <w:rPr>
        <w:noProof/>
      </w:rPr>
    </w:pPr>
    <w:r>
      <w:rPr>
        <w:noProof/>
      </w:rPr>
      <w:drawing>
        <wp:anchor distT="0" distB="0" distL="114300" distR="114300" simplePos="0" relativeHeight="251658240" behindDoc="1" locked="0" layoutInCell="1" allowOverlap="1" wp14:anchorId="7233ECDA" wp14:editId="4D1264E3">
          <wp:simplePos x="0" y="0"/>
          <wp:positionH relativeFrom="margin">
            <wp:align>center</wp:align>
          </wp:positionH>
          <wp:positionV relativeFrom="paragraph">
            <wp:posOffset>5080</wp:posOffset>
          </wp:positionV>
          <wp:extent cx="6876288" cy="1069848"/>
          <wp:effectExtent l="0" t="0" r="1270" b="0"/>
          <wp:wrapNone/>
          <wp:docPr id="19" name="Picture 19"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130E8E89" w14:textId="77777777" w:rsidR="00D823E0" w:rsidRDefault="00D823E0">
    <w:pPr>
      <w:pStyle w:val="Header"/>
    </w:pPr>
  </w:p>
  <w:p w14:paraId="307EE541" w14:textId="77777777" w:rsidR="00D823E0" w:rsidRDefault="00D823E0">
    <w:pPr>
      <w:pStyle w:val="Header"/>
    </w:pPr>
  </w:p>
  <w:p w14:paraId="0F2DAD08" w14:textId="77777777" w:rsidR="00D823E0" w:rsidRDefault="00D823E0">
    <w:pPr>
      <w:pStyle w:val="Header"/>
    </w:pPr>
  </w:p>
  <w:p w14:paraId="6653CB25" w14:textId="77777777" w:rsidR="00D823E0" w:rsidRDefault="00D823E0">
    <w:pPr>
      <w:pStyle w:val="Header"/>
    </w:pPr>
  </w:p>
  <w:p w14:paraId="37A52FF8" w14:textId="77777777" w:rsidR="00D823E0" w:rsidRDefault="00D8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EC3"/>
    <w:multiLevelType w:val="hybridMultilevel"/>
    <w:tmpl w:val="ED04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38E3"/>
    <w:multiLevelType w:val="hybridMultilevel"/>
    <w:tmpl w:val="1D048D9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22A12152"/>
    <w:multiLevelType w:val="hybridMultilevel"/>
    <w:tmpl w:val="0896D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A5E2D"/>
    <w:multiLevelType w:val="hybridMultilevel"/>
    <w:tmpl w:val="82C8A4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3B0195C"/>
    <w:multiLevelType w:val="hybridMultilevel"/>
    <w:tmpl w:val="2EACD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DA5AFB"/>
    <w:multiLevelType w:val="hybridMultilevel"/>
    <w:tmpl w:val="B49AE462"/>
    <w:lvl w:ilvl="0" w:tplc="1DE8B80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D51A2"/>
    <w:multiLevelType w:val="hybridMultilevel"/>
    <w:tmpl w:val="FB101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00457C"/>
    <w:multiLevelType w:val="multilevel"/>
    <w:tmpl w:val="C64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173E1"/>
    <w:multiLevelType w:val="hybridMultilevel"/>
    <w:tmpl w:val="BF06E1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8"/>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A2"/>
    <w:rsid w:val="00013C9C"/>
    <w:rsid w:val="00024A89"/>
    <w:rsid w:val="00035595"/>
    <w:rsid w:val="00064356"/>
    <w:rsid w:val="00093D04"/>
    <w:rsid w:val="000E003E"/>
    <w:rsid w:val="000E4A13"/>
    <w:rsid w:val="000E6397"/>
    <w:rsid w:val="00112773"/>
    <w:rsid w:val="00145792"/>
    <w:rsid w:val="00146F11"/>
    <w:rsid w:val="001576B3"/>
    <w:rsid w:val="001B1F75"/>
    <w:rsid w:val="001C2D2F"/>
    <w:rsid w:val="00207157"/>
    <w:rsid w:val="002132BB"/>
    <w:rsid w:val="0023628F"/>
    <w:rsid w:val="00260357"/>
    <w:rsid w:val="00296687"/>
    <w:rsid w:val="002B5EFD"/>
    <w:rsid w:val="002C277C"/>
    <w:rsid w:val="002D049C"/>
    <w:rsid w:val="003027F4"/>
    <w:rsid w:val="0033185D"/>
    <w:rsid w:val="003640F0"/>
    <w:rsid w:val="00391C82"/>
    <w:rsid w:val="003A6B57"/>
    <w:rsid w:val="003B2096"/>
    <w:rsid w:val="003C479C"/>
    <w:rsid w:val="00401C3C"/>
    <w:rsid w:val="00442A6E"/>
    <w:rsid w:val="00453B04"/>
    <w:rsid w:val="004647A2"/>
    <w:rsid w:val="00482B19"/>
    <w:rsid w:val="004902E1"/>
    <w:rsid w:val="004E566F"/>
    <w:rsid w:val="00532C5E"/>
    <w:rsid w:val="0053323C"/>
    <w:rsid w:val="00551EEF"/>
    <w:rsid w:val="00557E26"/>
    <w:rsid w:val="00587062"/>
    <w:rsid w:val="005B44B4"/>
    <w:rsid w:val="005D3126"/>
    <w:rsid w:val="0060710E"/>
    <w:rsid w:val="006108A9"/>
    <w:rsid w:val="006605A2"/>
    <w:rsid w:val="00663CF2"/>
    <w:rsid w:val="00665DC4"/>
    <w:rsid w:val="006E5F01"/>
    <w:rsid w:val="006E6E10"/>
    <w:rsid w:val="007128CA"/>
    <w:rsid w:val="007342F1"/>
    <w:rsid w:val="00783D45"/>
    <w:rsid w:val="00785267"/>
    <w:rsid w:val="007C144F"/>
    <w:rsid w:val="007E1A83"/>
    <w:rsid w:val="007F497C"/>
    <w:rsid w:val="00806D0A"/>
    <w:rsid w:val="00825059"/>
    <w:rsid w:val="00847FC3"/>
    <w:rsid w:val="00853326"/>
    <w:rsid w:val="008723B8"/>
    <w:rsid w:val="008C5758"/>
    <w:rsid w:val="008F2676"/>
    <w:rsid w:val="008F3104"/>
    <w:rsid w:val="00921921"/>
    <w:rsid w:val="0092672E"/>
    <w:rsid w:val="00945C48"/>
    <w:rsid w:val="00955BB3"/>
    <w:rsid w:val="0098374C"/>
    <w:rsid w:val="009F6977"/>
    <w:rsid w:val="009F6A7F"/>
    <w:rsid w:val="00A02BEC"/>
    <w:rsid w:val="00A532AE"/>
    <w:rsid w:val="00A74D57"/>
    <w:rsid w:val="00AE1537"/>
    <w:rsid w:val="00AF118C"/>
    <w:rsid w:val="00AF234E"/>
    <w:rsid w:val="00B15F74"/>
    <w:rsid w:val="00B16FA6"/>
    <w:rsid w:val="00B527F1"/>
    <w:rsid w:val="00B668D8"/>
    <w:rsid w:val="00B75207"/>
    <w:rsid w:val="00BA788E"/>
    <w:rsid w:val="00BF0370"/>
    <w:rsid w:val="00C11DAC"/>
    <w:rsid w:val="00C12B55"/>
    <w:rsid w:val="00C16A9F"/>
    <w:rsid w:val="00C2507F"/>
    <w:rsid w:val="00C548B8"/>
    <w:rsid w:val="00C658E2"/>
    <w:rsid w:val="00C67B45"/>
    <w:rsid w:val="00C903FE"/>
    <w:rsid w:val="00CA5D74"/>
    <w:rsid w:val="00CE46BE"/>
    <w:rsid w:val="00D07597"/>
    <w:rsid w:val="00D23302"/>
    <w:rsid w:val="00D34F21"/>
    <w:rsid w:val="00D709B6"/>
    <w:rsid w:val="00D823E0"/>
    <w:rsid w:val="00D945CD"/>
    <w:rsid w:val="00D96FEF"/>
    <w:rsid w:val="00DA151A"/>
    <w:rsid w:val="00E018F4"/>
    <w:rsid w:val="00E03A3F"/>
    <w:rsid w:val="00E10F3F"/>
    <w:rsid w:val="00E55908"/>
    <w:rsid w:val="00E87E5A"/>
    <w:rsid w:val="00ED7555"/>
    <w:rsid w:val="00EE1E3D"/>
    <w:rsid w:val="00EF3FE7"/>
    <w:rsid w:val="00F55744"/>
    <w:rsid w:val="00F614D0"/>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40C0"/>
  <w15:chartTrackingRefBased/>
  <w15:docId w15:val="{CBE9B97A-D9CC-404A-BF45-2451D5BC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9C"/>
    <w:pPr>
      <w:spacing w:after="120"/>
    </w:pPr>
    <w:rPr>
      <w:rFonts w:ascii="Segoe UI" w:hAnsi="Segoe UI"/>
      <w:sz w:val="21"/>
    </w:rPr>
  </w:style>
  <w:style w:type="paragraph" w:styleId="Heading1">
    <w:name w:val="heading 1"/>
    <w:basedOn w:val="Normal"/>
    <w:next w:val="Normal"/>
    <w:link w:val="Heading1Char"/>
    <w:uiPriority w:val="9"/>
    <w:qFormat/>
    <w:rsid w:val="00093D04"/>
    <w:pPr>
      <w:keepNext/>
      <w:keepLines/>
      <w:spacing w:before="240" w:after="60"/>
      <w:outlineLvl w:val="0"/>
    </w:pPr>
    <w:rPr>
      <w:rFonts w:eastAsiaTheme="majorEastAsia" w:cstheme="majorBidi"/>
      <w:color w:val="0058A4"/>
      <w:sz w:val="48"/>
      <w:szCs w:val="32"/>
    </w:rPr>
  </w:style>
  <w:style w:type="paragraph" w:styleId="Heading2">
    <w:name w:val="heading 2"/>
    <w:basedOn w:val="Normal"/>
    <w:next w:val="Normal"/>
    <w:link w:val="Heading2Char"/>
    <w:uiPriority w:val="9"/>
    <w:unhideWhenUsed/>
    <w:qFormat/>
    <w:rsid w:val="00551EEF"/>
    <w:pPr>
      <w:keepNext/>
      <w:keepLines/>
      <w:spacing w:before="240" w:after="60"/>
      <w:outlineLvl w:val="1"/>
    </w:pPr>
    <w:rPr>
      <w:rFonts w:ascii="Segoe UI Semibold" w:eastAsiaTheme="majorEastAsia" w:hAnsi="Segoe UI Semibold" w:cstheme="majorBidi"/>
      <w:color w:val="0058A4"/>
      <w:sz w:val="24"/>
      <w:szCs w:val="26"/>
    </w:rPr>
  </w:style>
  <w:style w:type="paragraph" w:styleId="Heading3">
    <w:name w:val="heading 3"/>
    <w:basedOn w:val="Normal"/>
    <w:next w:val="Normal"/>
    <w:link w:val="Heading3Char"/>
    <w:uiPriority w:val="9"/>
    <w:semiHidden/>
    <w:unhideWhenUsed/>
    <w:rsid w:val="00C12B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E1"/>
    <w:pPr>
      <w:spacing w:after="0" w:line="240" w:lineRule="auto"/>
    </w:pPr>
    <w:rPr>
      <w:rFonts w:ascii="Segoe UI" w:hAnsi="Segoe UI"/>
    </w:rPr>
  </w:style>
  <w:style w:type="character" w:customStyle="1" w:styleId="Heading1Char">
    <w:name w:val="Heading 1 Char"/>
    <w:basedOn w:val="DefaultParagraphFont"/>
    <w:link w:val="Heading1"/>
    <w:uiPriority w:val="9"/>
    <w:rsid w:val="00093D04"/>
    <w:rPr>
      <w:rFonts w:ascii="Segoe UI" w:eastAsiaTheme="majorEastAsia" w:hAnsi="Segoe UI" w:cstheme="majorBidi"/>
      <w:color w:val="0058A4"/>
      <w:sz w:val="48"/>
      <w:szCs w:val="32"/>
    </w:rPr>
  </w:style>
  <w:style w:type="paragraph" w:styleId="Title">
    <w:name w:val="Title"/>
    <w:basedOn w:val="Normal"/>
    <w:next w:val="Normal"/>
    <w:link w:val="TitleChar"/>
    <w:uiPriority w:val="10"/>
    <w:qFormat/>
    <w:rsid w:val="006605A2"/>
    <w:pPr>
      <w:spacing w:line="240" w:lineRule="auto"/>
      <w:contextualSpacing/>
    </w:pPr>
    <w:rPr>
      <w:rFonts w:ascii="Segoe UI Light" w:eastAsiaTheme="majorEastAsia" w:hAnsi="Segoe UI Light" w:cstheme="majorBidi"/>
      <w:color w:val="0058A4"/>
      <w:spacing w:val="-10"/>
      <w:kern w:val="28"/>
      <w:sz w:val="64"/>
      <w:szCs w:val="56"/>
    </w:rPr>
  </w:style>
  <w:style w:type="character" w:customStyle="1" w:styleId="TitleChar">
    <w:name w:val="Title Char"/>
    <w:basedOn w:val="DefaultParagraphFont"/>
    <w:link w:val="Title"/>
    <w:uiPriority w:val="10"/>
    <w:rsid w:val="006605A2"/>
    <w:rPr>
      <w:rFonts w:ascii="Segoe UI Light" w:eastAsiaTheme="majorEastAsia" w:hAnsi="Segoe UI Light" w:cstheme="majorBidi"/>
      <w:color w:val="0058A4"/>
      <w:spacing w:val="-10"/>
      <w:kern w:val="28"/>
      <w:sz w:val="64"/>
      <w:szCs w:val="56"/>
    </w:rPr>
  </w:style>
  <w:style w:type="character" w:customStyle="1" w:styleId="Heading2Char">
    <w:name w:val="Heading 2 Char"/>
    <w:basedOn w:val="DefaultParagraphFont"/>
    <w:link w:val="Heading2"/>
    <w:uiPriority w:val="9"/>
    <w:rsid w:val="00551EEF"/>
    <w:rPr>
      <w:rFonts w:ascii="Segoe UI Semibold" w:eastAsiaTheme="majorEastAsia" w:hAnsi="Segoe UI Semibold" w:cstheme="majorBidi"/>
      <w:color w:val="0058A4"/>
      <w:sz w:val="24"/>
      <w:szCs w:val="26"/>
    </w:rPr>
  </w:style>
  <w:style w:type="paragraph" w:styleId="Subtitle">
    <w:name w:val="Subtitle"/>
    <w:basedOn w:val="Normal"/>
    <w:next w:val="Normal"/>
    <w:link w:val="SubtitleChar"/>
    <w:uiPriority w:val="11"/>
    <w:qFormat/>
    <w:rsid w:val="00C12B55"/>
    <w:pPr>
      <w:numPr>
        <w:ilvl w:val="1"/>
      </w:numPr>
      <w:spacing w:before="240" w:after="60"/>
    </w:pPr>
    <w:rPr>
      <w:rFonts w:ascii="Segoe UI Semibold" w:eastAsiaTheme="minorEastAsia" w:hAnsi="Segoe UI Semibold"/>
      <w:sz w:val="28"/>
    </w:rPr>
  </w:style>
  <w:style w:type="character" w:customStyle="1" w:styleId="SubtitleChar">
    <w:name w:val="Subtitle Char"/>
    <w:basedOn w:val="DefaultParagraphFont"/>
    <w:link w:val="Subtitle"/>
    <w:uiPriority w:val="11"/>
    <w:rsid w:val="00C12B55"/>
    <w:rPr>
      <w:rFonts w:ascii="Segoe UI Semibold" w:eastAsiaTheme="minorEastAsia" w:hAnsi="Segoe UI Semibold"/>
      <w:sz w:val="28"/>
    </w:rPr>
  </w:style>
  <w:style w:type="character" w:styleId="SubtleEmphasis">
    <w:name w:val="Subtle Emphasis"/>
    <w:basedOn w:val="DefaultParagraphFont"/>
    <w:uiPriority w:val="19"/>
    <w:qFormat/>
    <w:rsid w:val="005D3126"/>
    <w:rPr>
      <w:i/>
      <w:iCs/>
      <w:color w:val="404040" w:themeColor="text1" w:themeTint="BF"/>
    </w:rPr>
  </w:style>
  <w:style w:type="character" w:styleId="IntenseEmphasis">
    <w:name w:val="Intense Emphasis"/>
    <w:basedOn w:val="DefaultParagraphFont"/>
    <w:uiPriority w:val="21"/>
    <w:qFormat/>
    <w:rsid w:val="005D3126"/>
    <w:rPr>
      <w:i/>
      <w:iCs/>
      <w:color w:val="0058A4"/>
    </w:rPr>
  </w:style>
  <w:style w:type="paragraph" w:styleId="IntenseQuote">
    <w:name w:val="Intense Quote"/>
    <w:basedOn w:val="Normal"/>
    <w:next w:val="Normal"/>
    <w:link w:val="IntenseQuoteChar"/>
    <w:uiPriority w:val="30"/>
    <w:qFormat/>
    <w:rsid w:val="005D3126"/>
    <w:pPr>
      <w:pBdr>
        <w:top w:val="single" w:sz="4" w:space="10" w:color="5B9BD5" w:themeColor="accent1"/>
        <w:bottom w:val="single" w:sz="4" w:space="10" w:color="5B9BD5" w:themeColor="accent1"/>
      </w:pBdr>
      <w:spacing w:before="360" w:after="360"/>
      <w:ind w:left="864" w:right="864"/>
      <w:jc w:val="center"/>
    </w:pPr>
    <w:rPr>
      <w:i/>
      <w:iCs/>
      <w:color w:val="0058A4"/>
    </w:rPr>
  </w:style>
  <w:style w:type="character" w:customStyle="1" w:styleId="IntenseQuoteChar">
    <w:name w:val="Intense Quote Char"/>
    <w:basedOn w:val="DefaultParagraphFont"/>
    <w:link w:val="IntenseQuote"/>
    <w:uiPriority w:val="30"/>
    <w:rsid w:val="005D3126"/>
    <w:rPr>
      <w:rFonts w:ascii="Segoe UI" w:hAnsi="Segoe UI"/>
      <w:i/>
      <w:iCs/>
      <w:color w:val="0058A4"/>
    </w:rPr>
  </w:style>
  <w:style w:type="character" w:styleId="IntenseReference">
    <w:name w:val="Intense Reference"/>
    <w:basedOn w:val="DefaultParagraphFont"/>
    <w:uiPriority w:val="32"/>
    <w:qFormat/>
    <w:rsid w:val="005D3126"/>
    <w:rPr>
      <w:b/>
      <w:bCs/>
      <w:smallCaps/>
      <w:color w:val="0058A4"/>
      <w:spacing w:val="5"/>
    </w:rPr>
  </w:style>
  <w:style w:type="character" w:styleId="Strong">
    <w:name w:val="Strong"/>
    <w:basedOn w:val="DefaultParagraphFont"/>
    <w:uiPriority w:val="22"/>
    <w:qFormat/>
    <w:rsid w:val="005D3126"/>
    <w:rPr>
      <w:b/>
      <w:bCs/>
    </w:rPr>
  </w:style>
  <w:style w:type="character" w:styleId="Emphasis">
    <w:name w:val="Emphasis"/>
    <w:basedOn w:val="DefaultParagraphFont"/>
    <w:uiPriority w:val="20"/>
    <w:qFormat/>
    <w:rsid w:val="004902E1"/>
    <w:rPr>
      <w:i/>
      <w:iCs/>
    </w:rPr>
  </w:style>
  <w:style w:type="paragraph" w:styleId="Quote">
    <w:name w:val="Quote"/>
    <w:basedOn w:val="Normal"/>
    <w:next w:val="Normal"/>
    <w:link w:val="QuoteChar"/>
    <w:uiPriority w:val="29"/>
    <w:qFormat/>
    <w:rsid w:val="004902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2E1"/>
    <w:rPr>
      <w:rFonts w:ascii="Segoe UI" w:hAnsi="Segoe UI"/>
      <w:i/>
      <w:iCs/>
      <w:color w:val="404040" w:themeColor="text1" w:themeTint="BF"/>
    </w:rPr>
  </w:style>
  <w:style w:type="character" w:styleId="SubtleReference">
    <w:name w:val="Subtle Reference"/>
    <w:basedOn w:val="DefaultParagraphFont"/>
    <w:uiPriority w:val="31"/>
    <w:qFormat/>
    <w:rsid w:val="004902E1"/>
    <w:rPr>
      <w:smallCaps/>
      <w:color w:val="5A5A5A" w:themeColor="text1" w:themeTint="A5"/>
    </w:rPr>
  </w:style>
  <w:style w:type="character" w:styleId="BookTitle">
    <w:name w:val="Book Title"/>
    <w:basedOn w:val="DefaultParagraphFont"/>
    <w:uiPriority w:val="33"/>
    <w:qFormat/>
    <w:rsid w:val="004902E1"/>
    <w:rPr>
      <w:b/>
      <w:bCs/>
      <w:i/>
      <w:iCs/>
      <w:spacing w:val="5"/>
    </w:rPr>
  </w:style>
  <w:style w:type="paragraph" w:styleId="ListParagraph">
    <w:name w:val="List Paragraph"/>
    <w:basedOn w:val="Normal"/>
    <w:link w:val="ListParagraphChar"/>
    <w:uiPriority w:val="34"/>
    <w:qFormat/>
    <w:rsid w:val="004902E1"/>
    <w:pPr>
      <w:ind w:left="720"/>
      <w:contextualSpacing/>
    </w:pPr>
  </w:style>
  <w:style w:type="paragraph" w:customStyle="1" w:styleId="Bullet1">
    <w:name w:val="Bullet 1"/>
    <w:basedOn w:val="ListParagraph"/>
    <w:link w:val="Bullet1Char"/>
    <w:qFormat/>
    <w:rsid w:val="00D709B6"/>
    <w:pPr>
      <w:numPr>
        <w:numId w:val="2"/>
      </w:numPr>
      <w:spacing w:before="120"/>
      <w:ind w:left="648"/>
      <w:contextualSpacing w:val="0"/>
    </w:pPr>
  </w:style>
  <w:style w:type="character" w:customStyle="1" w:styleId="ListParagraphChar">
    <w:name w:val="List Paragraph Char"/>
    <w:basedOn w:val="DefaultParagraphFont"/>
    <w:link w:val="ListParagraph"/>
    <w:uiPriority w:val="34"/>
    <w:rsid w:val="00D709B6"/>
    <w:rPr>
      <w:rFonts w:ascii="Segoe UI" w:hAnsi="Segoe UI"/>
    </w:rPr>
  </w:style>
  <w:style w:type="character" w:customStyle="1" w:styleId="Bullet1Char">
    <w:name w:val="Bullet 1 Char"/>
    <w:basedOn w:val="ListParagraphChar"/>
    <w:link w:val="Bullet1"/>
    <w:rsid w:val="00D709B6"/>
    <w:rPr>
      <w:rFonts w:ascii="Segoe UI" w:hAnsi="Segoe UI"/>
    </w:rPr>
  </w:style>
  <w:style w:type="table" w:styleId="TableGrid">
    <w:name w:val="Table Grid"/>
    <w:basedOn w:val="TableNormal"/>
    <w:uiPriority w:val="39"/>
    <w:rsid w:val="0061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C277C"/>
    <w:rPr>
      <w:rFonts w:ascii="Segoe UI" w:hAnsi="Segoe UI" w:cs="Segoe UI"/>
      <w:sz w:val="18"/>
      <w:szCs w:val="18"/>
    </w:rPr>
  </w:style>
  <w:style w:type="paragraph" w:styleId="Header">
    <w:name w:val="header"/>
    <w:basedOn w:val="Normal"/>
    <w:link w:val="HeaderChar"/>
    <w:uiPriority w:val="99"/>
    <w:unhideWhenUsed/>
    <w:rsid w:val="003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6"/>
    <w:rPr>
      <w:rFonts w:ascii="Segoe UI" w:hAnsi="Segoe UI"/>
    </w:rPr>
  </w:style>
  <w:style w:type="paragraph" w:styleId="Footer">
    <w:name w:val="footer"/>
    <w:basedOn w:val="Normal"/>
    <w:link w:val="FooterChar"/>
    <w:uiPriority w:val="99"/>
    <w:unhideWhenUsed/>
    <w:rsid w:val="003B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6"/>
    <w:rPr>
      <w:rFonts w:ascii="Segoe UI" w:hAnsi="Segoe UI"/>
    </w:rPr>
  </w:style>
  <w:style w:type="character" w:customStyle="1" w:styleId="Heading3Char">
    <w:name w:val="Heading 3 Char"/>
    <w:basedOn w:val="DefaultParagraphFont"/>
    <w:link w:val="Heading3"/>
    <w:uiPriority w:val="9"/>
    <w:semiHidden/>
    <w:rsid w:val="00C12B5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E1E3D"/>
    <w:rPr>
      <w:sz w:val="16"/>
      <w:szCs w:val="16"/>
    </w:rPr>
  </w:style>
  <w:style w:type="paragraph" w:styleId="CommentText">
    <w:name w:val="annotation text"/>
    <w:basedOn w:val="Normal"/>
    <w:link w:val="CommentTextChar"/>
    <w:uiPriority w:val="99"/>
    <w:unhideWhenUsed/>
    <w:rsid w:val="00EE1E3D"/>
    <w:pPr>
      <w:spacing w:line="240" w:lineRule="auto"/>
    </w:pPr>
    <w:rPr>
      <w:sz w:val="20"/>
      <w:szCs w:val="20"/>
    </w:rPr>
  </w:style>
  <w:style w:type="character" w:customStyle="1" w:styleId="CommentTextChar">
    <w:name w:val="Comment Text Char"/>
    <w:basedOn w:val="DefaultParagraphFont"/>
    <w:link w:val="CommentText"/>
    <w:uiPriority w:val="99"/>
    <w:rsid w:val="00EE1E3D"/>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E1E3D"/>
    <w:rPr>
      <w:b/>
      <w:bCs/>
    </w:rPr>
  </w:style>
  <w:style w:type="character" w:customStyle="1" w:styleId="CommentSubjectChar">
    <w:name w:val="Comment Subject Char"/>
    <w:basedOn w:val="CommentTextChar"/>
    <w:link w:val="CommentSubject"/>
    <w:uiPriority w:val="99"/>
    <w:semiHidden/>
    <w:rsid w:val="00EE1E3D"/>
    <w:rPr>
      <w:rFonts w:ascii="Segoe UI" w:hAnsi="Segoe UI"/>
      <w:b/>
      <w:bCs/>
      <w:sz w:val="20"/>
      <w:szCs w:val="20"/>
    </w:rPr>
  </w:style>
  <w:style w:type="character" w:styleId="PlaceholderText">
    <w:name w:val="Placeholder Text"/>
    <w:basedOn w:val="DefaultParagraphFont"/>
    <w:uiPriority w:val="99"/>
    <w:semiHidden/>
    <w:rsid w:val="00024A89"/>
    <w:rPr>
      <w:color w:val="808080"/>
    </w:rPr>
  </w:style>
  <w:style w:type="paragraph" w:styleId="NormalWeb">
    <w:name w:val="Normal (Web)"/>
    <w:basedOn w:val="Normal"/>
    <w:uiPriority w:val="99"/>
    <w:semiHidden/>
    <w:unhideWhenUsed/>
    <w:rsid w:val="00D945CD"/>
    <w:pPr>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C11DAC"/>
    <w:pPr>
      <w:spacing w:after="0" w:line="240" w:lineRule="auto"/>
    </w:pPr>
    <w:rPr>
      <w:rFonts w:ascii="Segoe UI" w:hAnsi="Segoe UI"/>
      <w:sz w:val="21"/>
    </w:rPr>
  </w:style>
  <w:style w:type="character" w:styleId="Hyperlink">
    <w:name w:val="Hyperlink"/>
    <w:basedOn w:val="DefaultParagraphFont"/>
    <w:uiPriority w:val="99"/>
    <w:unhideWhenUsed/>
    <w:rsid w:val="00464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94047">
      <w:bodyDiv w:val="1"/>
      <w:marLeft w:val="0"/>
      <w:marRight w:val="0"/>
      <w:marTop w:val="0"/>
      <w:marBottom w:val="0"/>
      <w:divBdr>
        <w:top w:val="none" w:sz="0" w:space="0" w:color="auto"/>
        <w:left w:val="none" w:sz="0" w:space="0" w:color="auto"/>
        <w:bottom w:val="none" w:sz="0" w:space="0" w:color="auto"/>
        <w:right w:val="none" w:sz="0" w:space="0" w:color="auto"/>
      </w:divBdr>
    </w:div>
    <w:div w:id="1888369450">
      <w:bodyDiv w:val="1"/>
      <w:marLeft w:val="0"/>
      <w:marRight w:val="0"/>
      <w:marTop w:val="0"/>
      <w:marBottom w:val="0"/>
      <w:divBdr>
        <w:top w:val="none" w:sz="0" w:space="0" w:color="auto"/>
        <w:left w:val="none" w:sz="0" w:space="0" w:color="auto"/>
        <w:bottom w:val="none" w:sz="0" w:space="0" w:color="auto"/>
        <w:right w:val="none" w:sz="0" w:space="0" w:color="auto"/>
      </w:divBdr>
      <w:divsChild>
        <w:div w:id="955060235">
          <w:marLeft w:val="0"/>
          <w:marRight w:val="0"/>
          <w:marTop w:val="825"/>
          <w:marBottom w:val="0"/>
          <w:divBdr>
            <w:top w:val="none" w:sz="0" w:space="0" w:color="auto"/>
            <w:left w:val="none" w:sz="0" w:space="0" w:color="auto"/>
            <w:bottom w:val="none" w:sz="0" w:space="0" w:color="auto"/>
            <w:right w:val="none" w:sz="0" w:space="0" w:color="auto"/>
          </w:divBdr>
          <w:divsChild>
            <w:div w:id="1523935207">
              <w:marLeft w:val="0"/>
              <w:marRight w:val="0"/>
              <w:marTop w:val="0"/>
              <w:marBottom w:val="0"/>
              <w:divBdr>
                <w:top w:val="none" w:sz="0" w:space="0" w:color="auto"/>
                <w:left w:val="none" w:sz="0" w:space="0" w:color="auto"/>
                <w:bottom w:val="none" w:sz="0" w:space="0" w:color="auto"/>
                <w:right w:val="none" w:sz="0" w:space="0" w:color="auto"/>
              </w:divBdr>
              <w:divsChild>
                <w:div w:id="20502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usinessrecycling@hennepin.u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MD\DES%20shared%20area\EE&amp;O\HC_PW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97777B-3D98-4BEB-8711-18C88393503A}"/>
      </w:docPartPr>
      <w:docPartBody>
        <w:p w:rsidR="00CC68B1" w:rsidRDefault="00683F13">
          <w:r w:rsidRPr="00406851">
            <w:rPr>
              <w:rStyle w:val="PlaceholderText"/>
            </w:rPr>
            <w:t>Click or tap here to enter text.</w:t>
          </w:r>
        </w:p>
      </w:docPartBody>
    </w:docPart>
    <w:docPart>
      <w:docPartPr>
        <w:name w:val="1786B403E2014223ADBE4C2DD2AC80EB"/>
        <w:category>
          <w:name w:val="General"/>
          <w:gallery w:val="placeholder"/>
        </w:category>
        <w:types>
          <w:type w:val="bbPlcHdr"/>
        </w:types>
        <w:behaviors>
          <w:behavior w:val="content"/>
        </w:behaviors>
        <w:guid w:val="{071A8B9C-8B7A-4147-ACBB-837CA21FEFDC}"/>
      </w:docPartPr>
      <w:docPartBody>
        <w:p w:rsidR="00CC68B1" w:rsidRDefault="00683F13" w:rsidP="00683F13">
          <w:pPr>
            <w:pStyle w:val="1786B403E2014223ADBE4C2DD2AC80EB1"/>
          </w:pPr>
          <w:r w:rsidRPr="001B1F75">
            <w:rPr>
              <w:rStyle w:val="PlaceholderText"/>
              <w:highlight w:val="lightGray"/>
            </w:rPr>
            <w:t>Click or tap here to enter text.</w:t>
          </w:r>
        </w:p>
      </w:docPartBody>
    </w:docPart>
    <w:docPart>
      <w:docPartPr>
        <w:name w:val="6D22E3F75F2C45C8AC94F322974C8BAA"/>
        <w:category>
          <w:name w:val="General"/>
          <w:gallery w:val="placeholder"/>
        </w:category>
        <w:types>
          <w:type w:val="bbPlcHdr"/>
        </w:types>
        <w:behaviors>
          <w:behavior w:val="content"/>
        </w:behaviors>
        <w:guid w:val="{DEDF0523-091E-4E52-AC6E-A40FBF61D0EB}"/>
      </w:docPartPr>
      <w:docPartBody>
        <w:p w:rsidR="00CC68B1" w:rsidRDefault="00683F13" w:rsidP="00683F13">
          <w:pPr>
            <w:pStyle w:val="6D22E3F75F2C45C8AC94F322974C8BAA1"/>
          </w:pPr>
          <w:r w:rsidRPr="001B1F75">
            <w:rPr>
              <w:rStyle w:val="PlaceholderText"/>
              <w:highlight w:val="lightGray"/>
            </w:rPr>
            <w:t>Click or tap here to enter text.</w:t>
          </w:r>
        </w:p>
      </w:docPartBody>
    </w:docPart>
    <w:docPart>
      <w:docPartPr>
        <w:name w:val="5FCE697D9D3B4BFEA533A3434ADF4C16"/>
        <w:category>
          <w:name w:val="General"/>
          <w:gallery w:val="placeholder"/>
        </w:category>
        <w:types>
          <w:type w:val="bbPlcHdr"/>
        </w:types>
        <w:behaviors>
          <w:behavior w:val="content"/>
        </w:behaviors>
        <w:guid w:val="{FC47DBA5-A923-4D31-B4E8-1EBC2C534B22}"/>
      </w:docPartPr>
      <w:docPartBody>
        <w:p w:rsidR="00CC68B1" w:rsidRDefault="00683F13" w:rsidP="00683F13">
          <w:pPr>
            <w:pStyle w:val="5FCE697D9D3B4BFEA533A3434ADF4C161"/>
          </w:pPr>
          <w:r w:rsidRPr="001B1F75">
            <w:rPr>
              <w:rStyle w:val="PlaceholderText"/>
              <w:highlight w:val="lightGray"/>
            </w:rPr>
            <w:t>Click or tap here to enter text.</w:t>
          </w:r>
        </w:p>
      </w:docPartBody>
    </w:docPart>
    <w:docPart>
      <w:docPartPr>
        <w:name w:val="D53C2306395F4B67B211C68C4ACEC6B3"/>
        <w:category>
          <w:name w:val="General"/>
          <w:gallery w:val="placeholder"/>
        </w:category>
        <w:types>
          <w:type w:val="bbPlcHdr"/>
        </w:types>
        <w:behaviors>
          <w:behavior w:val="content"/>
        </w:behaviors>
        <w:guid w:val="{661AE52B-729D-47DB-BF74-34A3E6EA2644}"/>
      </w:docPartPr>
      <w:docPartBody>
        <w:p w:rsidR="00CC68B1" w:rsidRDefault="00683F13" w:rsidP="00683F13">
          <w:pPr>
            <w:pStyle w:val="D53C2306395F4B67B211C68C4ACEC6B31"/>
          </w:pPr>
          <w:r w:rsidRPr="001B1F75">
            <w:rPr>
              <w:rStyle w:val="PlaceholderText"/>
              <w:highlight w:val="lightGray"/>
            </w:rPr>
            <w:t>Click or tap here to enter text.</w:t>
          </w:r>
        </w:p>
      </w:docPartBody>
    </w:docPart>
    <w:docPart>
      <w:docPartPr>
        <w:name w:val="87023303C92249398B6FAAB9618A5A63"/>
        <w:category>
          <w:name w:val="General"/>
          <w:gallery w:val="placeholder"/>
        </w:category>
        <w:types>
          <w:type w:val="bbPlcHdr"/>
        </w:types>
        <w:behaviors>
          <w:behavior w:val="content"/>
        </w:behaviors>
        <w:guid w:val="{A7410EED-6C3C-4CD5-8923-386C9D39865E}"/>
      </w:docPartPr>
      <w:docPartBody>
        <w:p w:rsidR="00CC68B1" w:rsidRDefault="00683F13" w:rsidP="00683F13">
          <w:pPr>
            <w:pStyle w:val="87023303C92249398B6FAAB9618A5A631"/>
          </w:pPr>
          <w:r w:rsidRPr="001B1F75">
            <w:rPr>
              <w:rStyle w:val="PlaceholderText"/>
              <w:highlight w:val="lightGray"/>
            </w:rPr>
            <w:t>Click or tap here to enter text.</w:t>
          </w:r>
        </w:p>
      </w:docPartBody>
    </w:docPart>
    <w:docPart>
      <w:docPartPr>
        <w:name w:val="2A38D8ADC1BB4F90ABC199F5FE849011"/>
        <w:category>
          <w:name w:val="General"/>
          <w:gallery w:val="placeholder"/>
        </w:category>
        <w:types>
          <w:type w:val="bbPlcHdr"/>
        </w:types>
        <w:behaviors>
          <w:behavior w:val="content"/>
        </w:behaviors>
        <w:guid w:val="{B6AAE65D-ED96-45A6-A345-90BF5B2F76A5}"/>
      </w:docPartPr>
      <w:docPartBody>
        <w:p w:rsidR="00CC68B1" w:rsidRDefault="00683F13" w:rsidP="00683F13">
          <w:pPr>
            <w:pStyle w:val="2A38D8ADC1BB4F90ABC199F5FE8490111"/>
          </w:pPr>
          <w:r w:rsidRPr="001B1F75">
            <w:rPr>
              <w:rStyle w:val="PlaceholderText"/>
              <w:highlight w:val="lightGray"/>
            </w:rPr>
            <w:t>Click or tap here to enter text.</w:t>
          </w:r>
        </w:p>
      </w:docPartBody>
    </w:docPart>
    <w:docPart>
      <w:docPartPr>
        <w:name w:val="3ED7C4DBC1514E27AD25E895699A008F"/>
        <w:category>
          <w:name w:val="General"/>
          <w:gallery w:val="placeholder"/>
        </w:category>
        <w:types>
          <w:type w:val="bbPlcHdr"/>
        </w:types>
        <w:behaviors>
          <w:behavior w:val="content"/>
        </w:behaviors>
        <w:guid w:val="{1816A7C3-C50E-4C61-9F72-A41D92ECACCE}"/>
      </w:docPartPr>
      <w:docPartBody>
        <w:p w:rsidR="00CC68B1" w:rsidRDefault="00683F13" w:rsidP="00683F13">
          <w:pPr>
            <w:pStyle w:val="3ED7C4DBC1514E27AD25E895699A008F1"/>
          </w:pPr>
          <w:r w:rsidRPr="00406851">
            <w:rPr>
              <w:rStyle w:val="PlaceholderText"/>
            </w:rPr>
            <w:t>Click or tap here to enter text.</w:t>
          </w:r>
        </w:p>
      </w:docPartBody>
    </w:docPart>
    <w:docPart>
      <w:docPartPr>
        <w:name w:val="A35049734AB0402186F430F86E8A9CC5"/>
        <w:category>
          <w:name w:val="General"/>
          <w:gallery w:val="placeholder"/>
        </w:category>
        <w:types>
          <w:type w:val="bbPlcHdr"/>
        </w:types>
        <w:behaviors>
          <w:behavior w:val="content"/>
        </w:behaviors>
        <w:guid w:val="{F8BE7812-B7D9-4202-9392-4448EAE0D1F4}"/>
      </w:docPartPr>
      <w:docPartBody>
        <w:p w:rsidR="00CC68B1" w:rsidRDefault="00683F13" w:rsidP="00683F13">
          <w:pPr>
            <w:pStyle w:val="A35049734AB0402186F430F86E8A9CC51"/>
          </w:pPr>
          <w:r w:rsidRPr="00406851">
            <w:rPr>
              <w:rStyle w:val="PlaceholderText"/>
            </w:rPr>
            <w:t>Click or tap to enter a date.</w:t>
          </w:r>
        </w:p>
      </w:docPartBody>
    </w:docPart>
    <w:docPart>
      <w:docPartPr>
        <w:name w:val="ED704B6D1965459AAF69F41001BCDB7D"/>
        <w:category>
          <w:name w:val="General"/>
          <w:gallery w:val="placeholder"/>
        </w:category>
        <w:types>
          <w:type w:val="bbPlcHdr"/>
        </w:types>
        <w:behaviors>
          <w:behavior w:val="content"/>
        </w:behaviors>
        <w:guid w:val="{DA0BE88F-79CB-4A23-B85F-D35270A8B8AA}"/>
      </w:docPartPr>
      <w:docPartBody>
        <w:p w:rsidR="004C7A4C" w:rsidRDefault="00EC6368" w:rsidP="00EC6368">
          <w:pPr>
            <w:pStyle w:val="ED704B6D1965459AAF69F41001BCDB7D"/>
          </w:pPr>
          <w:r w:rsidRPr="001B1F75">
            <w:rPr>
              <w:rStyle w:val="PlaceholderText"/>
              <w:highlight w:val="lightGray"/>
            </w:rPr>
            <w:t>Click or tap here to enter text.</w:t>
          </w:r>
        </w:p>
      </w:docPartBody>
    </w:docPart>
    <w:docPart>
      <w:docPartPr>
        <w:name w:val="7FA6978680054E1C84439AF7B6A6FEE0"/>
        <w:category>
          <w:name w:val="General"/>
          <w:gallery w:val="placeholder"/>
        </w:category>
        <w:types>
          <w:type w:val="bbPlcHdr"/>
        </w:types>
        <w:behaviors>
          <w:behavior w:val="content"/>
        </w:behaviors>
        <w:guid w:val="{8181C003-F5E3-4FCB-A32C-C609A0A58C36}"/>
      </w:docPartPr>
      <w:docPartBody>
        <w:p w:rsidR="002E2242" w:rsidRDefault="004C7A4C" w:rsidP="004C7A4C">
          <w:pPr>
            <w:pStyle w:val="7FA6978680054E1C84439AF7B6A6FEE0"/>
          </w:pPr>
          <w:r w:rsidRPr="001B1F75">
            <w:rPr>
              <w:rStyle w:val="PlaceholderText"/>
              <w:highlight w:val="lightGray"/>
            </w:rPr>
            <w:t>Click or tap here to enter text.</w:t>
          </w:r>
        </w:p>
      </w:docPartBody>
    </w:docPart>
    <w:docPart>
      <w:docPartPr>
        <w:name w:val="7990B0E48CC444A89D636B5C0B8B5E88"/>
        <w:category>
          <w:name w:val="General"/>
          <w:gallery w:val="placeholder"/>
        </w:category>
        <w:types>
          <w:type w:val="bbPlcHdr"/>
        </w:types>
        <w:behaviors>
          <w:behavior w:val="content"/>
        </w:behaviors>
        <w:guid w:val="{8E8A7DC9-2CEB-48EB-A8DD-0AE9CE62E3B8}"/>
      </w:docPartPr>
      <w:docPartBody>
        <w:p w:rsidR="002E2242" w:rsidRDefault="004C7A4C" w:rsidP="004C7A4C">
          <w:pPr>
            <w:pStyle w:val="7990B0E48CC444A89D636B5C0B8B5E88"/>
          </w:pPr>
          <w:r w:rsidRPr="001B1F75">
            <w:rPr>
              <w:rStyle w:val="PlaceholderText"/>
              <w:highlight w:val="lightGray"/>
            </w:rPr>
            <w:t>Click or tap here to enter text.</w:t>
          </w:r>
        </w:p>
      </w:docPartBody>
    </w:docPart>
    <w:docPart>
      <w:docPartPr>
        <w:name w:val="C5E1770DA04F48FB874180BD09237E56"/>
        <w:category>
          <w:name w:val="General"/>
          <w:gallery w:val="placeholder"/>
        </w:category>
        <w:types>
          <w:type w:val="bbPlcHdr"/>
        </w:types>
        <w:behaviors>
          <w:behavior w:val="content"/>
        </w:behaviors>
        <w:guid w:val="{30F9653E-69A6-4FCF-8993-2B0D44F3A70F}"/>
      </w:docPartPr>
      <w:docPartBody>
        <w:p w:rsidR="002E2242" w:rsidRDefault="004C7A4C" w:rsidP="004C7A4C">
          <w:pPr>
            <w:pStyle w:val="C5E1770DA04F48FB874180BD09237E56"/>
          </w:pPr>
          <w:r w:rsidRPr="001B1F75">
            <w:rPr>
              <w:rStyle w:val="PlaceholderText"/>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13"/>
    <w:rsid w:val="002E2242"/>
    <w:rsid w:val="004C7A4C"/>
    <w:rsid w:val="00683F13"/>
    <w:rsid w:val="00CC68B1"/>
    <w:rsid w:val="00EC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A4C"/>
    <w:rPr>
      <w:color w:val="808080"/>
    </w:rPr>
  </w:style>
  <w:style w:type="paragraph" w:customStyle="1" w:styleId="B568D8F8DE604F99B31C4385838FACDB">
    <w:name w:val="B568D8F8DE604F99B31C4385838FACDB"/>
    <w:rsid w:val="00683F13"/>
    <w:pPr>
      <w:spacing w:after="120"/>
    </w:pPr>
    <w:rPr>
      <w:rFonts w:ascii="Segoe UI" w:eastAsiaTheme="minorHAnsi" w:hAnsi="Segoe UI"/>
      <w:sz w:val="21"/>
    </w:rPr>
  </w:style>
  <w:style w:type="paragraph" w:customStyle="1" w:styleId="1786B403E2014223ADBE4C2DD2AC80EB">
    <w:name w:val="1786B403E2014223ADBE4C2DD2AC80EB"/>
    <w:rsid w:val="00683F13"/>
    <w:pPr>
      <w:spacing w:after="120"/>
    </w:pPr>
    <w:rPr>
      <w:rFonts w:ascii="Segoe UI" w:eastAsiaTheme="minorHAnsi" w:hAnsi="Segoe UI"/>
      <w:sz w:val="21"/>
    </w:rPr>
  </w:style>
  <w:style w:type="paragraph" w:customStyle="1" w:styleId="6D22E3F75F2C45C8AC94F322974C8BAA">
    <w:name w:val="6D22E3F75F2C45C8AC94F322974C8BAA"/>
    <w:rsid w:val="00683F13"/>
    <w:pPr>
      <w:spacing w:after="120"/>
    </w:pPr>
    <w:rPr>
      <w:rFonts w:ascii="Segoe UI" w:eastAsiaTheme="minorHAnsi" w:hAnsi="Segoe UI"/>
      <w:sz w:val="21"/>
    </w:rPr>
  </w:style>
  <w:style w:type="paragraph" w:customStyle="1" w:styleId="5FCE697D9D3B4BFEA533A3434ADF4C16">
    <w:name w:val="5FCE697D9D3B4BFEA533A3434ADF4C16"/>
    <w:rsid w:val="00683F13"/>
    <w:pPr>
      <w:spacing w:after="120"/>
    </w:pPr>
    <w:rPr>
      <w:rFonts w:ascii="Segoe UI" w:eastAsiaTheme="minorHAnsi" w:hAnsi="Segoe UI"/>
      <w:sz w:val="21"/>
    </w:rPr>
  </w:style>
  <w:style w:type="paragraph" w:customStyle="1" w:styleId="547BC7B35BCB4A52A68C17916B5D059B">
    <w:name w:val="547BC7B35BCB4A52A68C17916B5D059B"/>
    <w:rsid w:val="00683F13"/>
    <w:pPr>
      <w:spacing w:after="120"/>
    </w:pPr>
    <w:rPr>
      <w:rFonts w:ascii="Segoe UI" w:eastAsiaTheme="minorHAnsi" w:hAnsi="Segoe UI"/>
      <w:sz w:val="21"/>
    </w:rPr>
  </w:style>
  <w:style w:type="paragraph" w:customStyle="1" w:styleId="D53C2306395F4B67B211C68C4ACEC6B3">
    <w:name w:val="D53C2306395F4B67B211C68C4ACEC6B3"/>
    <w:rsid w:val="00683F13"/>
    <w:pPr>
      <w:spacing w:after="120"/>
    </w:pPr>
    <w:rPr>
      <w:rFonts w:ascii="Segoe UI" w:eastAsiaTheme="minorHAnsi" w:hAnsi="Segoe UI"/>
      <w:sz w:val="21"/>
    </w:rPr>
  </w:style>
  <w:style w:type="paragraph" w:customStyle="1" w:styleId="87023303C92249398B6FAAB9618A5A63">
    <w:name w:val="87023303C92249398B6FAAB9618A5A63"/>
    <w:rsid w:val="00683F13"/>
    <w:pPr>
      <w:spacing w:after="120"/>
    </w:pPr>
    <w:rPr>
      <w:rFonts w:ascii="Segoe UI" w:eastAsiaTheme="minorHAnsi" w:hAnsi="Segoe UI"/>
      <w:sz w:val="21"/>
    </w:rPr>
  </w:style>
  <w:style w:type="paragraph" w:customStyle="1" w:styleId="2A38D8ADC1BB4F90ABC199F5FE849011">
    <w:name w:val="2A38D8ADC1BB4F90ABC199F5FE849011"/>
    <w:rsid w:val="00683F13"/>
    <w:pPr>
      <w:spacing w:after="120"/>
    </w:pPr>
    <w:rPr>
      <w:rFonts w:ascii="Segoe UI" w:eastAsiaTheme="minorHAnsi" w:hAnsi="Segoe UI"/>
      <w:sz w:val="21"/>
    </w:rPr>
  </w:style>
  <w:style w:type="paragraph" w:customStyle="1" w:styleId="3ED7C4DBC1514E27AD25E895699A008F">
    <w:name w:val="3ED7C4DBC1514E27AD25E895699A008F"/>
    <w:rsid w:val="00683F13"/>
    <w:pPr>
      <w:spacing w:after="120"/>
    </w:pPr>
    <w:rPr>
      <w:rFonts w:ascii="Segoe UI" w:eastAsiaTheme="minorHAnsi" w:hAnsi="Segoe UI"/>
      <w:sz w:val="21"/>
    </w:rPr>
  </w:style>
  <w:style w:type="paragraph" w:customStyle="1" w:styleId="A35049734AB0402186F430F86E8A9CC5">
    <w:name w:val="A35049734AB0402186F430F86E8A9CC5"/>
    <w:rsid w:val="00683F13"/>
    <w:pPr>
      <w:spacing w:after="120"/>
    </w:pPr>
    <w:rPr>
      <w:rFonts w:ascii="Segoe UI" w:eastAsiaTheme="minorHAnsi" w:hAnsi="Segoe UI"/>
      <w:sz w:val="21"/>
    </w:rPr>
  </w:style>
  <w:style w:type="paragraph" w:customStyle="1" w:styleId="1786B403E2014223ADBE4C2DD2AC80EB1">
    <w:name w:val="1786B403E2014223ADBE4C2DD2AC80EB1"/>
    <w:rsid w:val="00683F13"/>
    <w:pPr>
      <w:spacing w:after="120"/>
    </w:pPr>
    <w:rPr>
      <w:rFonts w:ascii="Segoe UI" w:eastAsiaTheme="minorHAnsi" w:hAnsi="Segoe UI"/>
      <w:sz w:val="21"/>
    </w:rPr>
  </w:style>
  <w:style w:type="paragraph" w:customStyle="1" w:styleId="6D22E3F75F2C45C8AC94F322974C8BAA1">
    <w:name w:val="6D22E3F75F2C45C8AC94F322974C8BAA1"/>
    <w:rsid w:val="00683F13"/>
    <w:pPr>
      <w:spacing w:after="120"/>
    </w:pPr>
    <w:rPr>
      <w:rFonts w:ascii="Segoe UI" w:eastAsiaTheme="minorHAnsi" w:hAnsi="Segoe UI"/>
      <w:sz w:val="21"/>
    </w:rPr>
  </w:style>
  <w:style w:type="paragraph" w:customStyle="1" w:styleId="5FCE697D9D3B4BFEA533A3434ADF4C161">
    <w:name w:val="5FCE697D9D3B4BFEA533A3434ADF4C161"/>
    <w:rsid w:val="00683F13"/>
    <w:pPr>
      <w:spacing w:after="120"/>
    </w:pPr>
    <w:rPr>
      <w:rFonts w:ascii="Segoe UI" w:eastAsiaTheme="minorHAnsi" w:hAnsi="Segoe UI"/>
      <w:sz w:val="21"/>
    </w:rPr>
  </w:style>
  <w:style w:type="paragraph" w:customStyle="1" w:styleId="D53C2306395F4B67B211C68C4ACEC6B31">
    <w:name w:val="D53C2306395F4B67B211C68C4ACEC6B31"/>
    <w:rsid w:val="00683F13"/>
    <w:pPr>
      <w:spacing w:after="120"/>
    </w:pPr>
    <w:rPr>
      <w:rFonts w:ascii="Segoe UI" w:eastAsiaTheme="minorHAnsi" w:hAnsi="Segoe UI"/>
      <w:sz w:val="21"/>
    </w:rPr>
  </w:style>
  <w:style w:type="paragraph" w:customStyle="1" w:styleId="87023303C92249398B6FAAB9618A5A631">
    <w:name w:val="87023303C92249398B6FAAB9618A5A631"/>
    <w:rsid w:val="00683F13"/>
    <w:pPr>
      <w:spacing w:after="120"/>
    </w:pPr>
    <w:rPr>
      <w:rFonts w:ascii="Segoe UI" w:eastAsiaTheme="minorHAnsi" w:hAnsi="Segoe UI"/>
      <w:sz w:val="21"/>
    </w:rPr>
  </w:style>
  <w:style w:type="paragraph" w:customStyle="1" w:styleId="2A38D8ADC1BB4F90ABC199F5FE8490111">
    <w:name w:val="2A38D8ADC1BB4F90ABC199F5FE8490111"/>
    <w:rsid w:val="00683F13"/>
    <w:pPr>
      <w:spacing w:after="120"/>
    </w:pPr>
    <w:rPr>
      <w:rFonts w:ascii="Segoe UI" w:eastAsiaTheme="minorHAnsi" w:hAnsi="Segoe UI"/>
      <w:sz w:val="21"/>
    </w:rPr>
  </w:style>
  <w:style w:type="paragraph" w:customStyle="1" w:styleId="3ED7C4DBC1514E27AD25E895699A008F1">
    <w:name w:val="3ED7C4DBC1514E27AD25E895699A008F1"/>
    <w:rsid w:val="00683F13"/>
    <w:pPr>
      <w:spacing w:after="120"/>
    </w:pPr>
    <w:rPr>
      <w:rFonts w:ascii="Segoe UI" w:eastAsiaTheme="minorHAnsi" w:hAnsi="Segoe UI"/>
      <w:sz w:val="21"/>
    </w:rPr>
  </w:style>
  <w:style w:type="paragraph" w:customStyle="1" w:styleId="A35049734AB0402186F430F86E8A9CC51">
    <w:name w:val="A35049734AB0402186F430F86E8A9CC51"/>
    <w:rsid w:val="00683F13"/>
    <w:pPr>
      <w:spacing w:after="120"/>
    </w:pPr>
    <w:rPr>
      <w:rFonts w:ascii="Segoe UI" w:eastAsiaTheme="minorHAnsi" w:hAnsi="Segoe UI"/>
      <w:sz w:val="21"/>
    </w:rPr>
  </w:style>
  <w:style w:type="paragraph" w:customStyle="1" w:styleId="228C6FB6596648DF947178D00F8FFD11">
    <w:name w:val="228C6FB6596648DF947178D00F8FFD11"/>
    <w:rsid w:val="00683F13"/>
  </w:style>
  <w:style w:type="paragraph" w:customStyle="1" w:styleId="ED96FC7FD1E141098BC687433CECA06D">
    <w:name w:val="ED96FC7FD1E141098BC687433CECA06D"/>
    <w:rsid w:val="00CC68B1"/>
  </w:style>
  <w:style w:type="paragraph" w:customStyle="1" w:styleId="9101FB799F2A477E9DA8C61EF57EE5E1">
    <w:name w:val="9101FB799F2A477E9DA8C61EF57EE5E1"/>
    <w:rsid w:val="00EC6368"/>
  </w:style>
  <w:style w:type="paragraph" w:customStyle="1" w:styleId="ED704B6D1965459AAF69F41001BCDB7D">
    <w:name w:val="ED704B6D1965459AAF69F41001BCDB7D"/>
    <w:rsid w:val="00EC6368"/>
  </w:style>
  <w:style w:type="paragraph" w:customStyle="1" w:styleId="793BF725CF8648759CEF00BD5D7A98F8">
    <w:name w:val="793BF725CF8648759CEF00BD5D7A98F8"/>
    <w:rsid w:val="004C7A4C"/>
  </w:style>
  <w:style w:type="paragraph" w:customStyle="1" w:styleId="7FA6978680054E1C84439AF7B6A6FEE0">
    <w:name w:val="7FA6978680054E1C84439AF7B6A6FEE0"/>
    <w:rsid w:val="004C7A4C"/>
  </w:style>
  <w:style w:type="paragraph" w:customStyle="1" w:styleId="7990B0E48CC444A89D636B5C0B8B5E88">
    <w:name w:val="7990B0E48CC444A89D636B5C0B8B5E88"/>
    <w:rsid w:val="004C7A4C"/>
  </w:style>
  <w:style w:type="paragraph" w:customStyle="1" w:styleId="C5E1770DA04F48FB874180BD09237E56">
    <w:name w:val="C5E1770DA04F48FB874180BD09237E56"/>
    <w:rsid w:val="004C7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9230fc1-b2ea-4fd1-baf1-d92ac4a99276">Draft</Status>
    <Document_x0020_owner xmlns="79230fc1-b2ea-4fd1-baf1-d92ac4a99276">
      <UserInfo>
        <DisplayName/>
        <AccountId xsi:nil="true"/>
        <AccountType/>
      </UserInfo>
    </Document_x0020_owner>
    <Document_x0020_type xmlns="79230fc1-b2ea-4fd1-baf1-d92ac4a99276">
      <Value>Enforcement</Value>
    </Document_x0020_type>
    <_dlc_DocId xmlns="6e7a3119-b75d-4328-a247-ae40c09ba1c0">EWXX7QJ5ZMD4-1129389098-94</_dlc_DocId>
    <_dlc_DocIdUrl xmlns="6e7a3119-b75d-4328-a247-ae40c09ba1c0">
      <Url>https://dept.hennepin.us/pw/env/team/swordinance/_layouts/15/DocIdRedir.aspx?ID=EWXX7QJ5ZMD4-1129389098-94</Url>
      <Description>EWXX7QJ5ZMD4-1129389098-94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6FE35595617543BD89C07F55969E0A" ma:contentTypeVersion="5" ma:contentTypeDescription="Create a new document." ma:contentTypeScope="" ma:versionID="00a88c2e93fcf9a57a6d89c334d2ffd7">
  <xsd:schema xmlns:xsd="http://www.w3.org/2001/XMLSchema" xmlns:xs="http://www.w3.org/2001/XMLSchema" xmlns:p="http://schemas.microsoft.com/office/2006/metadata/properties" xmlns:ns2="6e7a3119-b75d-4328-a247-ae40c09ba1c0" xmlns:ns3="26ab0dea-0812-4f88-83a6-c6fe8f53d4cc" xmlns:ns4="79230fc1-b2ea-4fd1-baf1-d92ac4a99276" targetNamespace="http://schemas.microsoft.com/office/2006/metadata/properties" ma:root="true" ma:fieldsID="8c4a6c6125a70f6ac08ddc8caa96c77a" ns2:_="" ns3:_="" ns4:_="">
    <xsd:import namespace="6e7a3119-b75d-4328-a247-ae40c09ba1c0"/>
    <xsd:import namespace="26ab0dea-0812-4f88-83a6-c6fe8f53d4cc"/>
    <xsd:import namespace="79230fc1-b2ea-4fd1-baf1-d92ac4a9927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type" minOccurs="0"/>
                <xsd:element ref="ns4:Document_x0020_owne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119-b75d-4328-a247-ae40c09ba1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b0dea-0812-4f88-83a6-c6fe8f53d4c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230fc1-b2ea-4fd1-baf1-d92ac4a99276" elementFormDefault="qualified">
    <xsd:import namespace="http://schemas.microsoft.com/office/2006/documentManagement/types"/>
    <xsd:import namespace="http://schemas.microsoft.com/office/infopath/2007/PartnerControls"/>
    <xsd:element name="Document_x0020_type" ma:index="12" nillable="true" ma:displayName="Document type" ma:default="Reference" ma:internalName="Document_x0020_type">
      <xsd:complexType>
        <xsd:complexContent>
          <xsd:extension base="dms:MultiChoice">
            <xsd:sequence>
              <xsd:element name="Value" maxOccurs="unbounded" minOccurs="0" nillable="true">
                <xsd:simpleType>
                  <xsd:restriction base="dms:Choice">
                    <xsd:enumeration value="Template"/>
                    <xsd:enumeration value="Reference"/>
                    <xsd:enumeration value="Planning"/>
                    <xsd:enumeration value="Factsheets"/>
                    <xsd:enumeration value="Guidance"/>
                    <xsd:enumeration value="Enforcement"/>
                  </xsd:restriction>
                </xsd:simpleType>
              </xsd:element>
            </xsd:sequence>
          </xsd:extension>
        </xsd:complexContent>
      </xsd:complexType>
    </xsd:element>
    <xsd:element name="Document_x0020_owner" ma:index="1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Draft" ma:format="Dropdown" ma:internalName="Status">
      <xsd:simpleType>
        <xsd:restriction base="dms:Choice">
          <xsd:enumeration value="Draft"/>
          <xsd:enumeration value="In review"/>
          <xsd:enumeration value="Final"/>
          <xsd:enumeration value="N/A - 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5DC2-D913-4B1C-8D49-7C87B304FFE4}">
  <ds:schemaRefs>
    <ds:schemaRef ds:uri="Microsoft.SharePoint.Taxonomy.ContentTypeSync"/>
  </ds:schemaRefs>
</ds:datastoreItem>
</file>

<file path=customXml/itemProps2.xml><?xml version="1.0" encoding="utf-8"?>
<ds:datastoreItem xmlns:ds="http://schemas.openxmlformats.org/officeDocument/2006/customXml" ds:itemID="{576DB45B-3BBF-4120-975F-9AD80B353F5A}">
  <ds:schemaRefs>
    <ds:schemaRef ds:uri="http://schemas.microsoft.com/sharepoint/events"/>
  </ds:schemaRefs>
</ds:datastoreItem>
</file>

<file path=customXml/itemProps3.xml><?xml version="1.0" encoding="utf-8"?>
<ds:datastoreItem xmlns:ds="http://schemas.openxmlformats.org/officeDocument/2006/customXml" ds:itemID="{7C6A44F7-0F6D-411E-B54D-65257BF7CE72}">
  <ds:schemaRefs>
    <ds:schemaRef ds:uri="http://schemas.microsoft.com/sharepoint/v3/contenttype/forms"/>
  </ds:schemaRefs>
</ds:datastoreItem>
</file>

<file path=customXml/itemProps4.xml><?xml version="1.0" encoding="utf-8"?>
<ds:datastoreItem xmlns:ds="http://schemas.openxmlformats.org/officeDocument/2006/customXml" ds:itemID="{9AC96DA9-08E0-42AD-8846-CD2D5CB1D48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e7a3119-b75d-4328-a247-ae40c09ba1c0"/>
    <ds:schemaRef ds:uri="http://schemas.microsoft.com/office/2006/metadata/properties"/>
    <ds:schemaRef ds:uri="http://purl.org/dc/elements/1.1/"/>
    <ds:schemaRef ds:uri="79230fc1-b2ea-4fd1-baf1-d92ac4a99276"/>
    <ds:schemaRef ds:uri="26ab0dea-0812-4f88-83a6-c6fe8f53d4cc"/>
    <ds:schemaRef ds:uri="http://www.w3.org/XML/1998/namespace"/>
    <ds:schemaRef ds:uri="http://purl.org/dc/dcmitype/"/>
  </ds:schemaRefs>
</ds:datastoreItem>
</file>

<file path=customXml/itemProps5.xml><?xml version="1.0" encoding="utf-8"?>
<ds:datastoreItem xmlns:ds="http://schemas.openxmlformats.org/officeDocument/2006/customXml" ds:itemID="{BA557402-AF6C-4357-AC2D-4C3B1759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119-b75d-4328-a247-ae40c09ba1c0"/>
    <ds:schemaRef ds:uri="26ab0dea-0812-4f88-83a6-c6fe8f53d4cc"/>
    <ds:schemaRef ds:uri="79230fc1-b2ea-4fd1-baf1-d92ac4a99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C55286-B9DB-4959-AC71-1678C38E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HC_PW_Template</Template>
  <TotalTime>339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Timmons</dc:creator>
  <cp:keywords/>
  <dc:description/>
  <cp:lastModifiedBy>Mallory Anderson</cp:lastModifiedBy>
  <cp:revision>51</cp:revision>
  <cp:lastPrinted>2017-02-10T19:10:00Z</cp:lastPrinted>
  <dcterms:created xsi:type="dcterms:W3CDTF">2019-07-30T19:18:00Z</dcterms:created>
  <dcterms:modified xsi:type="dcterms:W3CDTF">2019-12-13T14:15:00Z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0x0101003A6FE35595617543BD89C07F55969E0A</vt:lpwstr>
  </property>
  <property fmtid="{D5CDD505-2E9C-101B-9397-08002B2CF9AE}" pid="3" name="_dlc_DocIdItemGuid">
    <vt:lpwstr>8145a3f3-2d54-4184-9916-decc8af8ff86</vt:lpwstr>
  </property>
</Properties>
</file>