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22BE" w14:textId="5D3230A3" w:rsidR="007008AF" w:rsidRPr="00043EAD" w:rsidRDefault="00043EAD" w:rsidP="00D0371D">
      <w:pPr>
        <w:pStyle w:val="Header1"/>
      </w:pPr>
      <w:r>
        <mc:AlternateContent>
          <mc:Choice Requires="wps">
            <w:drawing>
              <wp:anchor distT="45720" distB="45720" distL="365760" distR="365760" simplePos="0" relativeHeight="251668480" behindDoc="1" locked="1" layoutInCell="1" allowOverlap="1" wp14:anchorId="6B9690FD" wp14:editId="0A451E2B">
                <wp:simplePos x="0" y="0"/>
                <wp:positionH relativeFrom="margin">
                  <wp:align>right</wp:align>
                </wp:positionH>
                <wp:positionV relativeFrom="page">
                  <wp:posOffset>1859915</wp:posOffset>
                </wp:positionV>
                <wp:extent cx="2113280" cy="657034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6570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58CD" w14:textId="77777777" w:rsidR="003B6B3C" w:rsidRPr="00C54E73" w:rsidRDefault="002C0275" w:rsidP="00902585">
                            <w:pPr>
                              <w:pStyle w:val="ContactsandWebsite"/>
                              <w:spacing w:before="120"/>
                            </w:pPr>
                            <w:r>
                              <w:t>Contact</w:t>
                            </w:r>
                          </w:p>
                          <w:p w14:paraId="51EA8E6F" w14:textId="77777777" w:rsidR="003B6B3C" w:rsidRPr="00AA4AF7" w:rsidRDefault="00740023" w:rsidP="00F223F3">
                            <w:pPr>
                              <w:pStyle w:val="Subheadblue"/>
                              <w:pBdr>
                                <w:left w:val="single" w:sz="4" w:space="4" w:color="928884"/>
                              </w:pBdr>
                              <w:rPr>
                                <w:rFonts w:ascii="Segoe UI Semibold" w:hAnsi="Segoe UI Semibold" w:cs="Segoe UI Semibold"/>
                                <w:color w:val="auto"/>
                              </w:rPr>
                            </w:pPr>
                            <w:r w:rsidRPr="00AA4AF7">
                              <w:rPr>
                                <w:rFonts w:ascii="Segoe UI Semibold" w:hAnsi="Segoe UI Semibold" w:cs="Segoe UI Semibold"/>
                                <w:color w:val="auto"/>
                              </w:rPr>
                              <w:t>Examiner of Titles</w:t>
                            </w:r>
                          </w:p>
                          <w:p w14:paraId="2E67099F" w14:textId="77777777" w:rsidR="003B6B3C" w:rsidRPr="003B6B3C" w:rsidRDefault="003B6B3C" w:rsidP="00F223F3">
                            <w:pPr>
                              <w:pStyle w:val="ContentLight1"/>
                              <w:pBdr>
                                <w:left w:val="single" w:sz="4" w:space="4" w:color="928884"/>
                              </w:pBdr>
                            </w:pPr>
                            <w:r w:rsidRPr="003B6B3C">
                              <w:t xml:space="preserve">Office: </w:t>
                            </w:r>
                            <w:r w:rsidR="009D2FDE">
                              <w:t>612-</w:t>
                            </w:r>
                            <w:r w:rsidR="00740023">
                              <w:t>348-3191</w:t>
                            </w:r>
                          </w:p>
                          <w:p w14:paraId="41E8F5AC" w14:textId="77777777" w:rsidR="003B6B3C" w:rsidRPr="003B6B3C" w:rsidRDefault="00540F96" w:rsidP="00F223F3">
                            <w:pPr>
                              <w:pStyle w:val="ContentLight1"/>
                              <w:pBdr>
                                <w:left w:val="single" w:sz="4" w:space="4" w:color="928884"/>
                              </w:pBdr>
                            </w:pPr>
                            <w:hyperlink r:id="rId12" w:history="1">
                              <w:r w:rsidR="005A7EEC" w:rsidRPr="005A7EEC">
                                <w:rPr>
                                  <w:rStyle w:val="Hyperlink"/>
                                </w:rPr>
                                <w:t>Ex.Titles@hennepin.us</w:t>
                              </w:r>
                            </w:hyperlink>
                          </w:p>
                          <w:p w14:paraId="2125AA51" w14:textId="77777777" w:rsidR="003B6B3C" w:rsidRPr="00AA4AF7" w:rsidRDefault="003B6B3C" w:rsidP="00C54E73">
                            <w:pPr>
                              <w:pStyle w:val="ContactsandWebsite"/>
                              <w:rPr>
                                <w:rFonts w:ascii="Segoe UI Semibold" w:hAnsi="Segoe UI Semibold" w:cs="Segoe UI Semibold"/>
                                <w:color w:val="auto"/>
                              </w:rPr>
                            </w:pPr>
                            <w:r w:rsidRPr="00AA4AF7">
                              <w:rPr>
                                <w:rFonts w:ascii="Segoe UI Semibold" w:hAnsi="Segoe UI Semibold" w:cs="Segoe UI Semibold"/>
                                <w:color w:val="auto"/>
                              </w:rPr>
                              <w:t>Website</w:t>
                            </w:r>
                          </w:p>
                          <w:p w14:paraId="3D03AF4E" w14:textId="77777777" w:rsidR="003B6B3C" w:rsidRDefault="00540F96" w:rsidP="008C7519">
                            <w:pPr>
                              <w:pStyle w:val="ContentLight1"/>
                              <w:pBdr>
                                <w:left w:val="single" w:sz="4" w:space="4" w:color="928884"/>
                              </w:pBdr>
                            </w:pPr>
                            <w:hyperlink r:id="rId13" w:history="1">
                              <w:r w:rsidR="003B6B3C" w:rsidRPr="00AA4AF7">
                                <w:rPr>
                                  <w:rStyle w:val="Hyperlink"/>
                                </w:rPr>
                                <w:t>hennepin.us</w:t>
                              </w:r>
                            </w:hyperlink>
                          </w:p>
                          <w:p w14:paraId="516920EC" w14:textId="77777777" w:rsidR="00740023" w:rsidRDefault="00540F96" w:rsidP="00740023">
                            <w:pPr>
                              <w:pStyle w:val="Subhead2"/>
                              <w:pBdr>
                                <w:left w:val="single" w:sz="4" w:space="4" w:color="928884"/>
                              </w:pBdr>
                              <w:rPr>
                                <w:rFonts w:ascii="Segoe UI Light" w:hAnsi="Segoe UI Light" w:cstheme="minorBidi"/>
                              </w:rPr>
                            </w:pPr>
                            <w:hyperlink r:id="rId14" w:history="1">
                              <w:r w:rsidR="006C1590" w:rsidRPr="006C1590">
                                <w:rPr>
                                  <w:rStyle w:val="Hyperlink"/>
                                  <w:rFonts w:ascii="Segoe UI Light" w:hAnsi="Segoe UI Light" w:cstheme="minorBidi"/>
                                </w:rPr>
                                <w:t>Subscribe to newsletters</w:t>
                              </w:r>
                            </w:hyperlink>
                          </w:p>
                          <w:p w14:paraId="4920D28E" w14:textId="77777777" w:rsidR="00740023" w:rsidRPr="003B6B3C" w:rsidRDefault="00740023" w:rsidP="008C7519">
                            <w:pPr>
                              <w:pStyle w:val="ContentLight1"/>
                              <w:pBdr>
                                <w:left w:val="single" w:sz="4" w:space="4" w:color="928884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690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2pt;margin-top:146.45pt;width:166.4pt;height:517.35pt;z-index:-251648000;visibility:visible;mso-wrap-style:square;mso-width-percent:0;mso-height-percent:0;mso-wrap-distance-left:28.8pt;mso-wrap-distance-top:3.6pt;mso-wrap-distance-right:28.8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" filled="f" stroked="f">
                <v:textbox>
                  <w:txbxContent>
                    <w:p w14:paraId="38DB58CD" w14:textId="77777777" w:rsidR="003B6B3C" w:rsidRPr="00C54E73" w:rsidRDefault="002C0275" w:rsidP="00902585">
                      <w:pPr>
                        <w:pStyle w:val="ContactsandWebsite"/>
                        <w:spacing w:before="120"/>
                      </w:pPr>
                      <w:r>
                        <w:t>Contact</w:t>
                      </w:r>
                    </w:p>
                    <w:p w14:paraId="51EA8E6F" w14:textId="77777777" w:rsidR="003B6B3C" w:rsidRPr="00AA4AF7" w:rsidRDefault="00740023" w:rsidP="00F223F3">
                      <w:pPr>
                        <w:pStyle w:val="Subheadblue"/>
                        <w:pBdr>
                          <w:left w:val="single" w:sz="4" w:space="4" w:color="928884"/>
                        </w:pBdr>
                        <w:rPr>
                          <w:rFonts w:ascii="Segoe UI Semibold" w:hAnsi="Segoe UI Semibold" w:cs="Segoe UI Semibold"/>
                          <w:color w:val="auto"/>
                        </w:rPr>
                      </w:pPr>
                      <w:r w:rsidRPr="00AA4AF7">
                        <w:rPr>
                          <w:rFonts w:ascii="Segoe UI Semibold" w:hAnsi="Segoe UI Semibold" w:cs="Segoe UI Semibold"/>
                          <w:color w:val="auto"/>
                        </w:rPr>
                        <w:t>Examiner of Titles</w:t>
                      </w:r>
                    </w:p>
                    <w:p w14:paraId="2E67099F" w14:textId="77777777" w:rsidR="003B6B3C" w:rsidRPr="003B6B3C" w:rsidRDefault="003B6B3C" w:rsidP="00F223F3">
                      <w:pPr>
                        <w:pStyle w:val="ContentLight1"/>
                        <w:pBdr>
                          <w:left w:val="single" w:sz="4" w:space="4" w:color="928884"/>
                        </w:pBdr>
                      </w:pPr>
                      <w:r w:rsidRPr="003B6B3C">
                        <w:t xml:space="preserve">Office: </w:t>
                      </w:r>
                      <w:r w:rsidR="009D2FDE">
                        <w:t>612-</w:t>
                      </w:r>
                      <w:r w:rsidR="00740023">
                        <w:t>348-3191</w:t>
                      </w:r>
                    </w:p>
                    <w:p w14:paraId="41E8F5AC" w14:textId="77777777" w:rsidR="003B6B3C" w:rsidRPr="003B6B3C" w:rsidRDefault="00540F96" w:rsidP="00F223F3">
                      <w:pPr>
                        <w:pStyle w:val="ContentLight1"/>
                        <w:pBdr>
                          <w:left w:val="single" w:sz="4" w:space="4" w:color="928884"/>
                        </w:pBdr>
                      </w:pPr>
                      <w:hyperlink r:id="rId15" w:history="1">
                        <w:r w:rsidR="005A7EEC" w:rsidRPr="005A7EEC">
                          <w:rPr>
                            <w:rStyle w:val="Hyperlink"/>
                          </w:rPr>
                          <w:t>Ex.Titles@hennepin.us</w:t>
                        </w:r>
                      </w:hyperlink>
                    </w:p>
                    <w:p w14:paraId="2125AA51" w14:textId="77777777" w:rsidR="003B6B3C" w:rsidRPr="00AA4AF7" w:rsidRDefault="003B6B3C" w:rsidP="00C54E73">
                      <w:pPr>
                        <w:pStyle w:val="ContactsandWebsite"/>
                        <w:rPr>
                          <w:rFonts w:ascii="Segoe UI Semibold" w:hAnsi="Segoe UI Semibold" w:cs="Segoe UI Semibold"/>
                          <w:color w:val="auto"/>
                        </w:rPr>
                      </w:pPr>
                      <w:r w:rsidRPr="00AA4AF7">
                        <w:rPr>
                          <w:rFonts w:ascii="Segoe UI Semibold" w:hAnsi="Segoe UI Semibold" w:cs="Segoe UI Semibold"/>
                          <w:color w:val="auto"/>
                        </w:rPr>
                        <w:t>Website</w:t>
                      </w:r>
                    </w:p>
                    <w:p w14:paraId="3D03AF4E" w14:textId="77777777" w:rsidR="003B6B3C" w:rsidRDefault="00540F96" w:rsidP="008C7519">
                      <w:pPr>
                        <w:pStyle w:val="ContentLight1"/>
                        <w:pBdr>
                          <w:left w:val="single" w:sz="4" w:space="4" w:color="928884"/>
                        </w:pBdr>
                      </w:pPr>
                      <w:hyperlink r:id="rId16" w:history="1">
                        <w:r w:rsidR="003B6B3C" w:rsidRPr="00AA4AF7">
                          <w:rPr>
                            <w:rStyle w:val="Hyperlink"/>
                          </w:rPr>
                          <w:t>hennepin.us</w:t>
                        </w:r>
                      </w:hyperlink>
                    </w:p>
                    <w:p w14:paraId="516920EC" w14:textId="77777777" w:rsidR="00740023" w:rsidRDefault="00540F96" w:rsidP="00740023">
                      <w:pPr>
                        <w:pStyle w:val="Subhead2"/>
                        <w:pBdr>
                          <w:left w:val="single" w:sz="4" w:space="4" w:color="928884"/>
                        </w:pBdr>
                        <w:rPr>
                          <w:rFonts w:ascii="Segoe UI Light" w:hAnsi="Segoe UI Light" w:cstheme="minorBidi"/>
                        </w:rPr>
                      </w:pPr>
                      <w:hyperlink r:id="rId17" w:history="1">
                        <w:r w:rsidR="006C1590" w:rsidRPr="006C1590">
                          <w:rPr>
                            <w:rStyle w:val="Hyperlink"/>
                            <w:rFonts w:ascii="Segoe UI Light" w:hAnsi="Segoe UI Light" w:cstheme="minorBidi"/>
                          </w:rPr>
                          <w:t>Subscribe to newsletters</w:t>
                        </w:r>
                      </w:hyperlink>
                    </w:p>
                    <w:p w14:paraId="4920D28E" w14:textId="77777777" w:rsidR="00740023" w:rsidRPr="003B6B3C" w:rsidRDefault="00740023" w:rsidP="008C7519">
                      <w:pPr>
                        <w:pStyle w:val="ContentLight1"/>
                        <w:pBdr>
                          <w:left w:val="single" w:sz="4" w:space="4" w:color="928884"/>
                        </w:pBd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F8693E" w:rsidRPr="00F8693E">
        <w:t xml:space="preserve">Correct </w:t>
      </w:r>
      <w:r w:rsidR="003117BA">
        <w:t xml:space="preserve">entity’s name or </w:t>
      </w:r>
      <w:r w:rsidR="00A73156">
        <w:t>type of entity</w:t>
      </w:r>
    </w:p>
    <w:p w14:paraId="7AC26B8C" w14:textId="75A3433C" w:rsidR="0034232F" w:rsidRDefault="0034232F" w:rsidP="00665CDE">
      <w:pPr>
        <w:pStyle w:val="Content1"/>
      </w:pPr>
      <w:r>
        <w:t xml:space="preserve">This type of directive corrects an entity’s name </w:t>
      </w:r>
      <w:r w:rsidR="00FB051A">
        <w:t xml:space="preserve">or designation </w:t>
      </w:r>
      <w:r>
        <w:t>on a certificate of title</w:t>
      </w:r>
      <w:r w:rsidR="00D3680B">
        <w:t xml:space="preserve">; </w:t>
      </w:r>
      <w:proofErr w:type="spellStart"/>
      <w:r w:rsidR="00D3680B">
        <w:t>Minn</w:t>
      </w:r>
      <w:proofErr w:type="spellEnd"/>
      <w:r w:rsidR="00D3680B">
        <w:t xml:space="preserve"> Stat </w:t>
      </w:r>
      <w:bookmarkStart w:id="0" w:name="_Hlk124414882"/>
      <w:r w:rsidR="00D3680B" w:rsidRPr="00880F08">
        <w:rPr>
          <w:rFonts w:cs="Segoe UI"/>
          <w:szCs w:val="22"/>
        </w:rPr>
        <w:t>§</w:t>
      </w:r>
      <w:bookmarkEnd w:id="0"/>
      <w:r w:rsidR="00D3680B">
        <w:rPr>
          <w:rFonts w:cs="Segoe UI"/>
          <w:szCs w:val="22"/>
        </w:rPr>
        <w:t xml:space="preserve"> </w:t>
      </w:r>
      <w:hyperlink r:id="rId18" w:history="1">
        <w:r w:rsidR="00D3680B" w:rsidRPr="00D3680B">
          <w:rPr>
            <w:rStyle w:val="Hyperlink"/>
            <w:rFonts w:cs="Segoe UI"/>
            <w:szCs w:val="22"/>
          </w:rPr>
          <w:t>508.71</w:t>
        </w:r>
      </w:hyperlink>
      <w:r w:rsidR="00D3680B">
        <w:rPr>
          <w:rFonts w:cs="Segoe UI"/>
          <w:szCs w:val="22"/>
        </w:rPr>
        <w:t xml:space="preserve">, </w:t>
      </w:r>
      <w:proofErr w:type="spellStart"/>
      <w:r w:rsidR="00D3680B">
        <w:rPr>
          <w:rFonts w:cs="Segoe UI"/>
          <w:szCs w:val="22"/>
        </w:rPr>
        <w:t>Subd</w:t>
      </w:r>
      <w:proofErr w:type="spellEnd"/>
      <w:r w:rsidR="00D3680B">
        <w:rPr>
          <w:rFonts w:cs="Segoe UI"/>
          <w:szCs w:val="22"/>
        </w:rPr>
        <w:t xml:space="preserve"> 3</w:t>
      </w:r>
    </w:p>
    <w:p w14:paraId="116D94DF" w14:textId="1270615A" w:rsidR="00665CDE" w:rsidRPr="00D3680B" w:rsidRDefault="00665CDE" w:rsidP="00665CDE">
      <w:pPr>
        <w:pStyle w:val="Content1"/>
        <w:rPr>
          <w:b/>
          <w:bCs/>
        </w:rPr>
      </w:pPr>
      <w:r w:rsidRPr="00D3680B">
        <w:rPr>
          <w:b/>
          <w:bCs/>
        </w:rPr>
        <w:t>Do you need a directive?</w:t>
      </w:r>
      <w:r w:rsidR="00694BC2" w:rsidRPr="00D3680B">
        <w:rPr>
          <w:b/>
          <w:bCs/>
        </w:rPr>
        <w:t xml:space="preserve"> </w:t>
      </w:r>
    </w:p>
    <w:p w14:paraId="56AFAF6A" w14:textId="714C80F5" w:rsidR="00665CDE" w:rsidRDefault="00665CDE" w:rsidP="00665CDE">
      <w:pPr>
        <w:pStyle w:val="Content1"/>
        <w:numPr>
          <w:ilvl w:val="0"/>
          <w:numId w:val="9"/>
        </w:numPr>
      </w:pPr>
      <w:r>
        <w:t>No</w:t>
      </w:r>
      <w:r w:rsidR="00694BC2">
        <w:t xml:space="preserve">, </w:t>
      </w:r>
      <w:r>
        <w:t>if the name</w:t>
      </w:r>
      <w:r w:rsidR="00CE1C6B">
        <w:t xml:space="preserve"> or entity type</w:t>
      </w:r>
      <w:r>
        <w:t xml:space="preserve"> </w:t>
      </w:r>
      <w:r w:rsidR="0034232F">
        <w:t xml:space="preserve">was correct when </w:t>
      </w:r>
      <w:r>
        <w:t xml:space="preserve">the </w:t>
      </w:r>
      <w:r w:rsidR="00A04452">
        <w:t>certificate of title</w:t>
      </w:r>
      <w:r>
        <w:t xml:space="preserve"> was created, but </w:t>
      </w:r>
      <w:r w:rsidR="0034232F">
        <w:t xml:space="preserve">the name </w:t>
      </w:r>
      <w:r w:rsidR="00CE1C6B">
        <w:t xml:space="preserve">or entity type </w:t>
      </w:r>
      <w:r w:rsidR="0034232F">
        <w:t xml:space="preserve">was </w:t>
      </w:r>
      <w:r>
        <w:t>later changed</w:t>
      </w:r>
      <w:r w:rsidR="00305AD2">
        <w:t xml:space="preserve">, </w:t>
      </w:r>
      <w:r>
        <w:t xml:space="preserve">file the </w:t>
      </w:r>
      <w:r w:rsidR="00305AD2">
        <w:t xml:space="preserve">appropriate </w:t>
      </w:r>
      <w:r>
        <w:t xml:space="preserve">document with the </w:t>
      </w:r>
      <w:r w:rsidR="00A04452">
        <w:t>registrar of titles</w:t>
      </w:r>
      <w:r>
        <w:t xml:space="preserve"> instead</w:t>
      </w:r>
    </w:p>
    <w:p w14:paraId="2CE95C03" w14:textId="1EFC21EE" w:rsidR="00665CDE" w:rsidRDefault="00665CDE" w:rsidP="00665CDE">
      <w:pPr>
        <w:pStyle w:val="Content1"/>
        <w:numPr>
          <w:ilvl w:val="0"/>
          <w:numId w:val="9"/>
        </w:numPr>
      </w:pPr>
      <w:r w:rsidRPr="002C0275">
        <w:rPr>
          <w:noProof/>
          <w:color w:val="A5A5A5" w:themeColor="accent3"/>
          <w:lang w:eastAsia="en-US"/>
        </w:rPr>
        <w:drawing>
          <wp:anchor distT="0" distB="0" distL="114300" distR="114300" simplePos="0" relativeHeight="251671552" behindDoc="0" locked="1" layoutInCell="1" allowOverlap="0" wp14:anchorId="4F9A3C25" wp14:editId="601B153F">
            <wp:simplePos x="0" y="0"/>
            <wp:positionH relativeFrom="page">
              <wp:posOffset>6858000</wp:posOffset>
            </wp:positionH>
            <wp:positionV relativeFrom="page">
              <wp:posOffset>9048750</wp:posOffset>
            </wp:positionV>
            <wp:extent cx="512064" cy="640398"/>
            <wp:effectExtent l="0" t="0" r="2540" b="762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640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No</w:t>
      </w:r>
      <w:r w:rsidR="00694BC2">
        <w:t xml:space="preserve">, </w:t>
      </w:r>
      <w:r>
        <w:t xml:space="preserve">if </w:t>
      </w:r>
      <w:r w:rsidR="0034232F">
        <w:t xml:space="preserve">a </w:t>
      </w:r>
      <w:r w:rsidR="00305AD2">
        <w:t>m</w:t>
      </w:r>
      <w:r>
        <w:t xml:space="preserve">ortgagor’s name is incorrect </w:t>
      </w:r>
      <w:r w:rsidR="00A04452" w:rsidRPr="00A04452">
        <w:rPr>
          <w:i/>
          <w:iCs/>
        </w:rPr>
        <w:t>only</w:t>
      </w:r>
      <w:r w:rsidR="00A04452">
        <w:t xml:space="preserve"> </w:t>
      </w:r>
      <w:r>
        <w:t xml:space="preserve">on a mortgage; please email </w:t>
      </w:r>
      <w:hyperlink r:id="rId20" w:history="1">
        <w:r w:rsidRPr="00877D14">
          <w:rPr>
            <w:rStyle w:val="Hyperlink"/>
          </w:rPr>
          <w:t>ex.titles@hennepin.us</w:t>
        </w:r>
      </w:hyperlink>
      <w:r>
        <w:t xml:space="preserve"> </w:t>
      </w:r>
      <w:r w:rsidR="00CE1C6B">
        <w:t>for further instructions</w:t>
      </w:r>
    </w:p>
    <w:p w14:paraId="18FEFE17" w14:textId="2E983787" w:rsidR="00A04452" w:rsidRDefault="00A04452" w:rsidP="00A04452">
      <w:pPr>
        <w:pStyle w:val="Content1"/>
        <w:numPr>
          <w:ilvl w:val="0"/>
          <w:numId w:val="9"/>
        </w:numPr>
      </w:pPr>
      <w:r>
        <w:t>No, if a trustee, personal representative, or conservator is replaced; file document showing the change (e.g., certificate of trust showing new trustee, or amended letters)</w:t>
      </w:r>
    </w:p>
    <w:p w14:paraId="228F82BC" w14:textId="570CC323" w:rsidR="00694BC2" w:rsidRDefault="00694BC2" w:rsidP="00665CDE">
      <w:pPr>
        <w:pStyle w:val="Content1"/>
        <w:numPr>
          <w:ilvl w:val="0"/>
          <w:numId w:val="9"/>
        </w:numPr>
      </w:pPr>
      <w:r>
        <w:t>Yes, if name is incorrect due to a typographical or scrivener’s error</w:t>
      </w:r>
      <w:r w:rsidR="00CE1C6B">
        <w:t xml:space="preserve"> in the document that created the certificate of title</w:t>
      </w:r>
    </w:p>
    <w:p w14:paraId="195627E3" w14:textId="77777777" w:rsidR="00D3680B" w:rsidRPr="00DE2B92" w:rsidRDefault="00D3680B" w:rsidP="00D3680B">
      <w:pPr>
        <w:pStyle w:val="Content1"/>
        <w:rPr>
          <w:b/>
          <w:bCs/>
        </w:rPr>
      </w:pPr>
      <w:r w:rsidRPr="00DE2B92">
        <w:rPr>
          <w:b/>
          <w:bCs/>
        </w:rPr>
        <w:t>To request a Directive:</w:t>
      </w:r>
    </w:p>
    <w:p w14:paraId="12C5277B" w14:textId="77777777" w:rsidR="00D3680B" w:rsidRDefault="00665CDE" w:rsidP="00C365E3">
      <w:pPr>
        <w:pStyle w:val="Content1"/>
        <w:numPr>
          <w:ilvl w:val="0"/>
          <w:numId w:val="11"/>
        </w:numPr>
      </w:pPr>
      <w:r>
        <w:t xml:space="preserve">Send an email to </w:t>
      </w:r>
      <w:hyperlink r:id="rId21" w:history="1">
        <w:r w:rsidRPr="00000E11">
          <w:rPr>
            <w:rStyle w:val="Hyperlink"/>
          </w:rPr>
          <w:t>ex.titles@hennepin.us</w:t>
        </w:r>
      </w:hyperlink>
      <w:r>
        <w:t xml:space="preserve"> and include with the email:</w:t>
      </w:r>
    </w:p>
    <w:p w14:paraId="6918F0DC" w14:textId="77777777" w:rsidR="00D3680B" w:rsidRPr="00D3680B" w:rsidRDefault="00665CDE" w:rsidP="00D3680B">
      <w:pPr>
        <w:pStyle w:val="Content1"/>
        <w:numPr>
          <w:ilvl w:val="1"/>
          <w:numId w:val="11"/>
        </w:numPr>
        <w:rPr>
          <w:i/>
        </w:rPr>
      </w:pPr>
      <w:r>
        <w:t xml:space="preserve">a draft </w:t>
      </w:r>
      <w:r w:rsidRPr="00CF6A69">
        <w:t xml:space="preserve">affidavit </w:t>
      </w:r>
      <w:r w:rsidR="00305AD2" w:rsidRPr="00F8693E">
        <w:t>made by an officer of the corporation, manager of the limited liability company, or partner of the limited partnership</w:t>
      </w:r>
      <w:r w:rsidR="00C61CCD">
        <w:t>; please modify the following sample affidavit as appropriate</w:t>
      </w:r>
      <w:r w:rsidR="00305AD2">
        <w:t xml:space="preserve"> </w:t>
      </w:r>
    </w:p>
    <w:p w14:paraId="2708908E" w14:textId="0DA409CF" w:rsidR="00305AD2" w:rsidRPr="00D3680B" w:rsidRDefault="00305AD2" w:rsidP="00D3680B">
      <w:pPr>
        <w:pStyle w:val="Content1"/>
        <w:numPr>
          <w:ilvl w:val="1"/>
          <w:numId w:val="11"/>
        </w:numPr>
        <w:rPr>
          <w:i/>
        </w:rPr>
      </w:pPr>
      <w:r w:rsidRPr="00F8693E">
        <w:t xml:space="preserve">a copy of a Certificate of Good Standing from the Secretary of State showing the entity’s correct name and </w:t>
      </w:r>
      <w:r>
        <w:t>type of entity</w:t>
      </w:r>
    </w:p>
    <w:p w14:paraId="0E9E697C" w14:textId="46751665" w:rsidR="00305AD2" w:rsidRPr="00D3680B" w:rsidRDefault="00305AD2" w:rsidP="00D3680B">
      <w:pPr>
        <w:pStyle w:val="Content1"/>
        <w:numPr>
          <w:ilvl w:val="1"/>
          <w:numId w:val="11"/>
        </w:numPr>
        <w:rPr>
          <w:i/>
        </w:rPr>
      </w:pPr>
      <w:r w:rsidRPr="00F8693E">
        <w:t xml:space="preserve">a copy of a Certificate of No Record from the Secretary of State showing that no entity exists with the </w:t>
      </w:r>
      <w:r>
        <w:t xml:space="preserve">incorrect </w:t>
      </w:r>
      <w:r w:rsidRPr="00F8693E">
        <w:t>name</w:t>
      </w:r>
    </w:p>
    <w:p w14:paraId="49056366" w14:textId="77777777" w:rsidR="00D3680B" w:rsidRDefault="00D3680B" w:rsidP="00D3680B">
      <w:pPr>
        <w:pStyle w:val="Content1"/>
        <w:numPr>
          <w:ilvl w:val="1"/>
          <w:numId w:val="11"/>
        </w:numPr>
      </w:pPr>
      <w:r>
        <w:t xml:space="preserve">You might need certificates from different states (e.g., ABC a MN corporation, is incorrectly shown as </w:t>
      </w:r>
      <w:r w:rsidRPr="000503A6">
        <w:t>ABC, a WI corporation</w:t>
      </w:r>
      <w:r>
        <w:t xml:space="preserve">; in this case, submit </w:t>
      </w:r>
      <w:r w:rsidRPr="000503A6">
        <w:t>a Certificate of No Record from the W</w:t>
      </w:r>
      <w:r>
        <w:t>I</w:t>
      </w:r>
      <w:r w:rsidRPr="000503A6">
        <w:t xml:space="preserve"> Secretary of State and a Certificate of Good Standing from the M</w:t>
      </w:r>
      <w:r>
        <w:t>N)</w:t>
      </w:r>
    </w:p>
    <w:p w14:paraId="217E4FFF" w14:textId="53676576" w:rsidR="00D3680B" w:rsidRDefault="00D3680B" w:rsidP="00D3680B">
      <w:pPr>
        <w:pStyle w:val="Content1"/>
      </w:pPr>
      <w:r w:rsidRPr="00CF6A69">
        <w:t xml:space="preserve">There is no fee for issuing an examiner’s </w:t>
      </w:r>
      <w:proofErr w:type="gramStart"/>
      <w:r w:rsidRPr="00CF6A69">
        <w:t>directive, but</w:t>
      </w:r>
      <w:proofErr w:type="gramEnd"/>
      <w:r w:rsidRPr="00CF6A69">
        <w:t xml:space="preserve"> recording fees may apply. </w:t>
      </w:r>
    </w:p>
    <w:p w14:paraId="14E8FB82" w14:textId="77777777" w:rsidR="00D3680B" w:rsidRPr="00D3680B" w:rsidRDefault="00D3680B" w:rsidP="00D3680B">
      <w:pPr>
        <w:pStyle w:val="Content1"/>
        <w:rPr>
          <w:iCs/>
        </w:rPr>
      </w:pPr>
    </w:p>
    <w:p w14:paraId="2449A053" w14:textId="5FD2E01E" w:rsidR="00F8693E" w:rsidRDefault="00F8693E" w:rsidP="00F8693E">
      <w:pPr>
        <w:pStyle w:val="UCBBase"/>
        <w:rPr>
          <w:b/>
        </w:rPr>
      </w:pPr>
      <w:r w:rsidRPr="00A04452">
        <w:rPr>
          <w:b/>
        </w:rPr>
        <w:lastRenderedPageBreak/>
        <w:t>AFFIDAVIT REGARDING LEGAL NAME</w:t>
      </w:r>
      <w:r w:rsidR="008A5569" w:rsidRPr="00A04452">
        <w:rPr>
          <w:b/>
        </w:rPr>
        <w:t>,</w:t>
      </w:r>
      <w:r w:rsidRPr="00A04452">
        <w:rPr>
          <w:b/>
        </w:rPr>
        <w:t xml:space="preserve"> </w:t>
      </w:r>
      <w:r w:rsidR="007133E9" w:rsidRPr="00A04452">
        <w:rPr>
          <w:b/>
        </w:rPr>
        <w:t>TYPE OF ENTITY</w:t>
      </w:r>
      <w:r w:rsidR="008A5569" w:rsidRPr="00A04452">
        <w:rPr>
          <w:b/>
        </w:rPr>
        <w:t>, OR STATE OF REGISTRATION</w:t>
      </w:r>
    </w:p>
    <w:p w14:paraId="37ECD5CF" w14:textId="13D34A28" w:rsidR="00C61CCD" w:rsidRDefault="00C61CCD" w:rsidP="00F8693E">
      <w:pPr>
        <w:pStyle w:val="UCBBase"/>
        <w:rPr>
          <w:b/>
        </w:rPr>
      </w:pPr>
    </w:p>
    <w:p w14:paraId="6298050C" w14:textId="77777777" w:rsidR="00C61CCD" w:rsidRDefault="00C61CCD" w:rsidP="00C61CCD">
      <w:pPr>
        <w:pStyle w:val="UCBBase"/>
        <w:rPr>
          <w:b/>
        </w:rPr>
      </w:pPr>
      <w:r>
        <w:rPr>
          <w:b/>
        </w:rPr>
        <w:t xml:space="preserve">[Please </w:t>
      </w:r>
      <w:r>
        <w:rPr>
          <w:b/>
          <w:u w:val="single"/>
        </w:rPr>
        <w:t>delete</w:t>
      </w:r>
      <w:r>
        <w:rPr>
          <w:b/>
        </w:rPr>
        <w:t xml:space="preserve"> bracketed sections that are instructional and sections that do </w:t>
      </w:r>
      <w:r>
        <w:rPr>
          <w:b/>
          <w:u w:val="single"/>
        </w:rPr>
        <w:t>not</w:t>
      </w:r>
      <w:r>
        <w:rPr>
          <w:b/>
        </w:rPr>
        <w:t xml:space="preserve"> apply to you.]</w:t>
      </w:r>
    </w:p>
    <w:p w14:paraId="37984F65" w14:textId="77777777" w:rsidR="00F8693E" w:rsidRPr="00A04452" w:rsidRDefault="00F8693E" w:rsidP="00F8693E">
      <w:pPr>
        <w:pStyle w:val="UCBBase"/>
      </w:pPr>
    </w:p>
    <w:tbl>
      <w:tblPr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F8693E" w:rsidRPr="00A04452" w14:paraId="307C8595" w14:textId="77777777" w:rsidTr="00802B5A">
        <w:trPr>
          <w:cantSplit/>
        </w:trPr>
        <w:tc>
          <w:tcPr>
            <w:tcW w:w="5213" w:type="dxa"/>
            <w:hideMark/>
          </w:tcPr>
          <w:p w14:paraId="692A94DB" w14:textId="77777777" w:rsidR="00F8693E" w:rsidRPr="00A04452" w:rsidRDefault="00F8693E" w:rsidP="00802B5A">
            <w:pPr>
              <w:pStyle w:val="UCBBase"/>
            </w:pPr>
            <w:r w:rsidRPr="00A04452">
              <w:t xml:space="preserve">State of Minnesota, County of </w:t>
            </w:r>
            <w:r w:rsidRPr="00A04452">
              <w:rPr>
                <w:b/>
              </w:rPr>
              <w:t>[…]</w:t>
            </w:r>
          </w:p>
        </w:tc>
        <w:tc>
          <w:tcPr>
            <w:tcW w:w="5213" w:type="dxa"/>
          </w:tcPr>
          <w:p w14:paraId="219D741F" w14:textId="77777777" w:rsidR="00F8693E" w:rsidRPr="00A04452" w:rsidRDefault="00F8693E" w:rsidP="00802B5A">
            <w:pPr>
              <w:pStyle w:val="UCBBase"/>
            </w:pPr>
          </w:p>
        </w:tc>
      </w:tr>
    </w:tbl>
    <w:p w14:paraId="341D6113" w14:textId="77777777" w:rsidR="00F8693E" w:rsidRPr="00A04452" w:rsidRDefault="00F8693E" w:rsidP="00F8693E">
      <w:pPr>
        <w:pStyle w:val="UCBBase"/>
      </w:pPr>
    </w:p>
    <w:p w14:paraId="6621D55D" w14:textId="0B68712A" w:rsidR="00F8693E" w:rsidRPr="00A04452" w:rsidRDefault="00F8693E" w:rsidP="00F8693E">
      <w:pPr>
        <w:pStyle w:val="UCBBase"/>
      </w:pPr>
      <w:r w:rsidRPr="00A04452">
        <w:rPr>
          <w:b/>
        </w:rPr>
        <w:t>[</w:t>
      </w:r>
      <w:r w:rsidR="00305AD2" w:rsidRPr="00A04452">
        <w:rPr>
          <w:b/>
        </w:rPr>
        <w:t>I</w:t>
      </w:r>
      <w:r w:rsidRPr="00A04452">
        <w:rPr>
          <w:b/>
        </w:rPr>
        <w:t xml:space="preserve">nsert name of </w:t>
      </w:r>
      <w:r w:rsidR="00A04452" w:rsidRPr="00A04452">
        <w:rPr>
          <w:b/>
        </w:rPr>
        <w:t>Affiant</w:t>
      </w:r>
      <w:r w:rsidRPr="00A04452">
        <w:rPr>
          <w:b/>
        </w:rPr>
        <w:t>]</w:t>
      </w:r>
      <w:r w:rsidRPr="00A04452">
        <w:t xml:space="preserve"> being first duly sworn on oath says:  </w:t>
      </w:r>
    </w:p>
    <w:p w14:paraId="3B034B38" w14:textId="77777777" w:rsidR="00F8693E" w:rsidRPr="00A04452" w:rsidRDefault="00F8693E" w:rsidP="00F8693E">
      <w:pPr>
        <w:pStyle w:val="UCBBase"/>
      </w:pPr>
    </w:p>
    <w:p w14:paraId="0869758B" w14:textId="250B1C1F" w:rsidR="00F8693E" w:rsidRPr="00A04452" w:rsidRDefault="00F8693E" w:rsidP="00A505DD">
      <w:pPr>
        <w:pStyle w:val="UCBOutline1"/>
        <w:spacing w:line="240" w:lineRule="auto"/>
        <w:ind w:left="720" w:firstLine="0"/>
      </w:pPr>
      <w:r w:rsidRPr="00A04452">
        <w:t>1. </w:t>
      </w:r>
      <w:r w:rsidR="007133E9" w:rsidRPr="00A04452">
        <w:t xml:space="preserve"> </w:t>
      </w:r>
      <w:r w:rsidR="00A04452" w:rsidRPr="00A04452">
        <w:t>Affiant</w:t>
      </w:r>
      <w:r w:rsidRPr="00A04452">
        <w:t xml:space="preserve"> is the </w:t>
      </w:r>
      <w:r w:rsidRPr="00A04452">
        <w:rPr>
          <w:b/>
        </w:rPr>
        <w:t>[…]</w:t>
      </w:r>
      <w:r w:rsidRPr="00A04452">
        <w:t xml:space="preserve"> of </w:t>
      </w:r>
      <w:r w:rsidRPr="00A04452">
        <w:rPr>
          <w:b/>
        </w:rPr>
        <w:t>[…]</w:t>
      </w:r>
      <w:r w:rsidRPr="00A04452">
        <w:t xml:space="preserve">, a </w:t>
      </w:r>
      <w:r w:rsidRPr="00A04452">
        <w:rPr>
          <w:b/>
        </w:rPr>
        <w:t>[…]</w:t>
      </w:r>
      <w:r w:rsidRPr="00A04452">
        <w:t xml:space="preserve"> under the laws of</w:t>
      </w:r>
      <w:r w:rsidRPr="00A04452">
        <w:rPr>
          <w:b/>
        </w:rPr>
        <w:t xml:space="preserve"> […] (</w:t>
      </w:r>
      <w:r w:rsidRPr="00A04452">
        <w:t xml:space="preserve">“the </w:t>
      </w:r>
      <w:r w:rsidRPr="00A04452">
        <w:rPr>
          <w:b/>
        </w:rPr>
        <w:t>Business Entity</w:t>
      </w:r>
      <w:r w:rsidRPr="00A04452">
        <w:t>”).</w:t>
      </w:r>
    </w:p>
    <w:p w14:paraId="50CF12F0" w14:textId="77777777" w:rsidR="00F8693E" w:rsidRPr="00A04452" w:rsidRDefault="00F8693E" w:rsidP="00A505DD">
      <w:pPr>
        <w:pStyle w:val="UCBOutline1"/>
        <w:spacing w:line="240" w:lineRule="auto"/>
        <w:ind w:left="720" w:firstLine="0"/>
        <w:rPr>
          <w:b/>
        </w:rPr>
      </w:pPr>
    </w:p>
    <w:p w14:paraId="331658EE" w14:textId="34F5E9C7" w:rsidR="007133E9" w:rsidRPr="00A04452" w:rsidRDefault="007133E9" w:rsidP="00A505DD">
      <w:pPr>
        <w:pStyle w:val="UCBOutlinei"/>
        <w:spacing w:line="240" w:lineRule="auto"/>
        <w:ind w:left="720" w:firstLine="0"/>
      </w:pPr>
      <w:r w:rsidRPr="00A04452">
        <w:t xml:space="preserve">2.  </w:t>
      </w:r>
      <w:r w:rsidR="00A04452" w:rsidRPr="00A04452">
        <w:t>Affiant</w:t>
      </w:r>
      <w:r w:rsidRPr="00A04452">
        <w:t xml:space="preserve"> has personal knowledge of the facts stated in this affidavit.</w:t>
      </w:r>
    </w:p>
    <w:p w14:paraId="7B5E70D5" w14:textId="77777777" w:rsidR="007133E9" w:rsidRPr="00A04452" w:rsidRDefault="007133E9" w:rsidP="00A505DD">
      <w:pPr>
        <w:pStyle w:val="UCBOutlinei"/>
        <w:spacing w:line="240" w:lineRule="auto"/>
        <w:ind w:left="720" w:firstLine="0"/>
      </w:pPr>
    </w:p>
    <w:p w14:paraId="711B9B6E" w14:textId="78FBDF1F" w:rsidR="00F8693E" w:rsidRPr="00A04452" w:rsidRDefault="007133E9" w:rsidP="00A505DD">
      <w:pPr>
        <w:pStyle w:val="UCBOutlinei"/>
        <w:spacing w:line="240" w:lineRule="auto"/>
        <w:ind w:left="720" w:firstLine="0"/>
      </w:pPr>
      <w:r w:rsidRPr="00A04452">
        <w:t>3</w:t>
      </w:r>
      <w:r w:rsidR="00F8693E" w:rsidRPr="00A04452">
        <w:t xml:space="preserve">.  That because of a mistake in </w:t>
      </w:r>
      <w:r w:rsidR="00A04452" w:rsidRPr="00A04452">
        <w:t>document</w:t>
      </w:r>
      <w:r w:rsidR="00F8693E" w:rsidRPr="00A04452">
        <w:t xml:space="preserve"> </w:t>
      </w:r>
      <w:r w:rsidR="00A04452" w:rsidRPr="00A04452">
        <w:t>no.</w:t>
      </w:r>
      <w:r w:rsidR="00F8693E" w:rsidRPr="00A04452">
        <w:rPr>
          <w:b/>
        </w:rPr>
        <w:t xml:space="preserve"> […]</w:t>
      </w:r>
      <w:r w:rsidR="00F8693E" w:rsidRPr="00A04452">
        <w:t xml:space="preserve"> the instrument creating </w:t>
      </w:r>
      <w:r w:rsidR="00C61CCD">
        <w:t>c</w:t>
      </w:r>
      <w:r w:rsidR="00F8693E" w:rsidRPr="00A04452">
        <w:t>ertificate</w:t>
      </w:r>
      <w:r w:rsidR="00A04452" w:rsidRPr="00A04452">
        <w:t xml:space="preserve"> of title</w:t>
      </w:r>
      <w:r w:rsidR="00C61CCD">
        <w:t xml:space="preserve"> no. </w:t>
      </w:r>
      <w:r w:rsidR="00C61CCD" w:rsidRPr="00A04452">
        <w:rPr>
          <w:b/>
        </w:rPr>
        <w:t>[…]</w:t>
      </w:r>
      <w:r w:rsidR="00F8693E" w:rsidRPr="00A04452">
        <w:t xml:space="preserve">, the Business Entity’s name </w:t>
      </w:r>
      <w:r w:rsidR="00C61CCD">
        <w:t>is</w:t>
      </w:r>
      <w:r w:rsidR="00F8693E" w:rsidRPr="00A04452">
        <w:t xml:space="preserve"> incorrectly shown as </w:t>
      </w:r>
      <w:r w:rsidR="00F8693E" w:rsidRPr="00A04452">
        <w:rPr>
          <w:b/>
        </w:rPr>
        <w:t>[…].</w:t>
      </w:r>
    </w:p>
    <w:p w14:paraId="4B26B522" w14:textId="77777777" w:rsidR="00F8693E" w:rsidRPr="00A04452" w:rsidRDefault="00F8693E" w:rsidP="00A505DD">
      <w:pPr>
        <w:pStyle w:val="UCBOutlinei"/>
        <w:spacing w:line="240" w:lineRule="auto"/>
        <w:ind w:left="720" w:firstLine="0"/>
        <w:rPr>
          <w:b/>
        </w:rPr>
      </w:pPr>
    </w:p>
    <w:p w14:paraId="2CE851B3" w14:textId="434C13D1" w:rsidR="00F8693E" w:rsidRPr="00A04452" w:rsidRDefault="00F8693E" w:rsidP="00A505DD">
      <w:pPr>
        <w:pStyle w:val="UCBBase"/>
        <w:spacing w:line="240" w:lineRule="auto"/>
        <w:ind w:left="720"/>
        <w:rPr>
          <w:b/>
        </w:rPr>
      </w:pPr>
      <w:r w:rsidRPr="00A04452">
        <w:rPr>
          <w:b/>
        </w:rPr>
        <w:t>[Or]</w:t>
      </w:r>
      <w:r w:rsidR="00055003" w:rsidRPr="00A04452">
        <w:rPr>
          <w:b/>
        </w:rPr>
        <w:t xml:space="preserve"> </w:t>
      </w:r>
      <w:r w:rsidRPr="00A04452">
        <w:rPr>
          <w:b/>
        </w:rPr>
        <w:t xml:space="preserve">That because of a mistake in </w:t>
      </w:r>
      <w:r w:rsidR="00A04452" w:rsidRPr="00A04452">
        <w:rPr>
          <w:b/>
        </w:rPr>
        <w:t>document</w:t>
      </w:r>
      <w:r w:rsidRPr="00A04452">
        <w:rPr>
          <w:b/>
        </w:rPr>
        <w:t xml:space="preserve"> </w:t>
      </w:r>
      <w:r w:rsidR="00A04452" w:rsidRPr="00A04452">
        <w:rPr>
          <w:b/>
        </w:rPr>
        <w:t>no.</w:t>
      </w:r>
      <w:r w:rsidRPr="00A04452">
        <w:rPr>
          <w:b/>
        </w:rPr>
        <w:t xml:space="preserve"> […] the instrument </w:t>
      </w:r>
      <w:r w:rsidRPr="00C61CCD">
        <w:rPr>
          <w:b/>
        </w:rPr>
        <w:t xml:space="preserve">creating </w:t>
      </w:r>
      <w:r w:rsidR="00C61CCD" w:rsidRPr="00C61CCD">
        <w:rPr>
          <w:b/>
        </w:rPr>
        <w:t>certificate of title no. […],</w:t>
      </w:r>
      <w:r w:rsidR="00C61CCD" w:rsidRPr="00A04452">
        <w:t xml:space="preserve"> </w:t>
      </w:r>
      <w:r w:rsidRPr="00A04452">
        <w:rPr>
          <w:b/>
        </w:rPr>
        <w:t xml:space="preserve">the </w:t>
      </w:r>
      <w:r w:rsidR="007133E9" w:rsidRPr="00A04452">
        <w:rPr>
          <w:b/>
        </w:rPr>
        <w:t>[type of entity</w:t>
      </w:r>
      <w:r w:rsidR="008A5569" w:rsidRPr="00A04452">
        <w:rPr>
          <w:b/>
        </w:rPr>
        <w:t>/</w:t>
      </w:r>
      <w:r w:rsidR="007133E9" w:rsidRPr="00A04452">
        <w:rPr>
          <w:b/>
        </w:rPr>
        <w:t xml:space="preserve">state of registration of Business Entity] </w:t>
      </w:r>
      <w:r w:rsidRPr="00A04452">
        <w:rPr>
          <w:b/>
        </w:rPr>
        <w:t>was incorrectly shown as […].</w:t>
      </w:r>
    </w:p>
    <w:p w14:paraId="67930BB4" w14:textId="77777777" w:rsidR="00F8693E" w:rsidRPr="00A04452" w:rsidRDefault="00F8693E" w:rsidP="00A505DD">
      <w:pPr>
        <w:pStyle w:val="UCBOutline1"/>
        <w:spacing w:line="240" w:lineRule="auto"/>
        <w:ind w:left="720" w:firstLine="0"/>
      </w:pPr>
    </w:p>
    <w:p w14:paraId="0F34E3C4" w14:textId="0889E3E6" w:rsidR="00F8693E" w:rsidRPr="00A04452" w:rsidRDefault="007133E9" w:rsidP="00A505DD">
      <w:pPr>
        <w:pStyle w:val="UCBOutline1"/>
        <w:spacing w:line="240" w:lineRule="auto"/>
        <w:ind w:left="720" w:firstLine="0"/>
      </w:pPr>
      <w:r w:rsidRPr="00A04452">
        <w:t>4</w:t>
      </w:r>
      <w:r w:rsidR="00F8693E" w:rsidRPr="00A04452">
        <w:t>.  That the Business Entity’s true and correct</w:t>
      </w:r>
      <w:r w:rsidR="00F8693E" w:rsidRPr="00A04452">
        <w:rPr>
          <w:b/>
        </w:rPr>
        <w:t xml:space="preserve"> [legal name</w:t>
      </w:r>
      <w:r w:rsidR="008A5569" w:rsidRPr="00A04452">
        <w:rPr>
          <w:b/>
        </w:rPr>
        <w:t>/</w:t>
      </w:r>
      <w:r w:rsidRPr="00A04452">
        <w:rPr>
          <w:b/>
        </w:rPr>
        <w:t>type of entity</w:t>
      </w:r>
      <w:r w:rsidR="008A5569" w:rsidRPr="00A04452">
        <w:rPr>
          <w:b/>
        </w:rPr>
        <w:t>/state of registration</w:t>
      </w:r>
      <w:r w:rsidR="00F8693E" w:rsidRPr="00A04452">
        <w:rPr>
          <w:b/>
        </w:rPr>
        <w:t>]</w:t>
      </w:r>
      <w:r w:rsidR="00F8693E" w:rsidRPr="00A04452">
        <w:t xml:space="preserve"> at the time of execution of </w:t>
      </w:r>
      <w:r w:rsidR="00A04452" w:rsidRPr="00A04452">
        <w:t>document</w:t>
      </w:r>
      <w:r w:rsidR="00F8693E" w:rsidRPr="00A04452">
        <w:t xml:space="preserve"> </w:t>
      </w:r>
      <w:r w:rsidR="00A04452" w:rsidRPr="00A04452">
        <w:t>n</w:t>
      </w:r>
      <w:r w:rsidR="00F8693E" w:rsidRPr="00A04452">
        <w:t>o(s).</w:t>
      </w:r>
      <w:r w:rsidR="00F8693E" w:rsidRPr="00A04452">
        <w:rPr>
          <w:b/>
        </w:rPr>
        <w:t xml:space="preserve"> […]</w:t>
      </w:r>
      <w:r w:rsidR="00F8693E" w:rsidRPr="00A04452">
        <w:t xml:space="preserve"> was </w:t>
      </w:r>
      <w:r w:rsidR="00F8693E" w:rsidRPr="00A04452">
        <w:rPr>
          <w:b/>
        </w:rPr>
        <w:t>[…],</w:t>
      </w:r>
      <w:r w:rsidR="00F8693E" w:rsidRPr="00A04452">
        <w:t xml:space="preserve"> as evidenced by the Certificate of Good Standing from the Secretary of State attached to this affidavit. </w:t>
      </w:r>
    </w:p>
    <w:p w14:paraId="7B1294D7" w14:textId="77777777" w:rsidR="00F8693E" w:rsidRPr="00A04452" w:rsidRDefault="00F8693E" w:rsidP="00A505DD">
      <w:pPr>
        <w:pStyle w:val="UCBOutline1"/>
        <w:spacing w:line="240" w:lineRule="auto"/>
        <w:ind w:left="720" w:firstLine="0"/>
      </w:pPr>
    </w:p>
    <w:p w14:paraId="12E4F69E" w14:textId="77777777" w:rsidR="00F8693E" w:rsidRPr="00A04452" w:rsidRDefault="007133E9" w:rsidP="00A505DD">
      <w:pPr>
        <w:pStyle w:val="UCBOutline1"/>
        <w:spacing w:line="240" w:lineRule="auto"/>
        <w:ind w:left="720" w:firstLine="0"/>
      </w:pPr>
      <w:r w:rsidRPr="00A04452">
        <w:t>5</w:t>
      </w:r>
      <w:r w:rsidR="00F8693E" w:rsidRPr="00A04452">
        <w:t xml:space="preserve">.  That there is no entity by the name of </w:t>
      </w:r>
      <w:r w:rsidR="00F8693E" w:rsidRPr="00A04452">
        <w:rPr>
          <w:b/>
        </w:rPr>
        <w:t xml:space="preserve">[…] </w:t>
      </w:r>
      <w:r w:rsidR="00F8693E" w:rsidRPr="00A04452">
        <w:t>as evidenced by the Certificate of No Record from the Secretary of State attached to this affidavit.</w:t>
      </w:r>
    </w:p>
    <w:p w14:paraId="74D5BE46" w14:textId="77777777" w:rsidR="00F8693E" w:rsidRPr="00A04452" w:rsidRDefault="00F8693E" w:rsidP="00A505DD">
      <w:pPr>
        <w:pStyle w:val="UCBOutlinei"/>
        <w:spacing w:line="240" w:lineRule="auto"/>
        <w:ind w:left="720" w:firstLine="0"/>
        <w:rPr>
          <w:b/>
        </w:rPr>
      </w:pPr>
    </w:p>
    <w:p w14:paraId="46F16A15" w14:textId="0D3D0393" w:rsidR="00F8693E" w:rsidRPr="00A04452" w:rsidRDefault="007133E9" w:rsidP="00A505DD">
      <w:pPr>
        <w:pStyle w:val="UCBOutlinei"/>
        <w:spacing w:line="240" w:lineRule="auto"/>
        <w:ind w:left="720" w:firstLine="0"/>
      </w:pPr>
      <w:r w:rsidRPr="00A04452">
        <w:t>6</w:t>
      </w:r>
      <w:r w:rsidR="00F8693E" w:rsidRPr="00A04452">
        <w:t xml:space="preserve">.  That I make this affidavit in support of a request to correct the Business Entity’s </w:t>
      </w:r>
      <w:r w:rsidR="00F8693E" w:rsidRPr="00A04452">
        <w:rPr>
          <w:b/>
        </w:rPr>
        <w:t>[legal name</w:t>
      </w:r>
      <w:r w:rsidR="008A5569" w:rsidRPr="00A04452">
        <w:rPr>
          <w:b/>
        </w:rPr>
        <w:t>/</w:t>
      </w:r>
      <w:r w:rsidR="0006485C" w:rsidRPr="00A04452">
        <w:rPr>
          <w:b/>
        </w:rPr>
        <w:t>type of entity</w:t>
      </w:r>
      <w:r w:rsidR="008A5569" w:rsidRPr="00A04452">
        <w:rPr>
          <w:b/>
        </w:rPr>
        <w:t>/state of registration</w:t>
      </w:r>
      <w:r w:rsidR="00F8693E" w:rsidRPr="00A04452">
        <w:rPr>
          <w:b/>
        </w:rPr>
        <w:t>]</w:t>
      </w:r>
      <w:r w:rsidR="00F8693E" w:rsidRPr="00A04452">
        <w:t xml:space="preserve"> on </w:t>
      </w:r>
      <w:r w:rsidR="00C61CCD">
        <w:t>c</w:t>
      </w:r>
      <w:r w:rsidR="00C61CCD" w:rsidRPr="00A04452">
        <w:t>ertificate of title</w:t>
      </w:r>
      <w:r w:rsidR="00C61CCD">
        <w:t xml:space="preserve"> no. </w:t>
      </w:r>
      <w:r w:rsidR="00C61CCD" w:rsidRPr="00A04452">
        <w:rPr>
          <w:b/>
        </w:rPr>
        <w:t>[…]</w:t>
      </w:r>
      <w:r w:rsidR="00F8693E" w:rsidRPr="00A04452">
        <w:t xml:space="preserve">. </w:t>
      </w:r>
    </w:p>
    <w:p w14:paraId="367F7BC6" w14:textId="77777777" w:rsidR="00F8693E" w:rsidRPr="00A04452" w:rsidRDefault="00F8693E" w:rsidP="00F8693E">
      <w:pPr>
        <w:pStyle w:val="UCBBase"/>
      </w:pPr>
    </w:p>
    <w:tbl>
      <w:tblPr>
        <w:tblW w:w="5000" w:type="pct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5221"/>
        <w:gridCol w:w="358"/>
        <w:gridCol w:w="5221"/>
      </w:tblGrid>
      <w:tr w:rsidR="00F8693E" w:rsidRPr="00A04452" w14:paraId="2A7061E7" w14:textId="77777777" w:rsidTr="00802B5A">
        <w:trPr>
          <w:cantSplit/>
        </w:trPr>
        <w:tc>
          <w:tcPr>
            <w:tcW w:w="5040" w:type="dxa"/>
          </w:tcPr>
          <w:p w14:paraId="53BC3418" w14:textId="77777777" w:rsidR="00F8693E" w:rsidRPr="00A04452" w:rsidRDefault="00F8693E" w:rsidP="00802B5A">
            <w:pPr>
              <w:pStyle w:val="UCBBase"/>
            </w:pPr>
          </w:p>
        </w:tc>
        <w:tc>
          <w:tcPr>
            <w:tcW w:w="346" w:type="dxa"/>
          </w:tcPr>
          <w:p w14:paraId="76275C66" w14:textId="77777777" w:rsidR="00F8693E" w:rsidRPr="00A04452" w:rsidRDefault="00F8693E" w:rsidP="00802B5A">
            <w:pPr>
              <w:pStyle w:val="UCBBase"/>
            </w:pPr>
          </w:p>
        </w:tc>
        <w:tc>
          <w:tcPr>
            <w:tcW w:w="5040" w:type="dxa"/>
          </w:tcPr>
          <w:p w14:paraId="5F10B388" w14:textId="4445444A" w:rsidR="00F8693E" w:rsidRPr="00A04452" w:rsidRDefault="00A04452" w:rsidP="00802B5A">
            <w:pPr>
              <w:pStyle w:val="UCBBase"/>
            </w:pPr>
            <w:r w:rsidRPr="00A04452">
              <w:t>Affiant</w:t>
            </w:r>
          </w:p>
          <w:p w14:paraId="1EC459A0" w14:textId="77777777" w:rsidR="00F8693E" w:rsidRPr="00A04452" w:rsidRDefault="00F8693E" w:rsidP="00802B5A">
            <w:pPr>
              <w:pStyle w:val="UCBBase"/>
            </w:pPr>
          </w:p>
          <w:p w14:paraId="6DAF1435" w14:textId="77777777" w:rsidR="00F8693E" w:rsidRPr="00A04452" w:rsidRDefault="000503A6" w:rsidP="00802B5A">
            <w:pPr>
              <w:pStyle w:val="UCBBase"/>
              <w:rPr>
                <w:u w:val="single"/>
              </w:rPr>
            </w:pPr>
            <w:r w:rsidRPr="00A04452">
              <w:rPr>
                <w:u w:val="single"/>
              </w:rPr>
              <w:tab/>
            </w:r>
            <w:r w:rsidRPr="00A04452">
              <w:rPr>
                <w:u w:val="single"/>
              </w:rPr>
              <w:tab/>
            </w:r>
            <w:r w:rsidRPr="00A04452">
              <w:rPr>
                <w:u w:val="single"/>
              </w:rPr>
              <w:tab/>
            </w:r>
            <w:r w:rsidRPr="00A04452">
              <w:rPr>
                <w:u w:val="single"/>
              </w:rPr>
              <w:tab/>
              <w:t xml:space="preserve">              (signature)</w:t>
            </w:r>
            <w:r w:rsidR="00F8693E" w:rsidRPr="00A04452">
              <w:rPr>
                <w:u w:val="single"/>
              </w:rPr>
              <w:tab/>
              <w:t>              </w:t>
            </w:r>
          </w:p>
          <w:p w14:paraId="70A72139" w14:textId="77777777" w:rsidR="00F8693E" w:rsidRPr="00A04452" w:rsidRDefault="00F8693E" w:rsidP="00802B5A">
            <w:pPr>
              <w:pStyle w:val="UCBBase"/>
              <w:rPr>
                <w:b/>
              </w:rPr>
            </w:pPr>
            <w:r w:rsidRPr="00A04452">
              <w:rPr>
                <w:b/>
              </w:rPr>
              <w:t>[printed name of Affiant]</w:t>
            </w:r>
          </w:p>
          <w:p w14:paraId="56B27E2B" w14:textId="77777777" w:rsidR="00F8693E" w:rsidRPr="00A04452" w:rsidRDefault="00F8693E" w:rsidP="00802B5A">
            <w:pPr>
              <w:pStyle w:val="UCBBase"/>
            </w:pPr>
          </w:p>
          <w:p w14:paraId="189F1835" w14:textId="77777777" w:rsidR="00F8693E" w:rsidRPr="00A04452" w:rsidRDefault="00F8693E" w:rsidP="00802B5A">
            <w:pPr>
              <w:pStyle w:val="UCBBase"/>
              <w:rPr>
                <w:b/>
              </w:rPr>
            </w:pPr>
          </w:p>
        </w:tc>
      </w:tr>
      <w:tr w:rsidR="0006485C" w:rsidRPr="00A04452" w14:paraId="41994CD4" w14:textId="77777777" w:rsidTr="00802B5A">
        <w:trPr>
          <w:cantSplit/>
        </w:trPr>
        <w:tc>
          <w:tcPr>
            <w:tcW w:w="5040" w:type="dxa"/>
          </w:tcPr>
          <w:p w14:paraId="34689AAF" w14:textId="77777777" w:rsidR="0006485C" w:rsidRPr="00A04452" w:rsidRDefault="0006485C" w:rsidP="00802B5A">
            <w:pPr>
              <w:pStyle w:val="UCBBase"/>
            </w:pPr>
          </w:p>
        </w:tc>
        <w:tc>
          <w:tcPr>
            <w:tcW w:w="346" w:type="dxa"/>
          </w:tcPr>
          <w:p w14:paraId="2C02F528" w14:textId="77777777" w:rsidR="0006485C" w:rsidRPr="00A04452" w:rsidRDefault="0006485C" w:rsidP="00802B5A">
            <w:pPr>
              <w:pStyle w:val="UCBBase"/>
            </w:pPr>
          </w:p>
        </w:tc>
        <w:tc>
          <w:tcPr>
            <w:tcW w:w="5040" w:type="dxa"/>
          </w:tcPr>
          <w:p w14:paraId="0883C13F" w14:textId="77777777" w:rsidR="0006485C" w:rsidRPr="00A04452" w:rsidRDefault="0006485C" w:rsidP="00802B5A">
            <w:pPr>
              <w:pStyle w:val="UCBBase"/>
            </w:pPr>
          </w:p>
        </w:tc>
      </w:tr>
    </w:tbl>
    <w:p w14:paraId="31252AAC" w14:textId="25785CC9" w:rsidR="00F8693E" w:rsidRPr="00A04452" w:rsidRDefault="00F8693E" w:rsidP="00F8693E">
      <w:pPr>
        <w:pStyle w:val="UCBBase"/>
      </w:pPr>
      <w:r w:rsidRPr="00A04452">
        <w:t xml:space="preserve">Signed and sworn to before me on </w:t>
      </w:r>
      <w:r w:rsidRPr="00A04452">
        <w:rPr>
          <w:b/>
        </w:rPr>
        <w:t>[month/day/year]</w:t>
      </w:r>
      <w:r w:rsidRPr="00A04452">
        <w:t xml:space="preserve">, by </w:t>
      </w:r>
      <w:r w:rsidRPr="00A04452">
        <w:rPr>
          <w:b/>
        </w:rPr>
        <w:t xml:space="preserve">[insert name of </w:t>
      </w:r>
      <w:r w:rsidR="00A04452" w:rsidRPr="00A04452">
        <w:rPr>
          <w:b/>
        </w:rPr>
        <w:t>Affiant</w:t>
      </w:r>
      <w:r w:rsidRPr="00A04452">
        <w:rPr>
          <w:b/>
        </w:rPr>
        <w:t>]</w:t>
      </w:r>
      <w:r w:rsidRPr="00A04452">
        <w:t>.</w:t>
      </w:r>
    </w:p>
    <w:p w14:paraId="79E2D129" w14:textId="77777777" w:rsidR="00F8693E" w:rsidRPr="00A04452" w:rsidRDefault="00F8693E" w:rsidP="00F8693E">
      <w:pPr>
        <w:pStyle w:val="UCBBase"/>
      </w:pPr>
    </w:p>
    <w:p w14:paraId="0D7F1971" w14:textId="77777777" w:rsidR="00F8693E" w:rsidRPr="00A04452" w:rsidRDefault="00F8693E" w:rsidP="00F8693E">
      <w:pPr>
        <w:pStyle w:val="UCBBase"/>
      </w:pPr>
    </w:p>
    <w:tbl>
      <w:tblPr>
        <w:tblW w:w="5000" w:type="pct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5221"/>
        <w:gridCol w:w="358"/>
        <w:gridCol w:w="5221"/>
      </w:tblGrid>
      <w:tr w:rsidR="00F8693E" w:rsidRPr="00A04452" w14:paraId="799B328E" w14:textId="77777777" w:rsidTr="00802B5A">
        <w:trPr>
          <w:cantSplit/>
          <w:trHeight w:val="1440"/>
        </w:trPr>
        <w:tc>
          <w:tcPr>
            <w:tcW w:w="5040" w:type="dxa"/>
            <w:hideMark/>
          </w:tcPr>
          <w:p w14:paraId="5FFFCE27" w14:textId="77777777" w:rsidR="00F8693E" w:rsidRPr="00A04452" w:rsidRDefault="00F8693E" w:rsidP="00802B5A">
            <w:pPr>
              <w:pStyle w:val="UCBTable9pt"/>
              <w:jc w:val="center"/>
            </w:pPr>
            <w:r w:rsidRPr="00A04452">
              <w:rPr>
                <w:highlight w:val="white"/>
              </w:rPr>
              <w:t>(Stamp)</w:t>
            </w:r>
          </w:p>
        </w:tc>
        <w:tc>
          <w:tcPr>
            <w:tcW w:w="346" w:type="dxa"/>
          </w:tcPr>
          <w:p w14:paraId="7394A0A8" w14:textId="77777777" w:rsidR="00F8693E" w:rsidRPr="00A04452" w:rsidRDefault="00F8693E" w:rsidP="00802B5A">
            <w:pPr>
              <w:pStyle w:val="UCBTable9pt"/>
            </w:pPr>
          </w:p>
        </w:tc>
        <w:tc>
          <w:tcPr>
            <w:tcW w:w="5040" w:type="dxa"/>
          </w:tcPr>
          <w:p w14:paraId="27E43BDA" w14:textId="77777777" w:rsidR="00F8693E" w:rsidRPr="00A04452" w:rsidRDefault="00F8693E" w:rsidP="00802B5A">
            <w:pPr>
              <w:pStyle w:val="UCBTable9pt"/>
            </w:pPr>
          </w:p>
          <w:p w14:paraId="79D8E68B" w14:textId="77777777" w:rsidR="00F8693E" w:rsidRPr="00A04452" w:rsidRDefault="00F8693E" w:rsidP="00802B5A">
            <w:pPr>
              <w:pStyle w:val="UCBTable9pt"/>
              <w:rPr>
                <w:u w:val="single"/>
              </w:rPr>
            </w:pPr>
            <w:r w:rsidRPr="00A04452">
              <w:rPr>
                <w:u w:val="single"/>
              </w:rPr>
              <w:tab/>
            </w:r>
            <w:r w:rsidRPr="00A04452">
              <w:rPr>
                <w:u w:val="single"/>
              </w:rPr>
              <w:tab/>
            </w:r>
            <w:r w:rsidRPr="00A04452">
              <w:rPr>
                <w:u w:val="single"/>
              </w:rPr>
              <w:tab/>
            </w:r>
            <w:r w:rsidRPr="00A04452">
              <w:rPr>
                <w:u w:val="single"/>
              </w:rPr>
              <w:tab/>
            </w:r>
            <w:r w:rsidRPr="00A04452">
              <w:rPr>
                <w:u w:val="single"/>
              </w:rPr>
              <w:tab/>
            </w:r>
            <w:r w:rsidRPr="00A04452">
              <w:rPr>
                <w:u w:val="single"/>
              </w:rPr>
              <w:tab/>
              <w:t>                </w:t>
            </w:r>
          </w:p>
          <w:p w14:paraId="11116639" w14:textId="77777777" w:rsidR="00F8693E" w:rsidRPr="00A04452" w:rsidRDefault="00F8693E" w:rsidP="00802B5A">
            <w:pPr>
              <w:pStyle w:val="UCBInstruction"/>
              <w:rPr>
                <w:i w:val="0"/>
              </w:rPr>
            </w:pPr>
            <w:r w:rsidRPr="00A04452">
              <w:rPr>
                <w:i w:val="0"/>
              </w:rPr>
              <w:t>(signature of notarial officer)</w:t>
            </w:r>
          </w:p>
          <w:p w14:paraId="638B58C5" w14:textId="77777777" w:rsidR="00F8693E" w:rsidRPr="00A04452" w:rsidRDefault="00F8693E" w:rsidP="00802B5A">
            <w:pPr>
              <w:pStyle w:val="UCBTable9pt"/>
            </w:pPr>
          </w:p>
          <w:p w14:paraId="73D96304" w14:textId="77777777" w:rsidR="00F8693E" w:rsidRPr="00A04452" w:rsidRDefault="00F8693E" w:rsidP="00802B5A">
            <w:pPr>
              <w:pStyle w:val="UCBTable9pt"/>
              <w:rPr>
                <w:u w:val="single"/>
              </w:rPr>
            </w:pPr>
            <w:r w:rsidRPr="00A04452">
              <w:t>Title (and Rank):  </w:t>
            </w:r>
            <w:r w:rsidRPr="00A04452">
              <w:rPr>
                <w:u w:val="single"/>
              </w:rPr>
              <w:tab/>
            </w:r>
            <w:r w:rsidRPr="00A04452">
              <w:rPr>
                <w:u w:val="single"/>
              </w:rPr>
              <w:tab/>
            </w:r>
            <w:r w:rsidRPr="00A04452">
              <w:rPr>
                <w:u w:val="single"/>
              </w:rPr>
              <w:tab/>
            </w:r>
            <w:r w:rsidRPr="00A04452">
              <w:rPr>
                <w:u w:val="single"/>
              </w:rPr>
              <w:tab/>
            </w:r>
            <w:r w:rsidRPr="00A04452">
              <w:rPr>
                <w:u w:val="single"/>
              </w:rPr>
              <w:tab/>
              <w:t>                </w:t>
            </w:r>
          </w:p>
          <w:p w14:paraId="75B88E68" w14:textId="77777777" w:rsidR="00F8693E" w:rsidRPr="00A04452" w:rsidRDefault="00F8693E" w:rsidP="00802B5A">
            <w:pPr>
              <w:pStyle w:val="UCBTable9pt"/>
              <w:rPr>
                <w:u w:val="single"/>
              </w:rPr>
            </w:pPr>
          </w:p>
          <w:p w14:paraId="443C12A8" w14:textId="77777777" w:rsidR="00F8693E" w:rsidRPr="00A04452" w:rsidRDefault="00F8693E" w:rsidP="00802B5A">
            <w:pPr>
              <w:pStyle w:val="UCBTable9pt"/>
              <w:rPr>
                <w:u w:val="single"/>
              </w:rPr>
            </w:pPr>
            <w:r w:rsidRPr="00A04452">
              <w:t>My commission expires:  </w:t>
            </w:r>
            <w:r w:rsidRPr="00A04452">
              <w:rPr>
                <w:u w:val="single"/>
              </w:rPr>
              <w:tab/>
            </w:r>
            <w:r w:rsidRPr="00A04452">
              <w:rPr>
                <w:u w:val="single"/>
              </w:rPr>
              <w:tab/>
            </w:r>
            <w:r w:rsidRPr="00A04452">
              <w:rPr>
                <w:u w:val="single"/>
              </w:rPr>
              <w:tab/>
            </w:r>
            <w:r w:rsidRPr="00A04452">
              <w:rPr>
                <w:u w:val="single"/>
              </w:rPr>
              <w:tab/>
              <w:t>                </w:t>
            </w:r>
          </w:p>
          <w:p w14:paraId="4FA4A001" w14:textId="77777777" w:rsidR="00F8693E" w:rsidRPr="00A04452" w:rsidRDefault="00F8693E" w:rsidP="00802B5A">
            <w:pPr>
              <w:pStyle w:val="UCBInstruction"/>
              <w:rPr>
                <w:i w:val="0"/>
              </w:rPr>
            </w:pPr>
            <w:r w:rsidRPr="00A04452">
              <w:rPr>
                <w:i w:val="0"/>
              </w:rPr>
              <w:tab/>
            </w:r>
            <w:r w:rsidRPr="00A04452">
              <w:rPr>
                <w:i w:val="0"/>
              </w:rPr>
              <w:tab/>
            </w:r>
            <w:r w:rsidRPr="00A04452">
              <w:rPr>
                <w:i w:val="0"/>
              </w:rPr>
              <w:tab/>
            </w:r>
            <w:r w:rsidRPr="00A04452">
              <w:rPr>
                <w:i w:val="0"/>
              </w:rPr>
              <w:tab/>
              <w:t>(month/day/year)</w:t>
            </w:r>
          </w:p>
        </w:tc>
      </w:tr>
    </w:tbl>
    <w:p w14:paraId="51EF7CE0" w14:textId="77777777" w:rsidR="00F8693E" w:rsidRDefault="00F8693E" w:rsidP="00F8693E">
      <w:pPr>
        <w:pStyle w:val="UCBBase"/>
      </w:pPr>
    </w:p>
    <w:sectPr w:rsidR="00F8693E" w:rsidSect="000632E0">
      <w:headerReference w:type="default" r:id="rId22"/>
      <w:headerReference w:type="first" r:id="rId23"/>
      <w:footerReference w:type="first" r:id="rId24"/>
      <w:type w:val="continuous"/>
      <w:pgSz w:w="12240" w:h="15840"/>
      <w:pgMar w:top="720" w:right="720" w:bottom="720" w:left="720" w:header="0" w:footer="720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86BF" w14:textId="77777777" w:rsidR="00540F96" w:rsidRDefault="00540F96" w:rsidP="005D447F">
      <w:r>
        <w:separator/>
      </w:r>
    </w:p>
  </w:endnote>
  <w:endnote w:type="continuationSeparator" w:id="0">
    <w:p w14:paraId="47F994E9" w14:textId="77777777" w:rsidR="00540F96" w:rsidRDefault="00540F96" w:rsidP="005D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 Cond">
    <w:altName w:val="Myriad Pro Light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3489" w14:textId="6F01D5AF" w:rsidR="000A33FA" w:rsidRDefault="00EA4069">
    <w:pPr>
      <w:pStyle w:val="Footer"/>
    </w:pPr>
    <w:r>
      <w:t xml:space="preserve">Revised </w:t>
    </w:r>
    <w:r w:rsidR="00C60DDA"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37795" w14:textId="77777777" w:rsidR="00540F96" w:rsidRDefault="00540F96" w:rsidP="005D447F">
      <w:r>
        <w:separator/>
      </w:r>
    </w:p>
  </w:footnote>
  <w:footnote w:type="continuationSeparator" w:id="0">
    <w:p w14:paraId="28B76DAB" w14:textId="77777777" w:rsidR="00540F96" w:rsidRDefault="00540F96" w:rsidP="005D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1353" w14:textId="77777777" w:rsidR="00A04452" w:rsidRDefault="00A04452" w:rsidP="00A04452">
    <w:pPr>
      <w:pStyle w:val="Content1"/>
      <w:rPr>
        <w:color w:val="A5A5A5" w:themeColor="accent3"/>
      </w:rPr>
    </w:pPr>
  </w:p>
  <w:p w14:paraId="4432D76B" w14:textId="77777777" w:rsidR="000632E0" w:rsidRDefault="000632E0" w:rsidP="000632E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E1A3" w14:textId="77777777" w:rsidR="00D0371D" w:rsidRDefault="00D0371D" w:rsidP="006B5062">
    <w:pPr>
      <w:pStyle w:val="Header"/>
      <w:jc w:val="center"/>
      <w:rPr>
        <w:sz w:val="20"/>
      </w:rPr>
    </w:pPr>
  </w:p>
  <w:p w14:paraId="7EC60E8A" w14:textId="77777777" w:rsidR="00D0371D" w:rsidRDefault="00D0371D" w:rsidP="006B5062">
    <w:pPr>
      <w:pStyle w:val="Header"/>
      <w:jc w:val="center"/>
      <w:rPr>
        <w:sz w:val="20"/>
      </w:rPr>
    </w:pPr>
  </w:p>
  <w:p w14:paraId="2B3FFAB6" w14:textId="77777777" w:rsidR="00D0371D" w:rsidRDefault="00D0371D" w:rsidP="006B5062">
    <w:pPr>
      <w:pStyle w:val="Header"/>
      <w:jc w:val="center"/>
      <w:rPr>
        <w:sz w:val="20"/>
      </w:rPr>
    </w:pPr>
    <w:r w:rsidRPr="00D0371D">
      <w:rPr>
        <w:noProof/>
        <w:sz w:val="20"/>
        <w:lang w:eastAsia="en-US"/>
      </w:rPr>
      <w:drawing>
        <wp:inline distT="0" distB="0" distL="0" distR="0" wp14:anchorId="5CD2B708" wp14:editId="1AC4A4BF">
          <wp:extent cx="3491230" cy="457200"/>
          <wp:effectExtent l="0" t="0" r="0" b="0"/>
          <wp:docPr id="1" name="Picture 1" descr="This document is endorsed by Hennepin County Minnesota." title="Hennepin County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mark_5x3i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4220"/>
                  <a:stretch/>
                </pic:blipFill>
                <pic:spPr bwMode="auto">
                  <a:xfrm>
                    <a:off x="0" y="0"/>
                    <a:ext cx="3493008" cy="4574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081DC00" w14:textId="77777777" w:rsidR="00D0371D" w:rsidRDefault="00D0371D" w:rsidP="006B5062">
    <w:pPr>
      <w:pStyle w:val="Header"/>
      <w:jc w:val="center"/>
      <w:rPr>
        <w:sz w:val="20"/>
      </w:rPr>
    </w:pPr>
  </w:p>
  <w:p w14:paraId="20E1DB92" w14:textId="77777777" w:rsidR="00D0371D" w:rsidRDefault="00D0371D" w:rsidP="006B5062">
    <w:pPr>
      <w:pStyle w:val="Header"/>
      <w:jc w:val="center"/>
      <w:rPr>
        <w:sz w:val="20"/>
      </w:rPr>
    </w:pPr>
    <w:r w:rsidRPr="00D0371D"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F0EA03" wp14:editId="0E7CAD90">
              <wp:simplePos x="0" y="0"/>
              <wp:positionH relativeFrom="margin">
                <wp:align>center</wp:align>
              </wp:positionH>
              <wp:positionV relativeFrom="paragraph">
                <wp:posOffset>179705</wp:posOffset>
              </wp:positionV>
              <wp:extent cx="6949440" cy="0"/>
              <wp:effectExtent l="0" t="0" r="22860" b="1905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ln>
                        <a:solidFill>
                          <a:srgbClr val="9288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4D5F81" id="Straight Connector 3" o:spid="_x0000_s1026" alt="&quot;&quot;" style="position:absolute;z-index:-2516561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15pt" to="547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" strokecolor="#928884" strokeweight=".5pt">
              <v:stroke joinstyle="miter"/>
              <w10:wrap anchorx="margin"/>
            </v:line>
          </w:pict>
        </mc:Fallback>
      </mc:AlternateContent>
    </w:r>
  </w:p>
  <w:p w14:paraId="13B13547" w14:textId="77777777" w:rsidR="00D0371D" w:rsidRDefault="00D0371D" w:rsidP="006B5062">
    <w:pPr>
      <w:pStyle w:val="Header"/>
      <w:jc w:val="center"/>
      <w:rPr>
        <w:sz w:val="20"/>
      </w:rPr>
    </w:pPr>
  </w:p>
  <w:p w14:paraId="105591FA" w14:textId="77777777" w:rsidR="000632E0" w:rsidRDefault="000632E0" w:rsidP="006B5062">
    <w:pPr>
      <w:pStyle w:val="Header"/>
      <w:jc w:val="center"/>
      <w:rPr>
        <w:sz w:val="20"/>
      </w:rPr>
    </w:pPr>
  </w:p>
  <w:p w14:paraId="3DCDEB9A" w14:textId="77777777" w:rsidR="00D0371D" w:rsidRPr="002C18C9" w:rsidRDefault="00D0371D" w:rsidP="00CA75F1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2A93"/>
    <w:multiLevelType w:val="hybridMultilevel"/>
    <w:tmpl w:val="1F267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A7158"/>
    <w:multiLevelType w:val="hybridMultilevel"/>
    <w:tmpl w:val="30DA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B7083"/>
    <w:multiLevelType w:val="multilevel"/>
    <w:tmpl w:val="6962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0C6E14"/>
    <w:multiLevelType w:val="multilevel"/>
    <w:tmpl w:val="A076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810AAD"/>
    <w:multiLevelType w:val="hybridMultilevel"/>
    <w:tmpl w:val="7F68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80471"/>
    <w:multiLevelType w:val="hybridMultilevel"/>
    <w:tmpl w:val="1E0C2E7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DB733FA"/>
    <w:multiLevelType w:val="hybridMultilevel"/>
    <w:tmpl w:val="609A8FB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4A80806"/>
    <w:multiLevelType w:val="hybridMultilevel"/>
    <w:tmpl w:val="DEA647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ADC6513"/>
    <w:multiLevelType w:val="hybridMultilevel"/>
    <w:tmpl w:val="C854E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20111F"/>
    <w:multiLevelType w:val="hybridMultilevel"/>
    <w:tmpl w:val="2AC0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D5377"/>
    <w:multiLevelType w:val="hybridMultilevel"/>
    <w:tmpl w:val="A24AA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EC4003"/>
    <w:multiLevelType w:val="hybridMultilevel"/>
    <w:tmpl w:val="E242B80E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7BE374D5"/>
    <w:multiLevelType w:val="hybridMultilevel"/>
    <w:tmpl w:val="278EE584"/>
    <w:lvl w:ilvl="0" w:tplc="5DBEC79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671"/>
    <w:rsid w:val="00043EAD"/>
    <w:rsid w:val="00046262"/>
    <w:rsid w:val="000468FA"/>
    <w:rsid w:val="000503A6"/>
    <w:rsid w:val="00055003"/>
    <w:rsid w:val="00061E66"/>
    <w:rsid w:val="000632E0"/>
    <w:rsid w:val="0006485C"/>
    <w:rsid w:val="000873B6"/>
    <w:rsid w:val="000A33FA"/>
    <w:rsid w:val="000E36CF"/>
    <w:rsid w:val="000E3AF3"/>
    <w:rsid w:val="00107AFC"/>
    <w:rsid w:val="001217F9"/>
    <w:rsid w:val="0014506B"/>
    <w:rsid w:val="001616EA"/>
    <w:rsid w:val="001F7346"/>
    <w:rsid w:val="002028B4"/>
    <w:rsid w:val="00216494"/>
    <w:rsid w:val="00250995"/>
    <w:rsid w:val="00271141"/>
    <w:rsid w:val="00284205"/>
    <w:rsid w:val="00295AD5"/>
    <w:rsid w:val="002C0275"/>
    <w:rsid w:val="002C18C9"/>
    <w:rsid w:val="002C77FC"/>
    <w:rsid w:val="002D131A"/>
    <w:rsid w:val="002E168C"/>
    <w:rsid w:val="00305518"/>
    <w:rsid w:val="00305AD2"/>
    <w:rsid w:val="003117BA"/>
    <w:rsid w:val="00333E56"/>
    <w:rsid w:val="00336778"/>
    <w:rsid w:val="00336EF9"/>
    <w:rsid w:val="0034232F"/>
    <w:rsid w:val="00397E54"/>
    <w:rsid w:val="003A71E0"/>
    <w:rsid w:val="003B6B3C"/>
    <w:rsid w:val="003E7386"/>
    <w:rsid w:val="003F3F38"/>
    <w:rsid w:val="00413E6C"/>
    <w:rsid w:val="00437C0C"/>
    <w:rsid w:val="004801C0"/>
    <w:rsid w:val="00484BE1"/>
    <w:rsid w:val="004B1393"/>
    <w:rsid w:val="004F110A"/>
    <w:rsid w:val="004F482D"/>
    <w:rsid w:val="004F6671"/>
    <w:rsid w:val="00533C7B"/>
    <w:rsid w:val="00540F96"/>
    <w:rsid w:val="005565DA"/>
    <w:rsid w:val="00596BBA"/>
    <w:rsid w:val="005A7EEC"/>
    <w:rsid w:val="005B3715"/>
    <w:rsid w:val="005C2050"/>
    <w:rsid w:val="005D447F"/>
    <w:rsid w:val="005D7E82"/>
    <w:rsid w:val="005E2D0A"/>
    <w:rsid w:val="005E51EB"/>
    <w:rsid w:val="0062412E"/>
    <w:rsid w:val="006349E0"/>
    <w:rsid w:val="006531B0"/>
    <w:rsid w:val="00665CDE"/>
    <w:rsid w:val="00670792"/>
    <w:rsid w:val="00694BC2"/>
    <w:rsid w:val="006A5326"/>
    <w:rsid w:val="006B29EF"/>
    <w:rsid w:val="006B5062"/>
    <w:rsid w:val="006B699A"/>
    <w:rsid w:val="006B7E1C"/>
    <w:rsid w:val="006C1590"/>
    <w:rsid w:val="007008AF"/>
    <w:rsid w:val="007133E9"/>
    <w:rsid w:val="00740023"/>
    <w:rsid w:val="00752789"/>
    <w:rsid w:val="00753984"/>
    <w:rsid w:val="007C51E4"/>
    <w:rsid w:val="00802B3B"/>
    <w:rsid w:val="00804429"/>
    <w:rsid w:val="0081313F"/>
    <w:rsid w:val="00832549"/>
    <w:rsid w:val="00875308"/>
    <w:rsid w:val="008A5569"/>
    <w:rsid w:val="008B094E"/>
    <w:rsid w:val="008B0988"/>
    <w:rsid w:val="008B4280"/>
    <w:rsid w:val="008C7519"/>
    <w:rsid w:val="008D38B9"/>
    <w:rsid w:val="008F4E09"/>
    <w:rsid w:val="00902585"/>
    <w:rsid w:val="00916681"/>
    <w:rsid w:val="009364B1"/>
    <w:rsid w:val="0095510C"/>
    <w:rsid w:val="00957C76"/>
    <w:rsid w:val="0099177C"/>
    <w:rsid w:val="009D2FDE"/>
    <w:rsid w:val="009E0DE7"/>
    <w:rsid w:val="009F37AE"/>
    <w:rsid w:val="009F6236"/>
    <w:rsid w:val="00A019EB"/>
    <w:rsid w:val="00A04452"/>
    <w:rsid w:val="00A15A4B"/>
    <w:rsid w:val="00A16D3E"/>
    <w:rsid w:val="00A36C0F"/>
    <w:rsid w:val="00A37B8D"/>
    <w:rsid w:val="00A505DD"/>
    <w:rsid w:val="00A50D0B"/>
    <w:rsid w:val="00A535C2"/>
    <w:rsid w:val="00A568AB"/>
    <w:rsid w:val="00A72EED"/>
    <w:rsid w:val="00A73156"/>
    <w:rsid w:val="00AA46BF"/>
    <w:rsid w:val="00AA4AF7"/>
    <w:rsid w:val="00AF1662"/>
    <w:rsid w:val="00B0744E"/>
    <w:rsid w:val="00B148DE"/>
    <w:rsid w:val="00B17F48"/>
    <w:rsid w:val="00B30B94"/>
    <w:rsid w:val="00B452F3"/>
    <w:rsid w:val="00B65EB9"/>
    <w:rsid w:val="00B77075"/>
    <w:rsid w:val="00B93666"/>
    <w:rsid w:val="00BF08BE"/>
    <w:rsid w:val="00BF1865"/>
    <w:rsid w:val="00C54E73"/>
    <w:rsid w:val="00C60DDA"/>
    <w:rsid w:val="00C61CCD"/>
    <w:rsid w:val="00C64405"/>
    <w:rsid w:val="00CA75F1"/>
    <w:rsid w:val="00CD1B47"/>
    <w:rsid w:val="00CD1B91"/>
    <w:rsid w:val="00CE1C6B"/>
    <w:rsid w:val="00CF0CE8"/>
    <w:rsid w:val="00CF6A69"/>
    <w:rsid w:val="00D02385"/>
    <w:rsid w:val="00D0371D"/>
    <w:rsid w:val="00D345A9"/>
    <w:rsid w:val="00D3680B"/>
    <w:rsid w:val="00D41AE9"/>
    <w:rsid w:val="00D5737A"/>
    <w:rsid w:val="00D717C5"/>
    <w:rsid w:val="00D76190"/>
    <w:rsid w:val="00D827A2"/>
    <w:rsid w:val="00D91112"/>
    <w:rsid w:val="00D93E6E"/>
    <w:rsid w:val="00DB4318"/>
    <w:rsid w:val="00DF1E68"/>
    <w:rsid w:val="00E04DF7"/>
    <w:rsid w:val="00E0739C"/>
    <w:rsid w:val="00E1021E"/>
    <w:rsid w:val="00E23779"/>
    <w:rsid w:val="00E34C7C"/>
    <w:rsid w:val="00E373E0"/>
    <w:rsid w:val="00EA4069"/>
    <w:rsid w:val="00EB0CBA"/>
    <w:rsid w:val="00EB4A5B"/>
    <w:rsid w:val="00EE12CB"/>
    <w:rsid w:val="00F0276A"/>
    <w:rsid w:val="00F042B8"/>
    <w:rsid w:val="00F042F9"/>
    <w:rsid w:val="00F205E7"/>
    <w:rsid w:val="00F223F3"/>
    <w:rsid w:val="00F40E2C"/>
    <w:rsid w:val="00F53203"/>
    <w:rsid w:val="00F67BAC"/>
    <w:rsid w:val="00F702C7"/>
    <w:rsid w:val="00F8174E"/>
    <w:rsid w:val="00F8291D"/>
    <w:rsid w:val="00F8693E"/>
    <w:rsid w:val="00F93754"/>
    <w:rsid w:val="00FA6BC3"/>
    <w:rsid w:val="00FB051A"/>
    <w:rsid w:val="00FD6796"/>
    <w:rsid w:val="00FF36E1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814FC"/>
  <w15:chartTrackingRefBased/>
  <w15:docId w15:val="{D2D0D8C5-B420-4958-A510-611417D1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67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47F"/>
  </w:style>
  <w:style w:type="paragraph" w:styleId="Footer">
    <w:name w:val="footer"/>
    <w:basedOn w:val="Normal"/>
    <w:link w:val="FooterChar"/>
    <w:uiPriority w:val="99"/>
    <w:unhideWhenUsed/>
    <w:rsid w:val="005D4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47F"/>
  </w:style>
  <w:style w:type="paragraph" w:customStyle="1" w:styleId="BasicParagraph">
    <w:name w:val="[Basic Paragraph]"/>
    <w:basedOn w:val="Normal"/>
    <w:uiPriority w:val="99"/>
    <w:rsid w:val="00B148D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36C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6C0F"/>
    <w:pPr>
      <w:ind w:left="720"/>
      <w:contextualSpacing/>
    </w:pPr>
  </w:style>
  <w:style w:type="paragraph" w:customStyle="1" w:styleId="Header1">
    <w:name w:val="Header 1"/>
    <w:basedOn w:val="Normal"/>
    <w:link w:val="Header1Char"/>
    <w:qFormat/>
    <w:rsid w:val="00F223F3"/>
    <w:pPr>
      <w:spacing w:before="240" w:after="120"/>
    </w:pPr>
    <w:rPr>
      <w:rFonts w:ascii="Segoe UI Light" w:hAnsi="Segoe UI Light" w:cs="Segoe UI"/>
      <w:noProof/>
      <w:color w:val="0058A4"/>
      <w:sz w:val="50"/>
      <w:szCs w:val="40"/>
      <w:lang w:eastAsia="en-US"/>
    </w:rPr>
  </w:style>
  <w:style w:type="paragraph" w:customStyle="1" w:styleId="Content1">
    <w:name w:val="Content 1"/>
    <w:basedOn w:val="Normal"/>
    <w:link w:val="Content1Char"/>
    <w:qFormat/>
    <w:rsid w:val="00EB4A5B"/>
    <w:pPr>
      <w:spacing w:after="120"/>
    </w:pPr>
    <w:rPr>
      <w:rFonts w:ascii="Segoe UI" w:hAnsi="Segoe UI"/>
      <w:sz w:val="22"/>
    </w:rPr>
  </w:style>
  <w:style w:type="character" w:customStyle="1" w:styleId="Header1Char">
    <w:name w:val="Header 1 Char"/>
    <w:basedOn w:val="DefaultParagraphFont"/>
    <w:link w:val="Header1"/>
    <w:rsid w:val="00F223F3"/>
    <w:rPr>
      <w:rFonts w:ascii="Segoe UI Light" w:hAnsi="Segoe UI Light" w:cs="Segoe UI"/>
      <w:noProof/>
      <w:color w:val="0058A4"/>
      <w:sz w:val="50"/>
      <w:szCs w:val="40"/>
      <w:lang w:eastAsia="en-US"/>
    </w:rPr>
  </w:style>
  <w:style w:type="paragraph" w:customStyle="1" w:styleId="Subhead1">
    <w:name w:val="Subhead 1"/>
    <w:basedOn w:val="Normal"/>
    <w:link w:val="Subhead1Char"/>
    <w:qFormat/>
    <w:rsid w:val="00C54E73"/>
    <w:pPr>
      <w:spacing w:before="360" w:after="120"/>
    </w:pPr>
    <w:rPr>
      <w:rFonts w:ascii="Segoe UI Semibold" w:hAnsi="Segoe UI Semibold"/>
      <w:szCs w:val="40"/>
    </w:rPr>
  </w:style>
  <w:style w:type="character" w:customStyle="1" w:styleId="Content1Char">
    <w:name w:val="Content 1 Char"/>
    <w:basedOn w:val="DefaultParagraphFont"/>
    <w:link w:val="Content1"/>
    <w:rsid w:val="00EB4A5B"/>
    <w:rPr>
      <w:rFonts w:ascii="Segoe UI" w:hAnsi="Segoe UI"/>
      <w:sz w:val="22"/>
    </w:rPr>
  </w:style>
  <w:style w:type="paragraph" w:customStyle="1" w:styleId="Bullet1">
    <w:name w:val="Bullet 1"/>
    <w:basedOn w:val="Content1"/>
    <w:link w:val="Bullet1Char"/>
    <w:qFormat/>
    <w:rsid w:val="009D2FDE"/>
    <w:pPr>
      <w:numPr>
        <w:numId w:val="3"/>
      </w:numPr>
      <w:spacing w:before="120"/>
      <w:ind w:left="576" w:hanging="288"/>
    </w:pPr>
  </w:style>
  <w:style w:type="character" w:customStyle="1" w:styleId="Subhead1Char">
    <w:name w:val="Subhead 1 Char"/>
    <w:basedOn w:val="DefaultParagraphFont"/>
    <w:link w:val="Subhead1"/>
    <w:rsid w:val="00C54E73"/>
    <w:rPr>
      <w:rFonts w:ascii="Segoe UI Semibold" w:hAnsi="Segoe UI Semibold"/>
      <w:szCs w:val="40"/>
    </w:rPr>
  </w:style>
  <w:style w:type="paragraph" w:customStyle="1" w:styleId="Subhead2">
    <w:name w:val="Subhead 2"/>
    <w:basedOn w:val="Normal"/>
    <w:link w:val="Subhead2Char"/>
    <w:qFormat/>
    <w:rsid w:val="00043EAD"/>
    <w:pPr>
      <w:spacing w:before="120"/>
    </w:pPr>
    <w:rPr>
      <w:rFonts w:ascii="Segoe UI Semibold" w:hAnsi="Segoe UI Semibold" w:cs="Segoe UI"/>
      <w:sz w:val="22"/>
    </w:rPr>
  </w:style>
  <w:style w:type="character" w:customStyle="1" w:styleId="Bullet1Char">
    <w:name w:val="Bullet 1 Char"/>
    <w:basedOn w:val="Content1Char"/>
    <w:link w:val="Bullet1"/>
    <w:rsid w:val="009D2FDE"/>
    <w:rPr>
      <w:rFonts w:ascii="Segoe UI" w:hAnsi="Segoe UI"/>
      <w:sz w:val="22"/>
    </w:rPr>
  </w:style>
  <w:style w:type="paragraph" w:customStyle="1" w:styleId="Subhead3">
    <w:name w:val="Subhead 3"/>
    <w:basedOn w:val="Normal"/>
    <w:link w:val="Subhead3Char"/>
    <w:qFormat/>
    <w:rsid w:val="00B65EB9"/>
    <w:pPr>
      <w:spacing w:before="120"/>
    </w:pPr>
    <w:rPr>
      <w:rFonts w:ascii="Segoe UI" w:hAnsi="Segoe UI" w:cs="Segoe UI"/>
      <w:sz w:val="22"/>
    </w:rPr>
  </w:style>
  <w:style w:type="character" w:customStyle="1" w:styleId="Subhead2Char">
    <w:name w:val="Subhead 2 Char"/>
    <w:basedOn w:val="DefaultParagraphFont"/>
    <w:link w:val="Subhead2"/>
    <w:rsid w:val="00043EAD"/>
    <w:rPr>
      <w:rFonts w:ascii="Segoe UI Semibold" w:hAnsi="Segoe UI Semibold" w:cs="Segoe UI"/>
      <w:sz w:val="22"/>
    </w:rPr>
  </w:style>
  <w:style w:type="paragraph" w:customStyle="1" w:styleId="ContentLight1">
    <w:name w:val="Content Light 1"/>
    <w:basedOn w:val="Normal"/>
    <w:link w:val="ContentLight1Char"/>
    <w:qFormat/>
    <w:rsid w:val="00B65EB9"/>
    <w:rPr>
      <w:rFonts w:ascii="Segoe UI Light" w:hAnsi="Segoe UI Light"/>
      <w:sz w:val="22"/>
    </w:rPr>
  </w:style>
  <w:style w:type="character" w:customStyle="1" w:styleId="Subhead3Char">
    <w:name w:val="Subhead 3 Char"/>
    <w:basedOn w:val="DefaultParagraphFont"/>
    <w:link w:val="Subhead3"/>
    <w:rsid w:val="00B65EB9"/>
    <w:rPr>
      <w:rFonts w:ascii="Segoe UI" w:hAnsi="Segoe UI" w:cs="Segoe UI"/>
      <w:sz w:val="22"/>
    </w:rPr>
  </w:style>
  <w:style w:type="paragraph" w:customStyle="1" w:styleId="Bullet2Light">
    <w:name w:val="Bullet 2 Light"/>
    <w:basedOn w:val="Bullet1"/>
    <w:link w:val="Bullet2LightChar"/>
    <w:qFormat/>
    <w:rsid w:val="009D2FDE"/>
    <w:rPr>
      <w:rFonts w:ascii="Segoe UI Light" w:hAnsi="Segoe UI Light"/>
    </w:rPr>
  </w:style>
  <w:style w:type="character" w:customStyle="1" w:styleId="ContentLight1Char">
    <w:name w:val="Content Light 1 Char"/>
    <w:basedOn w:val="DefaultParagraphFont"/>
    <w:link w:val="ContentLight1"/>
    <w:rsid w:val="00B65EB9"/>
    <w:rPr>
      <w:rFonts w:ascii="Segoe UI Light" w:hAnsi="Segoe UI Light"/>
      <w:sz w:val="22"/>
    </w:rPr>
  </w:style>
  <w:style w:type="paragraph" w:customStyle="1" w:styleId="URL">
    <w:name w:val="URL"/>
    <w:basedOn w:val="Normal"/>
    <w:link w:val="URLChar"/>
    <w:qFormat/>
    <w:rsid w:val="00B65EB9"/>
    <w:pPr>
      <w:spacing w:before="120"/>
    </w:pPr>
  </w:style>
  <w:style w:type="character" w:customStyle="1" w:styleId="Bullet2LightChar">
    <w:name w:val="Bullet 2 Light Char"/>
    <w:basedOn w:val="Bullet1Char"/>
    <w:link w:val="Bullet2Light"/>
    <w:rsid w:val="009D2FDE"/>
    <w:rPr>
      <w:rFonts w:ascii="Segoe UI Light" w:hAnsi="Segoe UI Light"/>
      <w:sz w:val="22"/>
    </w:rPr>
  </w:style>
  <w:style w:type="character" w:customStyle="1" w:styleId="URLChar">
    <w:name w:val="URL Char"/>
    <w:basedOn w:val="DefaultParagraphFont"/>
    <w:link w:val="URL"/>
    <w:rsid w:val="00B65EB9"/>
  </w:style>
  <w:style w:type="paragraph" w:customStyle="1" w:styleId="Pa4">
    <w:name w:val="Pa4"/>
    <w:basedOn w:val="Normal"/>
    <w:next w:val="Normal"/>
    <w:uiPriority w:val="99"/>
    <w:rsid w:val="009364B1"/>
    <w:pPr>
      <w:autoSpaceDE w:val="0"/>
      <w:autoSpaceDN w:val="0"/>
      <w:adjustRightInd w:val="0"/>
      <w:spacing w:line="211" w:lineRule="atLeast"/>
    </w:pPr>
    <w:rPr>
      <w:rFonts w:ascii="Myriad Pro" w:eastAsiaTheme="minorHAnsi" w:hAnsi="Myriad Pro"/>
      <w:lang w:eastAsia="en-US"/>
    </w:rPr>
  </w:style>
  <w:style w:type="paragraph" w:customStyle="1" w:styleId="Default">
    <w:name w:val="Default"/>
    <w:rsid w:val="009364B1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lang w:eastAsia="en-US"/>
    </w:rPr>
  </w:style>
  <w:style w:type="paragraph" w:customStyle="1" w:styleId="Pa5">
    <w:name w:val="Pa5"/>
    <w:basedOn w:val="Default"/>
    <w:next w:val="Default"/>
    <w:uiPriority w:val="99"/>
    <w:rsid w:val="009364B1"/>
    <w:pPr>
      <w:spacing w:line="21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9364B1"/>
    <w:pPr>
      <w:spacing w:line="28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9364B1"/>
    <w:pPr>
      <w:spacing w:line="2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364B1"/>
    <w:rPr>
      <w:sz w:val="16"/>
      <w:szCs w:val="16"/>
    </w:rPr>
  </w:style>
  <w:style w:type="paragraph" w:styleId="NormalWeb">
    <w:name w:val="Normal (Web)"/>
    <w:basedOn w:val="Normal"/>
    <w:uiPriority w:val="99"/>
    <w:rsid w:val="009364B1"/>
    <w:pPr>
      <w:spacing w:beforeLines="1" w:afterLines="1"/>
    </w:pPr>
    <w:rPr>
      <w:rFonts w:ascii="Times" w:eastAsiaTheme="minorHAnsi" w:hAnsi="Times" w:cs="Times New Roman"/>
      <w:sz w:val="20"/>
      <w:szCs w:val="20"/>
      <w:lang w:eastAsia="en-US"/>
    </w:rPr>
  </w:style>
  <w:style w:type="paragraph" w:customStyle="1" w:styleId="Pa2">
    <w:name w:val="Pa2"/>
    <w:basedOn w:val="Default"/>
    <w:next w:val="Default"/>
    <w:uiPriority w:val="99"/>
    <w:rsid w:val="00F8291D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8291D"/>
    <w:rPr>
      <w:rFonts w:ascii="Myriad Pro Light Cond" w:hAnsi="Myriad Pro Light Cond" w:cs="Myriad Pro Light Cond"/>
      <w:i/>
      <w:iCs/>
      <w:color w:val="000000"/>
    </w:rPr>
  </w:style>
  <w:style w:type="paragraph" w:customStyle="1" w:styleId="Pa3">
    <w:name w:val="Pa3"/>
    <w:basedOn w:val="Default"/>
    <w:next w:val="Default"/>
    <w:uiPriority w:val="99"/>
    <w:rsid w:val="00F8291D"/>
    <w:pPr>
      <w:spacing w:line="2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8291D"/>
    <w:pPr>
      <w:spacing w:line="241" w:lineRule="atLeast"/>
    </w:pPr>
    <w:rPr>
      <w:rFonts w:cstheme="minorBidi"/>
      <w:color w:val="auto"/>
    </w:rPr>
  </w:style>
  <w:style w:type="paragraph" w:customStyle="1" w:styleId="Subheadblue">
    <w:name w:val="Subhead blue"/>
    <w:basedOn w:val="ContentLight1"/>
    <w:link w:val="SubheadblueChar"/>
    <w:qFormat/>
    <w:rsid w:val="00F8291D"/>
    <w:pPr>
      <w:spacing w:before="120"/>
    </w:pPr>
    <w:rPr>
      <w:rFonts w:ascii="Segoe UI" w:hAnsi="Segoe UI"/>
      <w:color w:val="0070C0"/>
    </w:rPr>
  </w:style>
  <w:style w:type="character" w:customStyle="1" w:styleId="SubheadblueChar">
    <w:name w:val="Subhead blue Char"/>
    <w:basedOn w:val="ContentLight1Char"/>
    <w:link w:val="Subheadblue"/>
    <w:rsid w:val="00F8291D"/>
    <w:rPr>
      <w:rFonts w:ascii="Segoe UI" w:hAnsi="Segoe UI"/>
      <w:color w:val="0070C0"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B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B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B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9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30B94"/>
  </w:style>
  <w:style w:type="paragraph" w:customStyle="1" w:styleId="Titleofdocument">
    <w:name w:val="Title of document"/>
    <w:basedOn w:val="Normal"/>
    <w:link w:val="TitleofdocumentChar"/>
    <w:qFormat/>
    <w:rsid w:val="000632E0"/>
    <w:pPr>
      <w:spacing w:before="100" w:beforeAutospacing="1" w:after="2640"/>
    </w:pPr>
    <w:rPr>
      <w:rFonts w:ascii="Segoe UI Light" w:hAnsi="Segoe UI Light"/>
      <w:color w:val="FFFFFF" w:themeColor="background1"/>
      <w:sz w:val="100"/>
      <w:szCs w:val="84"/>
    </w:rPr>
  </w:style>
  <w:style w:type="paragraph" w:customStyle="1" w:styleId="ContactsandWebsite">
    <w:name w:val="Contacts and Website"/>
    <w:next w:val="Subhead1"/>
    <w:link w:val="ContactsandWebsiteChar"/>
    <w:qFormat/>
    <w:rsid w:val="00C54E73"/>
    <w:pPr>
      <w:pBdr>
        <w:left w:val="single" w:sz="4" w:space="4" w:color="928884"/>
      </w:pBdr>
      <w:spacing w:before="240"/>
    </w:pPr>
    <w:rPr>
      <w:rFonts w:ascii="Segoe UI" w:hAnsi="Segoe UI" w:cs="Segoe UI"/>
      <w:color w:val="0058A4"/>
      <w:sz w:val="32"/>
      <w:szCs w:val="32"/>
    </w:rPr>
  </w:style>
  <w:style w:type="character" w:customStyle="1" w:styleId="TitleofdocumentChar">
    <w:name w:val="Title of document Char"/>
    <w:basedOn w:val="DefaultParagraphFont"/>
    <w:link w:val="Titleofdocument"/>
    <w:rsid w:val="000632E0"/>
    <w:rPr>
      <w:rFonts w:ascii="Segoe UI Light" w:hAnsi="Segoe UI Light"/>
      <w:color w:val="FFFFFF" w:themeColor="background1"/>
      <w:sz w:val="100"/>
      <w:szCs w:val="84"/>
    </w:rPr>
  </w:style>
  <w:style w:type="character" w:customStyle="1" w:styleId="ContactsandWebsiteChar">
    <w:name w:val="Contacts and Website Char"/>
    <w:basedOn w:val="Subhead1Char"/>
    <w:link w:val="ContactsandWebsite"/>
    <w:rsid w:val="00C54E73"/>
    <w:rPr>
      <w:rFonts w:ascii="Segoe UI" w:hAnsi="Segoe UI" w:cs="Segoe UI"/>
      <w:color w:val="0058A4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D67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40023"/>
    <w:rPr>
      <w:color w:val="954F72" w:themeColor="followedHyperlink"/>
      <w:u w:val="single"/>
    </w:rPr>
  </w:style>
  <w:style w:type="paragraph" w:customStyle="1" w:styleId="UCBBase">
    <w:name w:val="UCB Base"/>
    <w:rsid w:val="00B77075"/>
    <w:pPr>
      <w:spacing w:line="280" w:lineRule="exact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UCBInstruction">
    <w:name w:val="UCB Instruction"/>
    <w:basedOn w:val="UCBBase"/>
    <w:rsid w:val="00B77075"/>
    <w:pPr>
      <w:tabs>
        <w:tab w:val="left" w:pos="907"/>
      </w:tabs>
      <w:spacing w:line="160" w:lineRule="exact"/>
    </w:pPr>
    <w:rPr>
      <w:i/>
      <w:sz w:val="14"/>
    </w:rPr>
  </w:style>
  <w:style w:type="paragraph" w:customStyle="1" w:styleId="UCBTable9pt">
    <w:name w:val="UCB Table 9pt"/>
    <w:basedOn w:val="UCBBase"/>
    <w:rsid w:val="00B77075"/>
    <w:pPr>
      <w:spacing w:line="240" w:lineRule="auto"/>
    </w:pPr>
    <w:rPr>
      <w:sz w:val="18"/>
    </w:rPr>
  </w:style>
  <w:style w:type="paragraph" w:customStyle="1" w:styleId="UCBOutlinei">
    <w:name w:val="UCB Outline (i)"/>
    <w:basedOn w:val="UCBBase"/>
    <w:rsid w:val="00B77075"/>
    <w:pPr>
      <w:ind w:left="990" w:firstLine="360"/>
    </w:pPr>
  </w:style>
  <w:style w:type="paragraph" w:customStyle="1" w:styleId="UCBOutline1">
    <w:name w:val="UCB Outline 1."/>
    <w:basedOn w:val="UCBBase"/>
    <w:rsid w:val="00B77075"/>
    <w:pPr>
      <w:ind w:firstLine="720"/>
    </w:pPr>
  </w:style>
  <w:style w:type="character" w:styleId="UnresolvedMention">
    <w:name w:val="Unresolved Mention"/>
    <w:basedOn w:val="DefaultParagraphFont"/>
    <w:uiPriority w:val="99"/>
    <w:semiHidden/>
    <w:unhideWhenUsed/>
    <w:rsid w:val="00D36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ennepin.us/" TargetMode="External"/><Relationship Id="rId18" Type="http://schemas.openxmlformats.org/officeDocument/2006/relationships/hyperlink" Target="https://www.revisor.mn.gov/statutes/cite/508.71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ex.titles@hennepin.us" TargetMode="External"/><Relationship Id="rId7" Type="http://schemas.openxmlformats.org/officeDocument/2006/relationships/styles" Target="styles.xml"/><Relationship Id="rId12" Type="http://schemas.openxmlformats.org/officeDocument/2006/relationships/hyperlink" Target="mailto:Ex.Titles@hennepin.us" TargetMode="External"/><Relationship Id="rId17" Type="http://schemas.openxmlformats.org/officeDocument/2006/relationships/hyperlink" Target="https://public.govdelivery.com/accounts/MNHENNE/subscriber/new?topic_id=MNHENNE_567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hennepin.us/" TargetMode="External"/><Relationship Id="rId20" Type="http://schemas.openxmlformats.org/officeDocument/2006/relationships/hyperlink" Target="mailto:ex.titles@hennepin.u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mailto:Ex.Titles@hennepin.us" TargetMode="Externa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ublic.govdelivery.com/accounts/MNHENNE/subscriber/new?topic_id=MNHENNE_567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xaminer%20of%20Titles\Schubring\Website%20redesign%20project\Hennepin%20brand%20templates\Factsheet%20white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97E461C62FF4D82962FB35B43E83C" ma:contentTypeVersion="4" ma:contentTypeDescription="Create a new document." ma:contentTypeScope="" ma:versionID="13ad815c4766a7e2be04fb30cf1bed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27785293ca7654aeccb3dfdefa8f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64a22d93-6c96-41bf-85bc-5a81ccb82714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ACFBD5-FAF7-44FF-9C48-24B8CD868C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2DC6E5-310C-4073-89ED-3D9CF61E4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0C7716-6C95-4B15-BD14-B2A2260720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352FBB-F3F6-44B5-B4C8-09FE6C925B8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44432C7-E431-4A79-A447-900746AD3B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white header</Template>
  <TotalTime>18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 Schubring</dc:creator>
  <cp:keywords/>
  <dc:description/>
  <cp:lastModifiedBy>Jo Domogalla</cp:lastModifiedBy>
  <cp:revision>10</cp:revision>
  <cp:lastPrinted>2019-07-26T18:58:00Z</cp:lastPrinted>
  <dcterms:created xsi:type="dcterms:W3CDTF">2022-08-25T15:29:00Z</dcterms:created>
  <dcterms:modified xsi:type="dcterms:W3CDTF">2023-01-17T17:45:00Z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0x010100EA697E461C62FF4D82962FB35B43E83C</vt:lpwstr>
  </property>
  <property fmtid="{D5CDD505-2E9C-101B-9397-08002B2CF9AE}" pid="3" name="Hennepin County Content Status">
    <vt:lpwstr/>
  </property>
</Properties>
</file>